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8590" w14:textId="5EC1AEFD" w:rsidR="00313EE3" w:rsidRDefault="00313EE3" w:rsidP="00313EE3">
      <w:r w:rsidRPr="00313EE3">
        <w:rPr>
          <w:b/>
        </w:rPr>
        <w:t>Grant Number:</w:t>
      </w:r>
      <w:r w:rsidR="00367C09">
        <w:t xml:space="preserve"> </w:t>
      </w:r>
      <w:r w:rsidR="00367C09" w:rsidRPr="00367C09">
        <w:t>ES/T004002/1</w:t>
      </w:r>
    </w:p>
    <w:p w14:paraId="62D59E55" w14:textId="77777777" w:rsidR="00313EE3" w:rsidRPr="00313EE3" w:rsidRDefault="00313EE3" w:rsidP="00313EE3"/>
    <w:p w14:paraId="72674162" w14:textId="2882050F" w:rsidR="00313EE3" w:rsidRDefault="00313EE3" w:rsidP="00313EE3">
      <w:r w:rsidRPr="00313EE3">
        <w:rPr>
          <w:b/>
        </w:rPr>
        <w:t>Sponsor:</w:t>
      </w:r>
      <w:r>
        <w:t xml:space="preserve"> </w:t>
      </w:r>
      <w:r w:rsidR="00367C09" w:rsidRPr="00367C09">
        <w:t>UKRI ESRC GCRF</w:t>
      </w:r>
    </w:p>
    <w:p w14:paraId="25632792" w14:textId="77777777" w:rsidR="00367C09" w:rsidRPr="00313EE3" w:rsidRDefault="00367C09" w:rsidP="00313EE3"/>
    <w:p w14:paraId="7E44368C" w14:textId="54688A77" w:rsidR="00313EE3" w:rsidRPr="00367C09" w:rsidRDefault="00313EE3" w:rsidP="00367C09">
      <w:pPr>
        <w:rPr>
          <w:bCs/>
        </w:rPr>
      </w:pPr>
      <w:r w:rsidRPr="00313EE3">
        <w:rPr>
          <w:b/>
        </w:rPr>
        <w:t>Project title:</w:t>
      </w:r>
      <w:r w:rsidR="00367C09">
        <w:rPr>
          <w:b/>
        </w:rPr>
        <w:t xml:space="preserve"> </w:t>
      </w:r>
      <w:r w:rsidR="00367C09" w:rsidRPr="00367C09">
        <w:rPr>
          <w:bCs/>
        </w:rPr>
        <w:t>Safe, Inclusive Participative Pedagogy (SIPP): Improving Early Childhood Education in Fragile Contexts</w:t>
      </w:r>
    </w:p>
    <w:p w14:paraId="19ED9312" w14:textId="77777777" w:rsidR="00313EE3" w:rsidRPr="00313EE3" w:rsidRDefault="00313EE3" w:rsidP="00313EE3">
      <w:pPr>
        <w:rPr>
          <w:b/>
        </w:rPr>
      </w:pPr>
      <w:r w:rsidRPr="00313EE3">
        <w:rPr>
          <w:b/>
        </w:rPr>
        <w:t xml:space="preserve"> </w:t>
      </w:r>
    </w:p>
    <w:p w14:paraId="3DF4107F" w14:textId="6F809F03" w:rsidR="00C0293C" w:rsidRDefault="00313EE3" w:rsidP="00313EE3">
      <w:r w:rsidRPr="00313EE3">
        <w:t>The following files have been archived:</w:t>
      </w:r>
    </w:p>
    <w:tbl>
      <w:tblPr>
        <w:tblStyle w:val="GridTable4"/>
        <w:tblpPr w:leftFromText="180" w:rightFromText="180" w:vertAnchor="text" w:horzAnchor="margin" w:tblpY="161"/>
        <w:tblW w:w="9633" w:type="dxa"/>
        <w:tblLook w:val="04A0" w:firstRow="1" w:lastRow="0" w:firstColumn="1" w:lastColumn="0" w:noHBand="0" w:noVBand="1"/>
        <w:tblDescription w:val="Details of files that have been archived"/>
      </w:tblPr>
      <w:tblGrid>
        <w:gridCol w:w="4815"/>
        <w:gridCol w:w="4818"/>
      </w:tblGrid>
      <w:tr w:rsidR="00313EE3" w:rsidRPr="00C03EEC" w14:paraId="7EECB771" w14:textId="77777777" w:rsidTr="00121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bottom w:val="single" w:sz="4" w:space="0" w:color="49146A"/>
              <w:right w:val="single" w:sz="4" w:space="0" w:color="FFFFFF" w:themeColor="background1"/>
            </w:tcBorders>
          </w:tcPr>
          <w:p w14:paraId="2854530E" w14:textId="77777777" w:rsidR="00313EE3" w:rsidRPr="00F703E3" w:rsidRDefault="00313EE3" w:rsidP="00463E4B">
            <w:pPr>
              <w:pStyle w:val="Heading3"/>
              <w:rPr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>
                      <w14:lumMod w14:val="95000"/>
                      <w14:lumOff w14:val="5000"/>
                      <w14:lumMod w14:val="95000"/>
                      <w14:lumOff w14:val="5000"/>
                      <w14:lumMod w14:val="95000"/>
                    </w14:schemeClr>
                  </w14:solidFill>
                </w14:textFill>
              </w:rPr>
            </w:pPr>
            <w:r w:rsidRPr="00F703E3">
              <w:rPr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>
                      <w14:lumMod w14:val="95000"/>
                      <w14:lumOff w14:val="5000"/>
                      <w14:lumMod w14:val="95000"/>
                      <w14:lumOff w14:val="5000"/>
                      <w14:lumMod w14:val="95000"/>
                    </w14:schemeClr>
                  </w14:solidFill>
                </w14:textFill>
              </w:rPr>
              <w:t>File name</w:t>
            </w:r>
          </w:p>
        </w:tc>
        <w:tc>
          <w:tcPr>
            <w:tcW w:w="4818" w:type="dxa"/>
            <w:tcBorders>
              <w:left w:val="single" w:sz="4" w:space="0" w:color="FFFFFF" w:themeColor="background1"/>
              <w:bottom w:val="single" w:sz="4" w:space="0" w:color="49146A"/>
              <w:right w:val="single" w:sz="4" w:space="0" w:color="FFFFFF" w:themeColor="background1"/>
            </w:tcBorders>
          </w:tcPr>
          <w:p w14:paraId="46031295" w14:textId="77777777" w:rsidR="00313EE3" w:rsidRPr="00100ECE" w:rsidRDefault="00313EE3" w:rsidP="00463E4B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14:textFill>
                  <w14:solidFill>
                    <w14:schemeClr w14:val="bg1">
                      <w14:lumMod w14:val="95000"/>
                      <w14:lumOff w14:val="5000"/>
                      <w14:lumMod w14:val="95000"/>
                      <w14:lumOff w14:val="5000"/>
                      <w14:lumMod w14:val="95000"/>
                    </w14:schemeClr>
                  </w14:solidFill>
                </w14:textFill>
              </w:rPr>
            </w:pPr>
            <w:r w:rsidRPr="00F703E3">
              <w:rPr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>
                      <w14:lumMod w14:val="95000"/>
                      <w14:lumOff w14:val="5000"/>
                      <w14:lumMod w14:val="95000"/>
                      <w14:lumOff w14:val="5000"/>
                      <w14:lumMod w14:val="95000"/>
                    </w14:schemeClr>
                  </w14:solidFill>
                </w14:textFill>
              </w:rPr>
              <w:t>File description</w:t>
            </w:r>
            <w:r>
              <w:rPr>
                <w:b w:val="0"/>
                <w:bCs w:val="0"/>
                <w:color w:val="FFFFFF" w:themeColor="background1"/>
                <w14:textFill>
                  <w14:solidFill>
                    <w14:schemeClr w14:val="bg1">
                      <w14:lumMod w14:val="95000"/>
                      <w14:lumOff w14:val="5000"/>
                      <w14:lumMod w14:val="95000"/>
                      <w14:lumOff w14:val="5000"/>
                      <w14:lumMod w14:val="95000"/>
                    </w14:schemeClr>
                  </w14:solidFill>
                </w14:textFill>
              </w:rPr>
              <w:br/>
            </w:r>
            <w:r w:rsidRPr="00F703E3">
              <w:rPr>
                <w:b w:val="0"/>
                <w:bCs w:val="0"/>
                <w:color w:val="FFFFFF" w:themeColor="background1"/>
                <w:sz w:val="22"/>
                <w:szCs w:val="22"/>
                <w14:textFill>
                  <w14:solidFill>
                    <w14:schemeClr w14:val="bg1">
                      <w14:lumMod w14:val="95000"/>
                      <w14:lumOff w14:val="5000"/>
                      <w14:lumMod w14:val="95000"/>
                      <w14:lumOff w14:val="5000"/>
                      <w14:lumMod w14:val="95000"/>
                    </w14:schemeClr>
                  </w14:solidFill>
                </w14:textFill>
              </w:rPr>
              <w:t>(Short description of content, sample size, format, any linking between different types of data, i.e. survey and interviews/focus groups)</w:t>
            </w:r>
          </w:p>
        </w:tc>
      </w:tr>
      <w:tr w:rsidR="00313EE3" w:rsidRPr="00F2320D" w14:paraId="6ADB41E5" w14:textId="77777777" w:rsidTr="00121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D9E1E2" w:themeFill="background2"/>
          </w:tcPr>
          <w:p w14:paraId="5A4657AB" w14:textId="4FA4D848" w:rsidR="00313EE3" w:rsidRPr="000468C5" w:rsidRDefault="00C5133A" w:rsidP="00463E4B">
            <w:r>
              <w:t xml:space="preserve">Interview </w:t>
            </w:r>
            <w:r w:rsidR="00F705FB">
              <w:t>questions and topics</w:t>
            </w:r>
            <w:r w:rsidR="00934B1A">
              <w:t xml:space="preserve"> (zip folder “Documentation”)</w:t>
            </w:r>
          </w:p>
        </w:tc>
        <w:tc>
          <w:tcPr>
            <w:tcW w:w="4818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D9E1E2" w:themeFill="background2"/>
          </w:tcPr>
          <w:p w14:paraId="579E316F" w14:textId="107F12A5" w:rsidR="00313EE3" w:rsidRPr="000468C5" w:rsidRDefault="00F705FB" w:rsidP="00463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Outline of questions that interviewers asked in individual interviews (in Portuguese)</w:t>
            </w:r>
          </w:p>
        </w:tc>
      </w:tr>
      <w:tr w:rsidR="00313EE3" w:rsidRPr="00F2320D" w14:paraId="4354F5B3" w14:textId="77777777" w:rsidTr="00121FA0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D9E1E2" w:themeFill="background2"/>
          </w:tcPr>
          <w:p w14:paraId="787BCE79" w14:textId="597090D7" w:rsidR="00313EE3" w:rsidRPr="000468C5" w:rsidRDefault="00F705FB" w:rsidP="00463E4B">
            <w:r>
              <w:t>Informed consent form</w:t>
            </w:r>
            <w:r w:rsidR="00934B1A">
              <w:t xml:space="preserve"> </w:t>
            </w:r>
            <w:r w:rsidR="00934B1A">
              <w:t>(zip folder “Documentation”)</w:t>
            </w:r>
          </w:p>
        </w:tc>
        <w:tc>
          <w:tcPr>
            <w:tcW w:w="4818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D9E1E2" w:themeFill="background2"/>
          </w:tcPr>
          <w:p w14:paraId="40ACE188" w14:textId="0E9C7F5A" w:rsidR="00313EE3" w:rsidRPr="000468C5" w:rsidRDefault="00F705FB" w:rsidP="00463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 informed consent form</w:t>
            </w:r>
            <w:r w:rsidR="00B56F09">
              <w:t xml:space="preserve"> (in Portuguese)</w:t>
            </w:r>
          </w:p>
        </w:tc>
      </w:tr>
      <w:tr w:rsidR="00313EE3" w:rsidRPr="00F2320D" w14:paraId="2891A5F0" w14:textId="77777777" w:rsidTr="00121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D9E1E2" w:themeFill="background2"/>
          </w:tcPr>
          <w:p w14:paraId="2D629EF5" w14:textId="62DFDF33" w:rsidR="00313EE3" w:rsidRPr="000468C5" w:rsidRDefault="000140D7" w:rsidP="00463E4B">
            <w:r w:rsidRPr="000140D7">
              <w:t>Case Study Brazil - SIPP website information</w:t>
            </w:r>
            <w:r>
              <w:t xml:space="preserve"> </w:t>
            </w:r>
            <w:r w:rsidR="00934B1A">
              <w:t>(zip folder “Documentation”)</w:t>
            </w:r>
          </w:p>
        </w:tc>
        <w:tc>
          <w:tcPr>
            <w:tcW w:w="4818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D9E1E2" w:themeFill="background2"/>
          </w:tcPr>
          <w:p w14:paraId="3B78E90F" w14:textId="2669EFC3" w:rsidR="00313EE3" w:rsidRPr="000468C5" w:rsidRDefault="00934B1A" w:rsidP="00463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Pdf of relevant page on SIPP project website</w:t>
            </w:r>
            <w:r w:rsidR="00B56F09">
              <w:t xml:space="preserve"> (in English)</w:t>
            </w:r>
          </w:p>
        </w:tc>
      </w:tr>
      <w:tr w:rsidR="000D7152" w:rsidRPr="00F2320D" w14:paraId="1E4A4A90" w14:textId="77777777" w:rsidTr="00121FA0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E9C7F1" w:themeFill="text1" w:themeFillTint="33"/>
          </w:tcPr>
          <w:p w14:paraId="4FC95E52" w14:textId="343967F1" w:rsidR="000D7152" w:rsidRPr="000468C5" w:rsidRDefault="00C0293C" w:rsidP="00463E4B">
            <w:r>
              <w:t>Interview 1_summary</w:t>
            </w:r>
            <w:r w:rsidR="00121FA0">
              <w:t xml:space="preserve"> (zip folder “Interview summary files”)</w:t>
            </w:r>
          </w:p>
        </w:tc>
        <w:tc>
          <w:tcPr>
            <w:tcW w:w="4818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E9C7F1" w:themeFill="text1" w:themeFillTint="33"/>
          </w:tcPr>
          <w:p w14:paraId="715506D6" w14:textId="2C2C6386" w:rsidR="00E934CB" w:rsidRDefault="00E934CB" w:rsidP="00463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interview (in English)</w:t>
            </w:r>
          </w:p>
          <w:p w14:paraId="2808EBC3" w14:textId="3E7F9FE3" w:rsidR="00E934CB" w:rsidRDefault="00E934CB" w:rsidP="00463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 language of interview</w:t>
            </w:r>
            <w:r w:rsidR="00320E5B">
              <w:t>: Portuguese</w:t>
            </w:r>
          </w:p>
          <w:p w14:paraId="1430F58C" w14:textId="503661D4" w:rsidR="000D7152" w:rsidRDefault="00320E5B" w:rsidP="00463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 r</w:t>
            </w:r>
            <w:r w:rsidR="001D34C9">
              <w:t>ole:</w:t>
            </w:r>
            <w:r>
              <w:t xml:space="preserve"> management</w:t>
            </w:r>
          </w:p>
          <w:p w14:paraId="6F8FC529" w14:textId="3805D301" w:rsidR="001D34C9" w:rsidRDefault="001D34C9" w:rsidP="00463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</w:t>
            </w:r>
            <w:r w:rsidR="00320E5B">
              <w:t>: female</w:t>
            </w:r>
          </w:p>
          <w:p w14:paraId="66159720" w14:textId="358D8DAB" w:rsidR="001D34C9" w:rsidRDefault="00895357" w:rsidP="00463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Ethnicity: </w:t>
            </w:r>
            <w:r w:rsidR="003967D1">
              <w:t>Black</w:t>
            </w:r>
          </w:p>
          <w:p w14:paraId="7B343E63" w14:textId="413A18E3" w:rsidR="00E934CB" w:rsidRPr="000468C5" w:rsidRDefault="00E934CB" w:rsidP="00463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interview:</w:t>
            </w:r>
            <w:r w:rsidR="003967D1">
              <w:t xml:space="preserve">  </w:t>
            </w:r>
            <w:r w:rsidR="0069299C">
              <w:t>April 6 2022</w:t>
            </w:r>
          </w:p>
        </w:tc>
      </w:tr>
      <w:tr w:rsidR="000D7152" w:rsidRPr="00F2320D" w14:paraId="6B839E03" w14:textId="77777777" w:rsidTr="00121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14:paraId="46259225" w14:textId="5D72E0A4" w:rsidR="000D7152" w:rsidRPr="000468C5" w:rsidRDefault="00C0293C" w:rsidP="00463E4B">
            <w:r>
              <w:t xml:space="preserve">Interview </w:t>
            </w:r>
            <w:r w:rsidR="00491D44">
              <w:t>2</w:t>
            </w:r>
            <w:r>
              <w:t>_summary</w:t>
            </w:r>
            <w:r w:rsidR="00121FA0">
              <w:t xml:space="preserve"> </w:t>
            </w:r>
            <w:r w:rsidR="00121FA0">
              <w:t>(zip folder “Interview summary files”)</w:t>
            </w:r>
          </w:p>
        </w:tc>
        <w:tc>
          <w:tcPr>
            <w:tcW w:w="4818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14:paraId="175D1038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Summary of interview (in English)</w:t>
            </w:r>
          </w:p>
          <w:p w14:paraId="6843FFCB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Original language of interview: Portuguese</w:t>
            </w:r>
          </w:p>
          <w:p w14:paraId="13B90B94" w14:textId="15D53281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Participant role: </w:t>
            </w:r>
            <w:r w:rsidR="0069299C">
              <w:t>teacher</w:t>
            </w:r>
          </w:p>
          <w:p w14:paraId="3CFDF7C5" w14:textId="419C8D5E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Gender: </w:t>
            </w:r>
            <w:r w:rsidR="0069299C">
              <w:t>male</w:t>
            </w:r>
          </w:p>
          <w:p w14:paraId="76171395" w14:textId="7CAFC914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Ethnicity: </w:t>
            </w:r>
            <w:r w:rsidR="0069299C">
              <w:t>white</w:t>
            </w:r>
          </w:p>
          <w:p w14:paraId="2A647906" w14:textId="36AB8726" w:rsidR="000D7152" w:rsidRPr="000468C5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 of interview:</w:t>
            </w:r>
            <w:r w:rsidR="00140B7C">
              <w:t xml:space="preserve">  </w:t>
            </w:r>
            <w:r w:rsidR="00140B7C" w:rsidRPr="00140B7C">
              <w:t>June 15 2022</w:t>
            </w:r>
          </w:p>
        </w:tc>
      </w:tr>
      <w:tr w:rsidR="000D7152" w:rsidRPr="00F2320D" w14:paraId="2737928B" w14:textId="77777777" w:rsidTr="00121FA0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E9C7F1" w:themeFill="text1" w:themeFillTint="33"/>
          </w:tcPr>
          <w:p w14:paraId="2CBB8B44" w14:textId="5480D306" w:rsidR="000D7152" w:rsidRPr="000468C5" w:rsidRDefault="00C0293C" w:rsidP="00463E4B">
            <w:r>
              <w:t xml:space="preserve">Interview </w:t>
            </w:r>
            <w:r w:rsidR="00491D44">
              <w:t>3</w:t>
            </w:r>
            <w:r>
              <w:t>_summary</w:t>
            </w:r>
            <w:r w:rsidR="00121FA0">
              <w:t xml:space="preserve"> </w:t>
            </w:r>
            <w:r w:rsidR="00121FA0">
              <w:t>(zip folder “Interview summary files”)</w:t>
            </w:r>
          </w:p>
        </w:tc>
        <w:tc>
          <w:tcPr>
            <w:tcW w:w="4818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E9C7F1" w:themeFill="text1" w:themeFillTint="33"/>
          </w:tcPr>
          <w:p w14:paraId="443078FF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interview (in English)</w:t>
            </w:r>
          </w:p>
          <w:p w14:paraId="129EAF86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 language of interview: Portuguese</w:t>
            </w:r>
          </w:p>
          <w:p w14:paraId="6CC055D5" w14:textId="78A4B97A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Participant role: </w:t>
            </w:r>
            <w:r w:rsidR="00953796">
              <w:t>teacher</w:t>
            </w:r>
          </w:p>
          <w:p w14:paraId="29A9C863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Gender: female</w:t>
            </w:r>
          </w:p>
          <w:p w14:paraId="7179491D" w14:textId="362C3D2E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Ethnicity: </w:t>
            </w:r>
            <w:r w:rsidR="00953796">
              <w:t>Black</w:t>
            </w:r>
          </w:p>
          <w:p w14:paraId="31DA8546" w14:textId="33775B79" w:rsidR="000D7152" w:rsidRPr="000468C5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interview:</w:t>
            </w:r>
            <w:r w:rsidR="00953796">
              <w:t xml:space="preserve">  </w:t>
            </w:r>
            <w:r w:rsidR="00953796" w:rsidRPr="00953796">
              <w:t>June 15 2022</w:t>
            </w:r>
          </w:p>
        </w:tc>
      </w:tr>
      <w:tr w:rsidR="00C0293C" w:rsidRPr="00F2320D" w14:paraId="3AAD5681" w14:textId="77777777" w:rsidTr="00121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14:paraId="7555C114" w14:textId="5EAF1780" w:rsidR="00C0293C" w:rsidRDefault="00C0293C" w:rsidP="00463E4B">
            <w:r>
              <w:lastRenderedPageBreak/>
              <w:t xml:space="preserve">Interview </w:t>
            </w:r>
            <w:r w:rsidR="00491D44">
              <w:t>4</w:t>
            </w:r>
            <w:r>
              <w:t>_summary</w:t>
            </w:r>
            <w:r w:rsidR="00121FA0">
              <w:t xml:space="preserve"> </w:t>
            </w:r>
            <w:r w:rsidR="00121FA0">
              <w:t>(zip folder “Interview summary files”)</w:t>
            </w:r>
          </w:p>
        </w:tc>
        <w:tc>
          <w:tcPr>
            <w:tcW w:w="4818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14:paraId="7BF666E4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Summary of interview (in English)</w:t>
            </w:r>
          </w:p>
          <w:p w14:paraId="36D63330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Original language of interview: Portuguese</w:t>
            </w:r>
          </w:p>
          <w:p w14:paraId="527683BD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Participant role: management</w:t>
            </w:r>
          </w:p>
          <w:p w14:paraId="27A8D88E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Gender: female</w:t>
            </w:r>
          </w:p>
          <w:p w14:paraId="138892D6" w14:textId="41D484C4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Ethnicity: </w:t>
            </w:r>
            <w:r w:rsidR="00DD5C1D">
              <w:t>Indigenous</w:t>
            </w:r>
          </w:p>
          <w:p w14:paraId="75DD0247" w14:textId="5088E0F0" w:rsidR="00C0293C" w:rsidRPr="000468C5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 of interview:</w:t>
            </w:r>
            <w:r w:rsidR="00DD5C1D">
              <w:t xml:space="preserve">  </w:t>
            </w:r>
            <w:r w:rsidR="00DD5C1D" w:rsidRPr="00DD5C1D">
              <w:t>June 16 2022</w:t>
            </w:r>
          </w:p>
        </w:tc>
      </w:tr>
      <w:tr w:rsidR="00C0293C" w:rsidRPr="00F2320D" w14:paraId="0074FE47" w14:textId="77777777" w:rsidTr="00121FA0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E9C7F1" w:themeFill="text1" w:themeFillTint="33"/>
          </w:tcPr>
          <w:p w14:paraId="32AD2DC6" w14:textId="7CE7C0B0" w:rsidR="00C0293C" w:rsidRDefault="00C0293C" w:rsidP="00463E4B">
            <w:r>
              <w:t xml:space="preserve">Interview </w:t>
            </w:r>
            <w:r w:rsidR="00491D44">
              <w:t>5</w:t>
            </w:r>
            <w:r>
              <w:t>_summary</w:t>
            </w:r>
            <w:r w:rsidR="00121FA0">
              <w:t xml:space="preserve"> </w:t>
            </w:r>
            <w:r w:rsidR="00121FA0">
              <w:t>(zip folder “Interview summary files”)</w:t>
            </w:r>
          </w:p>
        </w:tc>
        <w:tc>
          <w:tcPr>
            <w:tcW w:w="4818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E9C7F1" w:themeFill="text1" w:themeFillTint="33"/>
          </w:tcPr>
          <w:p w14:paraId="420DB299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interview (in English)</w:t>
            </w:r>
          </w:p>
          <w:p w14:paraId="228971CC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 language of interview: Portuguese</w:t>
            </w:r>
          </w:p>
          <w:p w14:paraId="0DDF6D43" w14:textId="2A2ADF5B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Participant role: </w:t>
            </w:r>
            <w:r w:rsidR="003111FD">
              <w:t>teacher</w:t>
            </w:r>
          </w:p>
          <w:p w14:paraId="4F6F6820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Gender: female</w:t>
            </w:r>
          </w:p>
          <w:p w14:paraId="7FFA63B8" w14:textId="18217E3A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Ethnicity: </w:t>
            </w:r>
            <w:r w:rsidR="003111FD">
              <w:t>Black</w:t>
            </w:r>
          </w:p>
          <w:p w14:paraId="38C1DE2C" w14:textId="3AE8293C" w:rsidR="00C0293C" w:rsidRPr="000468C5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interview:</w:t>
            </w:r>
            <w:r w:rsidR="003111FD">
              <w:t xml:space="preserve"> </w:t>
            </w:r>
            <w:r w:rsidR="003111FD" w:rsidRPr="003111FD">
              <w:t>June 20 2022</w:t>
            </w:r>
          </w:p>
        </w:tc>
      </w:tr>
      <w:tr w:rsidR="00C0293C" w:rsidRPr="00F2320D" w14:paraId="6079BC6B" w14:textId="77777777" w:rsidTr="00121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14:paraId="4803D90B" w14:textId="37C97FB1" w:rsidR="00C0293C" w:rsidRDefault="00C0293C" w:rsidP="00463E4B">
            <w:r>
              <w:t xml:space="preserve">Interview </w:t>
            </w:r>
            <w:r w:rsidR="00491D44">
              <w:t>6</w:t>
            </w:r>
            <w:r>
              <w:t>_summary</w:t>
            </w:r>
            <w:r w:rsidR="00121FA0">
              <w:t xml:space="preserve"> </w:t>
            </w:r>
            <w:r w:rsidR="00121FA0">
              <w:t>(zip folder “Interview summary files”)</w:t>
            </w:r>
          </w:p>
        </w:tc>
        <w:tc>
          <w:tcPr>
            <w:tcW w:w="4818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14:paraId="2EC3855E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Summary of interview (in English)</w:t>
            </w:r>
          </w:p>
          <w:p w14:paraId="1DE023D8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Original language of interview: Portuguese</w:t>
            </w:r>
          </w:p>
          <w:p w14:paraId="3ACBCDE4" w14:textId="47EC82CA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Participant role: </w:t>
            </w:r>
            <w:r w:rsidR="004B2B40">
              <w:t>teacher</w:t>
            </w:r>
          </w:p>
          <w:p w14:paraId="37A6750D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Gender: female</w:t>
            </w:r>
          </w:p>
          <w:p w14:paraId="07E549AB" w14:textId="7F700D14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Ethnicity: </w:t>
            </w:r>
            <w:r w:rsidR="004B2B40">
              <w:t>Black</w:t>
            </w:r>
          </w:p>
          <w:p w14:paraId="56AA5B34" w14:textId="61B64E76" w:rsidR="00C0293C" w:rsidRPr="000468C5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 of interview:</w:t>
            </w:r>
            <w:r w:rsidR="004B2B40">
              <w:t xml:space="preserve">  </w:t>
            </w:r>
            <w:r w:rsidR="004B2B40" w:rsidRPr="004B2B40">
              <w:t>June 21 2022</w:t>
            </w:r>
          </w:p>
        </w:tc>
      </w:tr>
      <w:tr w:rsidR="00C0293C" w:rsidRPr="00F2320D" w14:paraId="41A51B76" w14:textId="77777777" w:rsidTr="00121FA0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E9C7F1" w:themeFill="text1" w:themeFillTint="33"/>
          </w:tcPr>
          <w:p w14:paraId="7AFB0BD5" w14:textId="2241661F" w:rsidR="00C0293C" w:rsidRDefault="00C0293C" w:rsidP="00463E4B">
            <w:r>
              <w:t xml:space="preserve">Interview </w:t>
            </w:r>
            <w:r w:rsidR="00491D44">
              <w:t>7</w:t>
            </w:r>
            <w:r>
              <w:t>_summary</w:t>
            </w:r>
            <w:r w:rsidR="00121FA0">
              <w:t xml:space="preserve"> </w:t>
            </w:r>
            <w:r w:rsidR="00121FA0">
              <w:t>(zip folder “Interview summary files”)</w:t>
            </w:r>
          </w:p>
        </w:tc>
        <w:tc>
          <w:tcPr>
            <w:tcW w:w="4818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E9C7F1" w:themeFill="text1" w:themeFillTint="33"/>
          </w:tcPr>
          <w:p w14:paraId="43D48949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interview (in English)</w:t>
            </w:r>
          </w:p>
          <w:p w14:paraId="4BA394C1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 language of interview: Portuguese</w:t>
            </w:r>
          </w:p>
          <w:p w14:paraId="5D8E84C8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 role: management</w:t>
            </w:r>
          </w:p>
          <w:p w14:paraId="3F88D03C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Gender: female</w:t>
            </w:r>
          </w:p>
          <w:p w14:paraId="7EA976FE" w14:textId="61260C0B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Ethnicity: </w:t>
            </w:r>
            <w:r w:rsidR="002A66A8">
              <w:t>Black</w:t>
            </w:r>
          </w:p>
          <w:p w14:paraId="0C01F1C7" w14:textId="088F2236" w:rsidR="00C0293C" w:rsidRPr="000468C5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interview:</w:t>
            </w:r>
            <w:r w:rsidR="002A66A8">
              <w:t xml:space="preserve">  </w:t>
            </w:r>
            <w:r w:rsidR="002A66A8" w:rsidRPr="002A66A8">
              <w:t>June 7 2022</w:t>
            </w:r>
          </w:p>
        </w:tc>
      </w:tr>
      <w:tr w:rsidR="00C0293C" w:rsidRPr="00F2320D" w14:paraId="6D760792" w14:textId="77777777" w:rsidTr="00121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14:paraId="3C2C2AC4" w14:textId="4EEA6744" w:rsidR="00C0293C" w:rsidRDefault="00C0293C" w:rsidP="00463E4B">
            <w:r>
              <w:t xml:space="preserve">Interview </w:t>
            </w:r>
            <w:r w:rsidR="00491D44">
              <w:t>8</w:t>
            </w:r>
            <w:r>
              <w:t>_summary</w:t>
            </w:r>
            <w:r w:rsidR="00121FA0">
              <w:t xml:space="preserve"> </w:t>
            </w:r>
            <w:r w:rsidR="00121FA0">
              <w:t>(zip folder “Interview summary files”)</w:t>
            </w:r>
          </w:p>
        </w:tc>
        <w:tc>
          <w:tcPr>
            <w:tcW w:w="4818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14:paraId="00FBB4A2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Summary of interview (in English)</w:t>
            </w:r>
          </w:p>
          <w:p w14:paraId="534D48F9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Original language of interview: Portuguese</w:t>
            </w:r>
          </w:p>
          <w:p w14:paraId="56F5530C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Participant role: management</w:t>
            </w:r>
          </w:p>
          <w:p w14:paraId="1C7FC974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Gender: female</w:t>
            </w:r>
          </w:p>
          <w:p w14:paraId="6D6035AA" w14:textId="02C8E6C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Ethnicity: </w:t>
            </w:r>
            <w:r w:rsidR="005B1D2E">
              <w:t>Brown</w:t>
            </w:r>
          </w:p>
          <w:p w14:paraId="05717A86" w14:textId="5A90CD82" w:rsidR="00C0293C" w:rsidRPr="000468C5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Date of interview:</w:t>
            </w:r>
            <w:r w:rsidR="004B2B40">
              <w:t xml:space="preserve">  </w:t>
            </w:r>
            <w:r w:rsidR="005B1D2E">
              <w:t xml:space="preserve"> </w:t>
            </w:r>
            <w:r w:rsidR="005B1D2E" w:rsidRPr="005B1D2E">
              <w:t>June 8 2022</w:t>
            </w:r>
          </w:p>
        </w:tc>
      </w:tr>
      <w:tr w:rsidR="00C0293C" w:rsidRPr="00F2320D" w14:paraId="3748ECB4" w14:textId="77777777" w:rsidTr="00121FA0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E9C7F1" w:themeFill="text1" w:themeFillTint="33"/>
          </w:tcPr>
          <w:p w14:paraId="09BAF756" w14:textId="3C5138D0" w:rsidR="00C0293C" w:rsidRDefault="00C0293C" w:rsidP="00463E4B">
            <w:r>
              <w:lastRenderedPageBreak/>
              <w:t xml:space="preserve">Interview </w:t>
            </w:r>
            <w:r w:rsidR="00491D44">
              <w:t>9</w:t>
            </w:r>
            <w:r>
              <w:t>_summary</w:t>
            </w:r>
            <w:r w:rsidR="00121FA0">
              <w:t xml:space="preserve"> </w:t>
            </w:r>
            <w:r w:rsidR="00121FA0">
              <w:t>(zip folder “Interview summary files”)</w:t>
            </w:r>
          </w:p>
        </w:tc>
        <w:tc>
          <w:tcPr>
            <w:tcW w:w="4818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E9C7F1" w:themeFill="text1" w:themeFillTint="33"/>
          </w:tcPr>
          <w:p w14:paraId="742A3353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interview (in English)</w:t>
            </w:r>
          </w:p>
          <w:p w14:paraId="11FFE380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 language of interview: Portuguese</w:t>
            </w:r>
          </w:p>
          <w:p w14:paraId="20C77227" w14:textId="63A7F471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Participant role: </w:t>
            </w:r>
            <w:r w:rsidR="000D3077">
              <w:t>Ed coordinator</w:t>
            </w:r>
          </w:p>
          <w:p w14:paraId="1E73150B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Gender: female</w:t>
            </w:r>
          </w:p>
          <w:p w14:paraId="3FFAF66D" w14:textId="29CD236C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Ethnicity: </w:t>
            </w:r>
            <w:r w:rsidR="000D3077">
              <w:t>Brown</w:t>
            </w:r>
          </w:p>
          <w:p w14:paraId="64AF61D4" w14:textId="54E2C663" w:rsidR="00C0293C" w:rsidRPr="000468C5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interview:</w:t>
            </w:r>
            <w:r w:rsidR="000D3077">
              <w:t xml:space="preserve">  </w:t>
            </w:r>
            <w:r w:rsidR="000D3077" w:rsidRPr="000D3077">
              <w:t>June 23 2022</w:t>
            </w:r>
          </w:p>
        </w:tc>
      </w:tr>
      <w:tr w:rsidR="00C0293C" w:rsidRPr="00F2320D" w14:paraId="68934526" w14:textId="77777777" w:rsidTr="00121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14:paraId="202F2BDA" w14:textId="1D53E5D3" w:rsidR="00C0293C" w:rsidRDefault="00C0293C" w:rsidP="00463E4B">
            <w:r>
              <w:t xml:space="preserve">Interview </w:t>
            </w:r>
            <w:r w:rsidR="00491D44">
              <w:t>10</w:t>
            </w:r>
            <w:r>
              <w:t>_summary</w:t>
            </w:r>
            <w:r w:rsidR="00121FA0">
              <w:t xml:space="preserve"> </w:t>
            </w:r>
            <w:r w:rsidR="00121FA0">
              <w:t>(zip folder “Interview summary files”)</w:t>
            </w:r>
          </w:p>
        </w:tc>
        <w:tc>
          <w:tcPr>
            <w:tcW w:w="4818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14:paraId="56FCC7C7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Summary of interview (in English)</w:t>
            </w:r>
          </w:p>
          <w:p w14:paraId="3A890AFD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Original language of interview: Portuguese</w:t>
            </w:r>
          </w:p>
          <w:p w14:paraId="367762C1" w14:textId="6D07EFD2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Participant role: </w:t>
            </w:r>
            <w:r w:rsidR="005A2857">
              <w:t>teacher</w:t>
            </w:r>
          </w:p>
          <w:p w14:paraId="1D144D99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Gender: female</w:t>
            </w:r>
          </w:p>
          <w:p w14:paraId="2EF1A500" w14:textId="443508E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Ethnicity: </w:t>
            </w:r>
            <w:r w:rsidR="005A2857">
              <w:t>Black</w:t>
            </w:r>
          </w:p>
          <w:p w14:paraId="4CB22070" w14:textId="708D73A8" w:rsidR="00C0293C" w:rsidRPr="000468C5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 of interview:</w:t>
            </w:r>
            <w:r w:rsidR="000D3077">
              <w:t xml:space="preserve">  </w:t>
            </w:r>
            <w:r w:rsidR="000D3077" w:rsidRPr="000D3077">
              <w:t>June 24 2022</w:t>
            </w:r>
          </w:p>
        </w:tc>
      </w:tr>
      <w:tr w:rsidR="00C0293C" w:rsidRPr="00F2320D" w14:paraId="1DF85F10" w14:textId="77777777" w:rsidTr="00121FA0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E9C7F1" w:themeFill="text1" w:themeFillTint="33"/>
          </w:tcPr>
          <w:p w14:paraId="54597CDD" w14:textId="62D3DD4D" w:rsidR="00C0293C" w:rsidRDefault="00C0293C" w:rsidP="00463E4B">
            <w:r>
              <w:t>Interview 1</w:t>
            </w:r>
            <w:r w:rsidR="00491D44">
              <w:t>1</w:t>
            </w:r>
            <w:r>
              <w:t>_summary</w:t>
            </w:r>
            <w:r w:rsidR="00121FA0">
              <w:t xml:space="preserve"> </w:t>
            </w:r>
            <w:r w:rsidR="00121FA0">
              <w:t>(zip folder “Interview summary files”)</w:t>
            </w:r>
          </w:p>
        </w:tc>
        <w:tc>
          <w:tcPr>
            <w:tcW w:w="4818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E9C7F1" w:themeFill="text1" w:themeFillTint="33"/>
          </w:tcPr>
          <w:p w14:paraId="2BD1ACFB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interview (in English)</w:t>
            </w:r>
          </w:p>
          <w:p w14:paraId="25E5D1AE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 language of interview: Portuguese</w:t>
            </w:r>
          </w:p>
          <w:p w14:paraId="7CA9D866" w14:textId="2492493D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Participant role: </w:t>
            </w:r>
            <w:r w:rsidR="005A2857">
              <w:t>teacher</w:t>
            </w:r>
          </w:p>
          <w:p w14:paraId="1ADFB93E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Gender: female</w:t>
            </w:r>
          </w:p>
          <w:p w14:paraId="13D2407D" w14:textId="2BFE95F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Ethnicity: </w:t>
            </w:r>
            <w:r w:rsidR="005A2857">
              <w:t>white</w:t>
            </w:r>
          </w:p>
          <w:p w14:paraId="08180EB1" w14:textId="38B064BD" w:rsidR="00C0293C" w:rsidRPr="000468C5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interview:</w:t>
            </w:r>
            <w:r w:rsidR="005A2857">
              <w:t xml:space="preserve">  </w:t>
            </w:r>
            <w:r w:rsidR="005A2857" w:rsidRPr="005A2857">
              <w:t>June 11 2022</w:t>
            </w:r>
          </w:p>
        </w:tc>
      </w:tr>
      <w:tr w:rsidR="00AE5596" w:rsidRPr="00F2320D" w14:paraId="07F8C6FD" w14:textId="77777777" w:rsidTr="00121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14:paraId="6BB3D9C5" w14:textId="7AB3B145" w:rsidR="000D7152" w:rsidRPr="000468C5" w:rsidRDefault="00C0293C" w:rsidP="00463E4B">
            <w:r>
              <w:t>Interview 1</w:t>
            </w:r>
            <w:r w:rsidR="00491D44">
              <w:t>2</w:t>
            </w:r>
            <w:r>
              <w:t>_summary</w:t>
            </w:r>
            <w:r w:rsidR="00121FA0">
              <w:t xml:space="preserve"> </w:t>
            </w:r>
            <w:r w:rsidR="00121FA0">
              <w:t>(zip folder “Interview summary files”)</w:t>
            </w:r>
          </w:p>
        </w:tc>
        <w:tc>
          <w:tcPr>
            <w:tcW w:w="4818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14:paraId="4D67AA3A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Summary of interview (in English)</w:t>
            </w:r>
          </w:p>
          <w:p w14:paraId="1CFA5202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Original language of interview: Portuguese</w:t>
            </w:r>
          </w:p>
          <w:p w14:paraId="4A28CF86" w14:textId="3ADD9652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Participant role: </w:t>
            </w:r>
            <w:r w:rsidR="00A30E2F">
              <w:t>teacher</w:t>
            </w:r>
          </w:p>
          <w:p w14:paraId="1AAE1562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Gender: female</w:t>
            </w:r>
          </w:p>
          <w:p w14:paraId="237711F1" w14:textId="0FC2AD29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Ethnicity: </w:t>
            </w:r>
            <w:r w:rsidR="00A30E2F">
              <w:t>Black</w:t>
            </w:r>
          </w:p>
          <w:p w14:paraId="6DB65C1D" w14:textId="055EF3FC" w:rsidR="000D7152" w:rsidRPr="000468C5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 of interview:</w:t>
            </w:r>
            <w:r w:rsidR="00A30E2F">
              <w:t xml:space="preserve">  </w:t>
            </w:r>
            <w:r w:rsidR="00A30E2F" w:rsidRPr="00A30E2F">
              <w:t>June 28 2022</w:t>
            </w:r>
          </w:p>
        </w:tc>
      </w:tr>
      <w:tr w:rsidR="00313EE3" w:rsidRPr="00F2320D" w14:paraId="68806D76" w14:textId="77777777" w:rsidTr="00121FA0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E9C7F1" w:themeFill="text1" w:themeFillTint="33"/>
          </w:tcPr>
          <w:p w14:paraId="75CA9630" w14:textId="7813CA43" w:rsidR="00313EE3" w:rsidRPr="000468C5" w:rsidRDefault="00C0293C" w:rsidP="00463E4B">
            <w:r>
              <w:t>Interview 1</w:t>
            </w:r>
            <w:r w:rsidR="00491D44">
              <w:t>3</w:t>
            </w:r>
            <w:r>
              <w:t>_summary</w:t>
            </w:r>
            <w:r w:rsidR="00121FA0">
              <w:t xml:space="preserve"> </w:t>
            </w:r>
            <w:r w:rsidR="00121FA0">
              <w:t>(zip folder “Interview summary files”)</w:t>
            </w:r>
          </w:p>
        </w:tc>
        <w:tc>
          <w:tcPr>
            <w:tcW w:w="4818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E9C7F1" w:themeFill="text1" w:themeFillTint="33"/>
          </w:tcPr>
          <w:p w14:paraId="018EC28B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interview (in English)</w:t>
            </w:r>
          </w:p>
          <w:p w14:paraId="5CCA106E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 language of interview: Portuguese</w:t>
            </w:r>
          </w:p>
          <w:p w14:paraId="4EE5462B" w14:textId="1193DCD6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Participant role: </w:t>
            </w:r>
            <w:r w:rsidR="00B43DD8">
              <w:t>teacher</w:t>
            </w:r>
          </w:p>
          <w:p w14:paraId="4CC1CEBD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Gender: female</w:t>
            </w:r>
          </w:p>
          <w:p w14:paraId="422510D0" w14:textId="0FBD76DA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Ethnicity: </w:t>
            </w:r>
            <w:r w:rsidR="00B43DD8">
              <w:t>Black</w:t>
            </w:r>
          </w:p>
          <w:p w14:paraId="77F0B5EE" w14:textId="17F51E47" w:rsidR="00313EE3" w:rsidRPr="000468C5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Date of interview:</w:t>
            </w:r>
            <w:r w:rsidR="00B43DD8">
              <w:t xml:space="preserve">  </w:t>
            </w:r>
            <w:r w:rsidR="00B43DD8" w:rsidRPr="00B43DD8">
              <w:t>June 6 2022</w:t>
            </w:r>
          </w:p>
        </w:tc>
      </w:tr>
      <w:tr w:rsidR="00491D44" w:rsidRPr="00F2320D" w14:paraId="588AD007" w14:textId="77777777" w:rsidTr="00121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14:paraId="413C36B4" w14:textId="73DF2DE6" w:rsidR="00491D44" w:rsidRDefault="00491D44" w:rsidP="00463E4B">
            <w:r>
              <w:lastRenderedPageBreak/>
              <w:t>Interview 1</w:t>
            </w:r>
            <w:r>
              <w:t>4</w:t>
            </w:r>
            <w:r>
              <w:t>_summary</w:t>
            </w:r>
            <w:r w:rsidR="00121FA0">
              <w:t xml:space="preserve"> </w:t>
            </w:r>
            <w:r w:rsidR="00121FA0">
              <w:t>(zip folder “Interview summary files”)</w:t>
            </w:r>
          </w:p>
        </w:tc>
        <w:tc>
          <w:tcPr>
            <w:tcW w:w="4818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14:paraId="33110B7E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Summary of interview (in English)</w:t>
            </w:r>
          </w:p>
          <w:p w14:paraId="2FF2BEE2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Original language of interview: Portuguese</w:t>
            </w:r>
          </w:p>
          <w:p w14:paraId="0E91C357" w14:textId="527B782A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Participant role: </w:t>
            </w:r>
            <w:r w:rsidR="000179F1">
              <w:t>teacher</w:t>
            </w:r>
          </w:p>
          <w:p w14:paraId="08FF8EEA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Gender: female</w:t>
            </w:r>
          </w:p>
          <w:p w14:paraId="4F1A6439" w14:textId="12FD247C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Ethnicity: </w:t>
            </w:r>
            <w:r w:rsidR="000179F1">
              <w:t>Brown</w:t>
            </w:r>
          </w:p>
          <w:p w14:paraId="3E0B74C0" w14:textId="13578EEF" w:rsidR="00491D44" w:rsidRPr="000468C5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 of interview:</w:t>
            </w:r>
            <w:r w:rsidR="00740F60">
              <w:t xml:space="preserve">  </w:t>
            </w:r>
            <w:r w:rsidR="00740F60" w:rsidRPr="00740F60">
              <w:t>June 30 2022</w:t>
            </w:r>
          </w:p>
        </w:tc>
      </w:tr>
      <w:tr w:rsidR="00491D44" w:rsidRPr="00F2320D" w14:paraId="66712BA5" w14:textId="77777777" w:rsidTr="00121FA0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E9C7F1" w:themeFill="text1" w:themeFillTint="33"/>
          </w:tcPr>
          <w:p w14:paraId="22ABF78A" w14:textId="55F331EA" w:rsidR="00491D44" w:rsidRDefault="00491D44" w:rsidP="00463E4B">
            <w:r>
              <w:t>Interview 1</w:t>
            </w:r>
            <w:r>
              <w:t>5</w:t>
            </w:r>
            <w:r>
              <w:t>_summary</w:t>
            </w:r>
            <w:r w:rsidR="00121FA0">
              <w:t xml:space="preserve"> </w:t>
            </w:r>
            <w:r w:rsidR="00121FA0">
              <w:t>(zip folder “Interview summary files”)</w:t>
            </w:r>
          </w:p>
        </w:tc>
        <w:tc>
          <w:tcPr>
            <w:tcW w:w="4818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E9C7F1" w:themeFill="text1" w:themeFillTint="33"/>
          </w:tcPr>
          <w:p w14:paraId="570892D3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interview (in English)</w:t>
            </w:r>
          </w:p>
          <w:p w14:paraId="7EF57A3F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 language of interview: Portuguese</w:t>
            </w:r>
          </w:p>
          <w:p w14:paraId="2A5FBBAC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 role: management</w:t>
            </w:r>
          </w:p>
          <w:p w14:paraId="35AF87D5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Gender: female</w:t>
            </w:r>
          </w:p>
          <w:p w14:paraId="29FAC1C2" w14:textId="3BEAB8C4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Ethnicity: </w:t>
            </w:r>
            <w:r w:rsidR="00B16741">
              <w:t>white</w:t>
            </w:r>
          </w:p>
          <w:p w14:paraId="3A4439FB" w14:textId="09D86601" w:rsidR="00491D44" w:rsidRPr="000468C5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interview:</w:t>
            </w:r>
            <w:r w:rsidR="000179F1">
              <w:t xml:space="preserve">  </w:t>
            </w:r>
            <w:r w:rsidR="000179F1" w:rsidRPr="000179F1">
              <w:t>June 30 2022</w:t>
            </w:r>
          </w:p>
        </w:tc>
      </w:tr>
      <w:tr w:rsidR="00491D44" w:rsidRPr="00F2320D" w14:paraId="3490FB53" w14:textId="77777777" w:rsidTr="00121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14:paraId="088FBD2E" w14:textId="2E27F4BD" w:rsidR="00491D44" w:rsidRDefault="00491D44" w:rsidP="00463E4B">
            <w:r>
              <w:t>Interview 1</w:t>
            </w:r>
            <w:r>
              <w:t>6</w:t>
            </w:r>
            <w:r>
              <w:t>_summary</w:t>
            </w:r>
            <w:r w:rsidR="00121FA0">
              <w:t xml:space="preserve"> </w:t>
            </w:r>
            <w:r w:rsidR="00121FA0">
              <w:t>(zip folder “Interview summary files”)</w:t>
            </w:r>
          </w:p>
        </w:tc>
        <w:tc>
          <w:tcPr>
            <w:tcW w:w="4818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14:paraId="11B0F257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Summary of interview (in English)</w:t>
            </w:r>
          </w:p>
          <w:p w14:paraId="4C4DB1CC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Original language of interview: Portuguese</w:t>
            </w:r>
          </w:p>
          <w:p w14:paraId="5BAAAFCE" w14:textId="196BCEF8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Participant role: </w:t>
            </w:r>
            <w:r w:rsidR="00B16741">
              <w:t>teacher</w:t>
            </w:r>
          </w:p>
          <w:p w14:paraId="3E2763BA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Gender: female</w:t>
            </w:r>
          </w:p>
          <w:p w14:paraId="0829B402" w14:textId="59582903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Ethnicity: </w:t>
            </w:r>
            <w:r w:rsidR="00B16741">
              <w:t>white</w:t>
            </w:r>
          </w:p>
          <w:p w14:paraId="0D5943F6" w14:textId="446524E1" w:rsidR="00491D44" w:rsidRPr="000468C5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 of interview:</w:t>
            </w:r>
            <w:r w:rsidR="00B16741">
              <w:t xml:space="preserve">  </w:t>
            </w:r>
            <w:r w:rsidR="00B16741" w:rsidRPr="00B16741">
              <w:t>July 4 2022</w:t>
            </w:r>
          </w:p>
        </w:tc>
      </w:tr>
      <w:tr w:rsidR="00491D44" w:rsidRPr="00F2320D" w14:paraId="2CD5C467" w14:textId="77777777" w:rsidTr="00121FA0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E9C7F1" w:themeFill="text1" w:themeFillTint="33"/>
          </w:tcPr>
          <w:p w14:paraId="11B21CB5" w14:textId="5C4265A3" w:rsidR="00491D44" w:rsidRDefault="00491D44" w:rsidP="00463E4B">
            <w:r>
              <w:t>Interview 1</w:t>
            </w:r>
            <w:r>
              <w:t>7</w:t>
            </w:r>
            <w:r>
              <w:t>_summary</w:t>
            </w:r>
            <w:r w:rsidR="00121FA0">
              <w:t xml:space="preserve"> </w:t>
            </w:r>
            <w:r w:rsidR="00121FA0">
              <w:t>(zip folder “Interview summary files”)</w:t>
            </w:r>
          </w:p>
        </w:tc>
        <w:tc>
          <w:tcPr>
            <w:tcW w:w="4818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E9C7F1" w:themeFill="text1" w:themeFillTint="33"/>
          </w:tcPr>
          <w:p w14:paraId="5B326039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interview (in English)</w:t>
            </w:r>
          </w:p>
          <w:p w14:paraId="36A24E36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 language of interview: Portuguese</w:t>
            </w:r>
          </w:p>
          <w:p w14:paraId="0B9F4FDA" w14:textId="53F2F412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Participant role: </w:t>
            </w:r>
            <w:r w:rsidR="000B495E">
              <w:t>teacher</w:t>
            </w:r>
          </w:p>
          <w:p w14:paraId="79C716B0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Gender: female</w:t>
            </w:r>
          </w:p>
          <w:p w14:paraId="65BE5C7D" w14:textId="76037FE2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Ethnicity: </w:t>
            </w:r>
            <w:r w:rsidR="000B495E">
              <w:t>Black</w:t>
            </w:r>
          </w:p>
          <w:p w14:paraId="7904163B" w14:textId="48509A5B" w:rsidR="00491D44" w:rsidRPr="000468C5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interview:</w:t>
            </w:r>
            <w:r w:rsidR="000B495E">
              <w:t xml:space="preserve"> </w:t>
            </w:r>
            <w:r w:rsidR="000B495E" w:rsidRPr="000B495E">
              <w:t>July 4 2022</w:t>
            </w:r>
          </w:p>
        </w:tc>
      </w:tr>
      <w:tr w:rsidR="00491D44" w:rsidRPr="00F2320D" w14:paraId="64CBBF95" w14:textId="77777777" w:rsidTr="00121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14:paraId="6675DFFE" w14:textId="548D4C71" w:rsidR="00491D44" w:rsidRDefault="00491D44" w:rsidP="00463E4B">
            <w:r>
              <w:t>Interview 1</w:t>
            </w:r>
            <w:r>
              <w:t>8</w:t>
            </w:r>
            <w:r>
              <w:t>_summary</w:t>
            </w:r>
            <w:r w:rsidR="00121FA0">
              <w:t xml:space="preserve"> </w:t>
            </w:r>
            <w:r w:rsidR="00121FA0">
              <w:t>(zip folder “Interview summary files”)</w:t>
            </w:r>
          </w:p>
        </w:tc>
        <w:tc>
          <w:tcPr>
            <w:tcW w:w="4818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14:paraId="7F0B3F64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Summary of interview (in English)</w:t>
            </w:r>
          </w:p>
          <w:p w14:paraId="6D8BEBAB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Original language of interview: Portuguese</w:t>
            </w:r>
          </w:p>
          <w:p w14:paraId="2BDCE134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Participant role: management</w:t>
            </w:r>
          </w:p>
          <w:p w14:paraId="53B858E3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Gender: female</w:t>
            </w:r>
          </w:p>
          <w:p w14:paraId="6236E3DD" w14:textId="21B34846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Ethnicity: </w:t>
            </w:r>
            <w:r w:rsidR="00D63D0D">
              <w:t>Black</w:t>
            </w:r>
          </w:p>
          <w:p w14:paraId="531EEF36" w14:textId="207F5D77" w:rsidR="00491D44" w:rsidRPr="000468C5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Date of interview:</w:t>
            </w:r>
            <w:r w:rsidR="000B495E">
              <w:t xml:space="preserve"> </w:t>
            </w:r>
            <w:r w:rsidR="000B495E" w:rsidRPr="000B495E">
              <w:t>July 5 2022</w:t>
            </w:r>
          </w:p>
        </w:tc>
      </w:tr>
      <w:tr w:rsidR="00491D44" w:rsidRPr="00F2320D" w14:paraId="1657F31B" w14:textId="77777777" w:rsidTr="00121FA0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E9C7F1" w:themeFill="text1" w:themeFillTint="33"/>
          </w:tcPr>
          <w:p w14:paraId="77674E44" w14:textId="480558C7" w:rsidR="00491D44" w:rsidRDefault="00491D44" w:rsidP="00463E4B">
            <w:r>
              <w:lastRenderedPageBreak/>
              <w:t>Interview 1</w:t>
            </w:r>
            <w:r>
              <w:t>9</w:t>
            </w:r>
            <w:r>
              <w:t>_summary</w:t>
            </w:r>
            <w:r w:rsidR="00121FA0">
              <w:t xml:space="preserve"> </w:t>
            </w:r>
            <w:r w:rsidR="00121FA0">
              <w:t>(zip folder “Interview summary files”)</w:t>
            </w:r>
          </w:p>
        </w:tc>
        <w:tc>
          <w:tcPr>
            <w:tcW w:w="4818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  <w:shd w:val="clear" w:color="auto" w:fill="E9C7F1" w:themeFill="text1" w:themeFillTint="33"/>
          </w:tcPr>
          <w:p w14:paraId="12E68F36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interview (in English)</w:t>
            </w:r>
          </w:p>
          <w:p w14:paraId="3210D865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 language of interview: Portuguese</w:t>
            </w:r>
          </w:p>
          <w:p w14:paraId="4B4A62FF" w14:textId="6020A67F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Participant role: </w:t>
            </w:r>
            <w:r w:rsidR="00D63D0D">
              <w:t>teacher</w:t>
            </w:r>
          </w:p>
          <w:p w14:paraId="7FC4B556" w14:textId="77777777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Gender: female</w:t>
            </w:r>
          </w:p>
          <w:p w14:paraId="386DA93E" w14:textId="61571D3F" w:rsidR="004B4C59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Ethnicity: </w:t>
            </w:r>
            <w:r w:rsidR="00D63D0D">
              <w:t>Brown</w:t>
            </w:r>
          </w:p>
          <w:p w14:paraId="51326BA1" w14:textId="428919A2" w:rsidR="00491D44" w:rsidRPr="000468C5" w:rsidRDefault="004B4C59" w:rsidP="004B4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interview:</w:t>
            </w:r>
            <w:r w:rsidR="00D63D0D">
              <w:t xml:space="preserve"> </w:t>
            </w:r>
            <w:r w:rsidR="00D63D0D" w:rsidRPr="00D63D0D">
              <w:t>July 14 2022</w:t>
            </w:r>
          </w:p>
        </w:tc>
      </w:tr>
      <w:tr w:rsidR="00491D44" w:rsidRPr="00F2320D" w14:paraId="2CB435B3" w14:textId="77777777" w:rsidTr="00121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14:paraId="152A98C3" w14:textId="747B4713" w:rsidR="00491D44" w:rsidRDefault="00491D44" w:rsidP="00463E4B">
            <w:r>
              <w:t xml:space="preserve">Interview </w:t>
            </w:r>
            <w:r w:rsidR="00AE5596">
              <w:t>20</w:t>
            </w:r>
            <w:r>
              <w:t>_summary</w:t>
            </w:r>
            <w:r w:rsidR="00121FA0">
              <w:t xml:space="preserve"> </w:t>
            </w:r>
            <w:r w:rsidR="00121FA0">
              <w:t>(zip folder “Interview summary files”)</w:t>
            </w:r>
          </w:p>
        </w:tc>
        <w:tc>
          <w:tcPr>
            <w:tcW w:w="4818" w:type="dxa"/>
            <w:tcBorders>
              <w:top w:val="single" w:sz="4" w:space="0" w:color="49146A"/>
              <w:left w:val="single" w:sz="4" w:space="0" w:color="49146A"/>
              <w:bottom w:val="single" w:sz="4" w:space="0" w:color="49146A"/>
              <w:right w:val="single" w:sz="4" w:space="0" w:color="49146A"/>
            </w:tcBorders>
          </w:tcPr>
          <w:p w14:paraId="68886483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Summary of interview (in English)</w:t>
            </w:r>
          </w:p>
          <w:p w14:paraId="5384E109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Original language of interview: Portuguese</w:t>
            </w:r>
          </w:p>
          <w:p w14:paraId="2BBA023E" w14:textId="61943AEA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Participant role: </w:t>
            </w:r>
            <w:r w:rsidR="00495E56">
              <w:t>teacher</w:t>
            </w:r>
          </w:p>
          <w:p w14:paraId="19F4D48D" w14:textId="77777777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Gender: female</w:t>
            </w:r>
          </w:p>
          <w:p w14:paraId="608AD866" w14:textId="42358E3D" w:rsidR="004B4C59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Ethnicity: </w:t>
            </w:r>
            <w:r w:rsidR="00495E56">
              <w:t>Black</w:t>
            </w:r>
          </w:p>
          <w:p w14:paraId="1E332F8F" w14:textId="59A5FBF1" w:rsidR="00491D44" w:rsidRPr="000468C5" w:rsidRDefault="004B4C59" w:rsidP="004B4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 of interview:</w:t>
            </w:r>
            <w:r w:rsidR="00495E56">
              <w:t xml:space="preserve">  </w:t>
            </w:r>
            <w:r w:rsidR="00495E56" w:rsidRPr="00495E56">
              <w:t>August 9 2022</w:t>
            </w:r>
          </w:p>
        </w:tc>
      </w:tr>
    </w:tbl>
    <w:p w14:paraId="21F42767" w14:textId="77777777" w:rsidR="00B11E09" w:rsidRDefault="00B11E09" w:rsidP="00313EE3"/>
    <w:p w14:paraId="2E986499" w14:textId="77777777" w:rsidR="00313EE3" w:rsidRDefault="00313EE3" w:rsidP="00313EE3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275814AE" w14:textId="6C8C3507" w:rsidR="00313EE3" w:rsidRDefault="00000000" w:rsidP="00313EE3">
      <w:hyperlink r:id="rId11" w:history="1">
        <w:r w:rsidR="00367C09" w:rsidRPr="00F54FC2">
          <w:rPr>
            <w:rStyle w:val="Hyperlink"/>
          </w:rPr>
          <w:t>https://www.sipp.education.ed.ac.uk</w:t>
        </w:r>
      </w:hyperlink>
    </w:p>
    <w:p w14:paraId="7C5761CD" w14:textId="77777777" w:rsidR="00367C09" w:rsidRDefault="00367C09" w:rsidP="00313EE3"/>
    <w:p w14:paraId="791E1B8B" w14:textId="77777777" w:rsidR="00B11E09" w:rsidRDefault="00B11E09" w:rsidP="00B11E09">
      <w:pPr>
        <w:rPr>
          <w:color w:val="000000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</w:p>
    <w:sectPr w:rsidR="00B11E09" w:rsidSect="0022002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1974" w:right="1134" w:bottom="1134" w:left="1134" w:header="28" w:footer="5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4CEC" w14:textId="77777777" w:rsidR="00220022" w:rsidRDefault="00220022" w:rsidP="000A1376">
      <w:r>
        <w:separator/>
      </w:r>
    </w:p>
    <w:p w14:paraId="0FA1B142" w14:textId="77777777" w:rsidR="00220022" w:rsidRDefault="00220022"/>
  </w:endnote>
  <w:endnote w:type="continuationSeparator" w:id="0">
    <w:p w14:paraId="04CAC05F" w14:textId="77777777" w:rsidR="00220022" w:rsidRDefault="00220022" w:rsidP="000A1376">
      <w:r>
        <w:continuationSeparator/>
      </w:r>
    </w:p>
    <w:p w14:paraId="7142B89A" w14:textId="77777777" w:rsidR="00220022" w:rsidRDefault="002200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8466626"/>
      <w:docPartObj>
        <w:docPartGallery w:val="Page Numbers (Bottom of Page)"/>
        <w:docPartUnique/>
      </w:docPartObj>
    </w:sdtPr>
    <w:sdtContent>
      <w:p w14:paraId="6E814398" w14:textId="77777777" w:rsidR="00DB76AF" w:rsidRDefault="00DB76AF" w:rsidP="003931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0B2397" w14:textId="77777777" w:rsidR="008A3AF3" w:rsidRDefault="008A3AF3" w:rsidP="00DB76AF">
    <w:pPr>
      <w:pStyle w:val="Footer"/>
      <w:ind w:right="360"/>
      <w:rPr>
        <w:rStyle w:val="PageNumber"/>
      </w:rPr>
    </w:pPr>
  </w:p>
  <w:p w14:paraId="76613DFB" w14:textId="77777777" w:rsidR="008A3AF3" w:rsidRDefault="008A3AF3" w:rsidP="000A1376">
    <w:pPr>
      <w:pStyle w:val="Footer"/>
    </w:pPr>
  </w:p>
  <w:p w14:paraId="0B93B634" w14:textId="77777777" w:rsidR="00E03464" w:rsidRDefault="00E034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8C938F" w:themeColor="text2" w:themeTint="80"/>
      </w:rPr>
      <w:id w:val="867417591"/>
      <w:docPartObj>
        <w:docPartGallery w:val="Page Numbers (Bottom of Page)"/>
        <w:docPartUnique/>
      </w:docPartObj>
    </w:sdtPr>
    <w:sdtEndPr>
      <w:rPr>
        <w:rStyle w:val="PageNumber"/>
        <w:color w:val="212322" w:themeColor="text2"/>
        <w:sz w:val="20"/>
        <w:szCs w:val="20"/>
      </w:rPr>
    </w:sdtEndPr>
    <w:sdtContent>
      <w:p w14:paraId="6DC8EF17" w14:textId="77777777" w:rsidR="00D55D76" w:rsidRPr="00816DAC" w:rsidRDefault="00D55D76" w:rsidP="00D55D76">
        <w:pPr>
          <w:pStyle w:val="Footer"/>
          <w:framePr w:w="608" w:wrap="none" w:vAnchor="text" w:hAnchor="page" w:x="10209" w:y="312"/>
          <w:jc w:val="right"/>
          <w:rPr>
            <w:rStyle w:val="PageNumber"/>
          </w:rPr>
        </w:pPr>
        <w:r w:rsidRPr="00816DAC">
          <w:rPr>
            <w:rStyle w:val="PageNumber"/>
          </w:rPr>
          <w:fldChar w:fldCharType="begin"/>
        </w:r>
        <w:r w:rsidRPr="00816DAC">
          <w:rPr>
            <w:rStyle w:val="PageNumber"/>
          </w:rPr>
          <w:instrText xml:space="preserve"> PAGE </w:instrText>
        </w:r>
        <w:r w:rsidRPr="00816DAC">
          <w:rPr>
            <w:rStyle w:val="PageNumber"/>
          </w:rPr>
          <w:fldChar w:fldCharType="separate"/>
        </w:r>
        <w:r w:rsidR="00313EE3">
          <w:rPr>
            <w:rStyle w:val="PageNumber"/>
            <w:noProof/>
          </w:rPr>
          <w:t>2</w:t>
        </w:r>
        <w:r w:rsidRPr="00816DAC">
          <w:rPr>
            <w:rStyle w:val="PageNumber"/>
          </w:rPr>
          <w:fldChar w:fldCharType="end"/>
        </w:r>
      </w:p>
    </w:sdtContent>
  </w:sdt>
  <w:p w14:paraId="508931A0" w14:textId="77777777" w:rsidR="00441C30" w:rsidRDefault="00D55D76" w:rsidP="00DB76AF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51719DA" wp14:editId="1247B4C9">
              <wp:simplePos x="0" y="0"/>
              <wp:positionH relativeFrom="page">
                <wp:posOffset>714375</wp:posOffset>
              </wp:positionH>
              <wp:positionV relativeFrom="margin">
                <wp:posOffset>8671560</wp:posOffset>
              </wp:positionV>
              <wp:extent cx="6120000" cy="0"/>
              <wp:effectExtent l="0" t="0" r="33655" b="19050"/>
              <wp:wrapNone/>
              <wp:docPr id="38" name="Straight Connector 38" descr="&quot; &quot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7030A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FA4997" id="Straight Connector 38" o:spid="_x0000_s1026" alt="&quot; &quot;" style="position:absolute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" from="56.25pt,682.8pt" to="538.15pt,6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" strokecolor="#7030a0" strokeweight="2pt">
              <v:stroke endcap="round"/>
              <w10:wrap anchorx="page" anchory="margin"/>
            </v:line>
          </w:pict>
        </mc:Fallback>
      </mc:AlternateContent>
    </w:r>
  </w:p>
  <w:p w14:paraId="3A41B319" w14:textId="77777777" w:rsidR="00E03464" w:rsidRDefault="00D55D76">
    <w:r w:rsidRPr="00816DAC">
      <w:rPr>
        <w:spacing w:val="0"/>
        <w:sz w:val="20"/>
        <w:szCs w:val="20"/>
        <w:lang w:eastAsia="en-GB"/>
      </w:rPr>
      <w:t>[Document title]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9D09" w14:textId="77777777" w:rsidR="00D55D76" w:rsidRDefault="00692C5D" w:rsidP="00D55D76">
    <w:pPr>
      <w:rPr>
        <w:sz w:val="20"/>
        <w:szCs w:val="20"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08058CE" wp14:editId="66DBC427">
              <wp:simplePos x="0" y="0"/>
              <wp:positionH relativeFrom="column">
                <wp:posOffset>13335</wp:posOffset>
              </wp:positionH>
              <wp:positionV relativeFrom="paragraph">
                <wp:posOffset>159385</wp:posOffset>
              </wp:positionV>
              <wp:extent cx="6120000" cy="0"/>
              <wp:effectExtent l="0" t="0" r="33655" b="19050"/>
              <wp:wrapNone/>
              <wp:docPr id="34" name="Straight Connector 34" descr="&quot; &quot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7030A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76F738" id="Straight Connector 34" o:spid="_x0000_s1026" alt="&quot; &quot;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2.55pt" to="482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" strokecolor="#7030a0" strokeweight="2pt">
              <v:stroke endcap="round"/>
            </v:line>
          </w:pict>
        </mc:Fallback>
      </mc:AlternateContent>
    </w:r>
  </w:p>
  <w:p w14:paraId="7CF515BE" w14:textId="77777777" w:rsidR="00582C7C" w:rsidRDefault="00582C7C" w:rsidP="00D55D76">
    <w:pPr>
      <w:rPr>
        <w:sz w:val="20"/>
        <w:szCs w:val="20"/>
        <w:lang w:eastAsia="en-GB"/>
      </w:rPr>
    </w:pPr>
  </w:p>
  <w:p w14:paraId="6150120F" w14:textId="77777777" w:rsidR="00015F19" w:rsidRPr="00D55D76" w:rsidRDefault="00015F19" w:rsidP="00D55D76">
    <w:pPr>
      <w:pStyle w:val="Footnote"/>
      <w:rPr>
        <w:color w:val="212322" w:themeColor="text2"/>
        <w:spacing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6888" w14:textId="77777777" w:rsidR="00220022" w:rsidRDefault="00220022" w:rsidP="000A1376">
      <w:r>
        <w:separator/>
      </w:r>
    </w:p>
    <w:p w14:paraId="1B5C0041" w14:textId="77777777" w:rsidR="00220022" w:rsidRDefault="00220022"/>
  </w:footnote>
  <w:footnote w:type="continuationSeparator" w:id="0">
    <w:p w14:paraId="2DA0F7E2" w14:textId="77777777" w:rsidR="00220022" w:rsidRDefault="00220022" w:rsidP="000A1376">
      <w:r>
        <w:continuationSeparator/>
      </w:r>
    </w:p>
    <w:p w14:paraId="135266BB" w14:textId="77777777" w:rsidR="00220022" w:rsidRDefault="002200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1905" w14:textId="77777777" w:rsidR="00E03464" w:rsidRDefault="00D55D76" w:rsidP="00D55D76">
    <w:pPr>
      <w:pStyle w:val="Header"/>
    </w:pPr>
    <w:r>
      <w:rPr>
        <w:noProof/>
        <w:lang w:eastAsia="en-GB"/>
      </w:rPr>
      <w:drawing>
        <wp:inline distT="0" distB="0" distL="0" distR="0" wp14:anchorId="1C17BC6A" wp14:editId="55A3FB3C">
          <wp:extent cx="6116955" cy="710565"/>
          <wp:effectExtent l="0" t="0" r="4445" b="0"/>
          <wp:docPr id="32" name="Picture 32" descr="UK Data Service logo header and website address for www.ukdataservice.ac.uk">
            <a:hlinkClick xmlns:a="http://schemas.openxmlformats.org/drawingml/2006/main" r:id="rId1" tooltip="click here to visit websit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UK Data Service logo header and website address for www.ukdataservice.ac.uk">
                    <a:hlinkClick r:id="rId1" tooltip="click here to visit website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16955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D0BFF6" w14:textId="77777777" w:rsidR="00D55D76" w:rsidRDefault="00D55D76" w:rsidP="00D55D7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A06A4" wp14:editId="430D6CE3">
              <wp:simplePos x="0" y="0"/>
              <wp:positionH relativeFrom="page">
                <wp:posOffset>720090</wp:posOffset>
              </wp:positionH>
              <wp:positionV relativeFrom="page">
                <wp:posOffset>839470</wp:posOffset>
              </wp:positionV>
              <wp:extent cx="6120000" cy="0"/>
              <wp:effectExtent l="0" t="0" r="33655" b="19050"/>
              <wp:wrapNone/>
              <wp:docPr id="36" name="Straight Connector 36" descr="&quot; &quot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7030A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1D1AD" id="Straight Connector 36" o:spid="_x0000_s1026" alt="&quot; &quot;" style="position:absolute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66.1pt" to="538.6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" strokecolor="#7030a0" strokeweight="2pt">
              <v:stroke endcap="round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6359" w14:textId="77777777" w:rsidR="00430D6C" w:rsidRDefault="00180D94" w:rsidP="00180D94">
    <w:pPr>
      <w:pStyle w:val="Header"/>
      <w:spacing w:line="240" w:lineRule="auto"/>
    </w:pPr>
    <w:r>
      <w:rPr>
        <w:noProof/>
        <w:lang w:eastAsia="en-GB"/>
      </w:rPr>
      <w:drawing>
        <wp:inline distT="0" distB="0" distL="0" distR="0" wp14:anchorId="63EF4EC5" wp14:editId="6EADCDE8">
          <wp:extent cx="6116955" cy="710565"/>
          <wp:effectExtent l="0" t="0" r="4445" b="0"/>
          <wp:docPr id="30" name="Picture 30" descr="UK Data Service logo header and website address for www.ukdataservice.ac.uk">
            <a:hlinkClick xmlns:a="http://schemas.openxmlformats.org/drawingml/2006/main" r:id="rId1" tooltip="click here to visit websit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UK Data Service logo header and website address for www.ukdataservice.ac.uk">
                    <a:hlinkClick r:id="rId1" tooltip="click here to visit website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16955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F297F" w14:textId="77777777" w:rsidR="00180D94" w:rsidRDefault="00180D94" w:rsidP="000A137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CC11E2A" wp14:editId="37AF05DA">
              <wp:simplePos x="0" y="0"/>
              <wp:positionH relativeFrom="page">
                <wp:posOffset>720090</wp:posOffset>
              </wp:positionH>
              <wp:positionV relativeFrom="page">
                <wp:posOffset>839470</wp:posOffset>
              </wp:positionV>
              <wp:extent cx="6120000" cy="0"/>
              <wp:effectExtent l="0" t="0" r="33655" b="19050"/>
              <wp:wrapNone/>
              <wp:docPr id="20" name="Straight Connector 20" descr="&quot; &quot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7030A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314734" id="Straight Connector 20" o:spid="_x0000_s1026" alt="&quot; &quot;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66.1pt" to="538.6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" strokecolor="#7030a0" strokeweight="2pt">
              <v:stroke endcap="round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5B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8907CC"/>
    <w:multiLevelType w:val="multilevel"/>
    <w:tmpl w:val="B086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10086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5F0BCC"/>
    <w:multiLevelType w:val="multilevel"/>
    <w:tmpl w:val="6756AF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627445"/>
    <w:multiLevelType w:val="multilevel"/>
    <w:tmpl w:val="89ECBC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40379E"/>
    <w:multiLevelType w:val="hybridMultilevel"/>
    <w:tmpl w:val="C7C0A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37B84"/>
    <w:multiLevelType w:val="hybridMultilevel"/>
    <w:tmpl w:val="80F224B4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706872224">
    <w:abstractNumId w:val="6"/>
  </w:num>
  <w:num w:numId="2" w16cid:durableId="2141069039">
    <w:abstractNumId w:val="0"/>
  </w:num>
  <w:num w:numId="3" w16cid:durableId="1642730557">
    <w:abstractNumId w:val="2"/>
  </w:num>
  <w:num w:numId="4" w16cid:durableId="1435133875">
    <w:abstractNumId w:val="3"/>
  </w:num>
  <w:num w:numId="5" w16cid:durableId="2047219070">
    <w:abstractNumId w:val="4"/>
  </w:num>
  <w:num w:numId="6" w16cid:durableId="1968849936">
    <w:abstractNumId w:val="1"/>
  </w:num>
  <w:num w:numId="7" w16cid:durableId="12617213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E3"/>
    <w:rsid w:val="00004906"/>
    <w:rsid w:val="000140D7"/>
    <w:rsid w:val="00015F19"/>
    <w:rsid w:val="000179F1"/>
    <w:rsid w:val="000303A1"/>
    <w:rsid w:val="000411F3"/>
    <w:rsid w:val="000468C5"/>
    <w:rsid w:val="00052A63"/>
    <w:rsid w:val="0007750F"/>
    <w:rsid w:val="00085FDA"/>
    <w:rsid w:val="00096CF5"/>
    <w:rsid w:val="00097D41"/>
    <w:rsid w:val="000A0E6C"/>
    <w:rsid w:val="000A1376"/>
    <w:rsid w:val="000B495E"/>
    <w:rsid w:val="000B65B2"/>
    <w:rsid w:val="000C363D"/>
    <w:rsid w:val="000D3077"/>
    <w:rsid w:val="000D3AF2"/>
    <w:rsid w:val="000D7152"/>
    <w:rsid w:val="000F0302"/>
    <w:rsid w:val="00100ECE"/>
    <w:rsid w:val="00121FA0"/>
    <w:rsid w:val="00140B7C"/>
    <w:rsid w:val="001500D6"/>
    <w:rsid w:val="00180D94"/>
    <w:rsid w:val="001C23B9"/>
    <w:rsid w:val="001D34C9"/>
    <w:rsid w:val="001D6237"/>
    <w:rsid w:val="001F1998"/>
    <w:rsid w:val="00205E01"/>
    <w:rsid w:val="002130FA"/>
    <w:rsid w:val="00220022"/>
    <w:rsid w:val="00236B80"/>
    <w:rsid w:val="002463C7"/>
    <w:rsid w:val="002A66A8"/>
    <w:rsid w:val="002A721D"/>
    <w:rsid w:val="002B2B3F"/>
    <w:rsid w:val="002B44BE"/>
    <w:rsid w:val="002E5968"/>
    <w:rsid w:val="002E5B31"/>
    <w:rsid w:val="002E7D05"/>
    <w:rsid w:val="002F3F80"/>
    <w:rsid w:val="003111FD"/>
    <w:rsid w:val="00313EE3"/>
    <w:rsid w:val="00317A29"/>
    <w:rsid w:val="00320E5B"/>
    <w:rsid w:val="00341B16"/>
    <w:rsid w:val="00342387"/>
    <w:rsid w:val="00364EDF"/>
    <w:rsid w:val="00367C09"/>
    <w:rsid w:val="003967D1"/>
    <w:rsid w:val="003B0C6C"/>
    <w:rsid w:val="003B3BEC"/>
    <w:rsid w:val="00427B5B"/>
    <w:rsid w:val="00430D6C"/>
    <w:rsid w:val="00441C30"/>
    <w:rsid w:val="00450690"/>
    <w:rsid w:val="0046543A"/>
    <w:rsid w:val="00471EA0"/>
    <w:rsid w:val="00491D44"/>
    <w:rsid w:val="00495E56"/>
    <w:rsid w:val="004B2B40"/>
    <w:rsid w:val="004B4C59"/>
    <w:rsid w:val="004C0442"/>
    <w:rsid w:val="004E723E"/>
    <w:rsid w:val="004F7CFE"/>
    <w:rsid w:val="00513396"/>
    <w:rsid w:val="0051395D"/>
    <w:rsid w:val="00514E91"/>
    <w:rsid w:val="005504D0"/>
    <w:rsid w:val="00576E3B"/>
    <w:rsid w:val="00582C7C"/>
    <w:rsid w:val="005A2857"/>
    <w:rsid w:val="005B1D2E"/>
    <w:rsid w:val="005C06E6"/>
    <w:rsid w:val="005D1715"/>
    <w:rsid w:val="005E2AC7"/>
    <w:rsid w:val="005E788A"/>
    <w:rsid w:val="005F11D2"/>
    <w:rsid w:val="00615B90"/>
    <w:rsid w:val="00642EAB"/>
    <w:rsid w:val="00643A7F"/>
    <w:rsid w:val="00655884"/>
    <w:rsid w:val="00666333"/>
    <w:rsid w:val="006818CF"/>
    <w:rsid w:val="0069299C"/>
    <w:rsid w:val="00692C5D"/>
    <w:rsid w:val="00694264"/>
    <w:rsid w:val="006A4082"/>
    <w:rsid w:val="006A5CAC"/>
    <w:rsid w:val="006C09AD"/>
    <w:rsid w:val="006D1726"/>
    <w:rsid w:val="00700DB3"/>
    <w:rsid w:val="007352E8"/>
    <w:rsid w:val="00740C4E"/>
    <w:rsid w:val="00740F60"/>
    <w:rsid w:val="00740F8E"/>
    <w:rsid w:val="0079216F"/>
    <w:rsid w:val="007A2A15"/>
    <w:rsid w:val="007A7B46"/>
    <w:rsid w:val="007A7D4B"/>
    <w:rsid w:val="007B68B4"/>
    <w:rsid w:val="007C3A74"/>
    <w:rsid w:val="007D0FA0"/>
    <w:rsid w:val="007D7923"/>
    <w:rsid w:val="007E36D9"/>
    <w:rsid w:val="00801B27"/>
    <w:rsid w:val="00802BE8"/>
    <w:rsid w:val="00816DAC"/>
    <w:rsid w:val="00847B5E"/>
    <w:rsid w:val="00855DE7"/>
    <w:rsid w:val="00891550"/>
    <w:rsid w:val="00895357"/>
    <w:rsid w:val="008A3AF3"/>
    <w:rsid w:val="008B05B6"/>
    <w:rsid w:val="008B53EF"/>
    <w:rsid w:val="008B543C"/>
    <w:rsid w:val="008D2216"/>
    <w:rsid w:val="008F1EAE"/>
    <w:rsid w:val="00934B1A"/>
    <w:rsid w:val="00953796"/>
    <w:rsid w:val="0096208D"/>
    <w:rsid w:val="00967827"/>
    <w:rsid w:val="009A2ACE"/>
    <w:rsid w:val="009B516C"/>
    <w:rsid w:val="009D1854"/>
    <w:rsid w:val="009F49F9"/>
    <w:rsid w:val="00A255ED"/>
    <w:rsid w:val="00A30E2F"/>
    <w:rsid w:val="00A43B09"/>
    <w:rsid w:val="00A45AED"/>
    <w:rsid w:val="00A612C4"/>
    <w:rsid w:val="00A62C5B"/>
    <w:rsid w:val="00AB1EE6"/>
    <w:rsid w:val="00AB5753"/>
    <w:rsid w:val="00AC7610"/>
    <w:rsid w:val="00AE5596"/>
    <w:rsid w:val="00B031D6"/>
    <w:rsid w:val="00B03C3E"/>
    <w:rsid w:val="00B042CF"/>
    <w:rsid w:val="00B11E09"/>
    <w:rsid w:val="00B16741"/>
    <w:rsid w:val="00B20AE6"/>
    <w:rsid w:val="00B24B7C"/>
    <w:rsid w:val="00B3093A"/>
    <w:rsid w:val="00B43DD8"/>
    <w:rsid w:val="00B51622"/>
    <w:rsid w:val="00B56F09"/>
    <w:rsid w:val="00B63D4A"/>
    <w:rsid w:val="00B910B2"/>
    <w:rsid w:val="00BA3224"/>
    <w:rsid w:val="00BB0AB6"/>
    <w:rsid w:val="00BB32E3"/>
    <w:rsid w:val="00BC205F"/>
    <w:rsid w:val="00BD5A25"/>
    <w:rsid w:val="00BE3E55"/>
    <w:rsid w:val="00BF5294"/>
    <w:rsid w:val="00BF5FAE"/>
    <w:rsid w:val="00C00DE7"/>
    <w:rsid w:val="00C0293C"/>
    <w:rsid w:val="00C03E5A"/>
    <w:rsid w:val="00C03EEC"/>
    <w:rsid w:val="00C107E9"/>
    <w:rsid w:val="00C11B44"/>
    <w:rsid w:val="00C46613"/>
    <w:rsid w:val="00C5133A"/>
    <w:rsid w:val="00CB5100"/>
    <w:rsid w:val="00CC0E69"/>
    <w:rsid w:val="00CC2B7B"/>
    <w:rsid w:val="00CD089B"/>
    <w:rsid w:val="00CE7DDC"/>
    <w:rsid w:val="00D12C28"/>
    <w:rsid w:val="00D50C98"/>
    <w:rsid w:val="00D55D76"/>
    <w:rsid w:val="00D61669"/>
    <w:rsid w:val="00D63D0D"/>
    <w:rsid w:val="00D656D4"/>
    <w:rsid w:val="00D77AC5"/>
    <w:rsid w:val="00D811ED"/>
    <w:rsid w:val="00D91ECE"/>
    <w:rsid w:val="00DB4394"/>
    <w:rsid w:val="00DB5975"/>
    <w:rsid w:val="00DB76AF"/>
    <w:rsid w:val="00DD5C1D"/>
    <w:rsid w:val="00E00E03"/>
    <w:rsid w:val="00E03464"/>
    <w:rsid w:val="00E16996"/>
    <w:rsid w:val="00E20E62"/>
    <w:rsid w:val="00E32616"/>
    <w:rsid w:val="00E70829"/>
    <w:rsid w:val="00E753B7"/>
    <w:rsid w:val="00E934CB"/>
    <w:rsid w:val="00EA0F47"/>
    <w:rsid w:val="00EB45E7"/>
    <w:rsid w:val="00EB5917"/>
    <w:rsid w:val="00EC56AA"/>
    <w:rsid w:val="00F2320D"/>
    <w:rsid w:val="00F35F95"/>
    <w:rsid w:val="00F70198"/>
    <w:rsid w:val="00F703E3"/>
    <w:rsid w:val="00F705FB"/>
    <w:rsid w:val="00F76C91"/>
    <w:rsid w:val="00F96782"/>
    <w:rsid w:val="00FB197A"/>
    <w:rsid w:val="00FC2256"/>
    <w:rsid w:val="00F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588946"/>
  <w15:chartTrackingRefBased/>
  <w15:docId w15:val="{FBFE1F61-5A1D-4CD8-A36A-DF8858A8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613"/>
    <w:pPr>
      <w:spacing w:before="60" w:after="60" w:line="276" w:lineRule="auto"/>
    </w:pPr>
    <w:rPr>
      <w:rFonts w:ascii="Arial" w:hAnsi="Arial" w:cs="Arial"/>
      <w:color w:val="212322" w:themeColor="text2"/>
      <w:spacing w:val="-4"/>
    </w:rPr>
  </w:style>
  <w:style w:type="paragraph" w:styleId="Heading1">
    <w:name w:val="heading 1"/>
    <w:basedOn w:val="Title"/>
    <w:next w:val="Normal"/>
    <w:link w:val="Heading1Char"/>
    <w:uiPriority w:val="9"/>
    <w:qFormat/>
    <w:rsid w:val="003B3BEC"/>
    <w:pPr>
      <w:spacing w:before="240" w:after="160"/>
      <w:outlineLvl w:val="0"/>
    </w:pPr>
    <w:rPr>
      <w:sz w:val="40"/>
      <w:szCs w:val="6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77AC5"/>
    <w:pPr>
      <w:outlineLvl w:val="1"/>
    </w:pPr>
    <w:rPr>
      <w:sz w:val="36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77AC5"/>
    <w:pPr>
      <w:outlineLvl w:val="2"/>
    </w:pPr>
    <w:rPr>
      <w:sz w:val="32"/>
      <w:szCs w:val="3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77AC5"/>
    <w:pPr>
      <w:outlineLvl w:val="3"/>
    </w:pPr>
    <w:rPr>
      <w:sz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77AC5"/>
    <w:pPr>
      <w:spacing w:before="80" w:after="20"/>
      <w:outlineLvl w:val="4"/>
    </w:pPr>
    <w:rPr>
      <w:rFonts w:ascii="Arial Black" w:hAnsi="Arial Black"/>
      <w:sz w:val="24"/>
      <w:szCs w:val="24"/>
    </w:rPr>
  </w:style>
  <w:style w:type="paragraph" w:styleId="Heading6">
    <w:name w:val="heading 6"/>
    <w:aliases w:val="Heading 6 UKDS"/>
    <w:basedOn w:val="Heading5"/>
    <w:next w:val="Normal"/>
    <w:link w:val="Heading6Char"/>
    <w:uiPriority w:val="9"/>
    <w:unhideWhenUsed/>
    <w:rsid w:val="00694264"/>
    <w:pPr>
      <w:outlineLvl w:val="5"/>
    </w:pPr>
    <w:rPr>
      <w:rFonts w:ascii="Arial" w:hAnsi="Arial"/>
    </w:rPr>
  </w:style>
  <w:style w:type="paragraph" w:styleId="Heading7">
    <w:name w:val="heading 7"/>
    <w:aliases w:val="Heading 7 UKDS"/>
    <w:basedOn w:val="Normal"/>
    <w:next w:val="Normal"/>
    <w:link w:val="Heading7Char"/>
    <w:uiPriority w:val="9"/>
    <w:unhideWhenUsed/>
    <w:rsid w:val="00E16996"/>
    <w:pPr>
      <w:spacing w:before="80"/>
      <w:outlineLvl w:val="6"/>
    </w:pPr>
    <w:rPr>
      <w:b/>
      <w:bCs/>
      <w:i/>
      <w:iCs/>
      <w:color w:val="702082" w:themeColor="text1"/>
      <w:spacing w:val="0"/>
    </w:rPr>
  </w:style>
  <w:style w:type="paragraph" w:styleId="Heading8">
    <w:name w:val="heading 8"/>
    <w:aliases w:val="Heading 8 UKDS"/>
    <w:basedOn w:val="Heading7"/>
    <w:next w:val="Normal"/>
    <w:link w:val="Heading8Char"/>
    <w:uiPriority w:val="9"/>
    <w:unhideWhenUsed/>
    <w:rsid w:val="00A62C5B"/>
    <w:pPr>
      <w:outlineLvl w:val="7"/>
    </w:pPr>
    <w:rPr>
      <w:i w:val="0"/>
      <w:iCs w:val="0"/>
      <w:sz w:val="18"/>
      <w:szCs w:val="18"/>
    </w:rPr>
  </w:style>
  <w:style w:type="paragraph" w:styleId="Heading9">
    <w:name w:val="heading 9"/>
    <w:aliases w:val="Heading 9 UKDS"/>
    <w:basedOn w:val="Heading8"/>
    <w:next w:val="Normal"/>
    <w:link w:val="Heading9Char"/>
    <w:uiPriority w:val="9"/>
    <w:unhideWhenUsed/>
    <w:rsid w:val="00694264"/>
    <w:pPr>
      <w:outlineLvl w:val="8"/>
    </w:pPr>
    <w:rPr>
      <w:rFonts w:ascii="Arial Black" w:hAnsi="Arial Black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98"/>
  </w:style>
  <w:style w:type="paragraph" w:styleId="Footer">
    <w:name w:val="footer"/>
    <w:basedOn w:val="Normal"/>
    <w:link w:val="FooterChar"/>
    <w:uiPriority w:val="99"/>
    <w:unhideWhenUsed/>
    <w:rsid w:val="00D50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98"/>
  </w:style>
  <w:style w:type="paragraph" w:customStyle="1" w:styleId="BasicParagraph">
    <w:name w:val="[Basic Paragraph]"/>
    <w:basedOn w:val="Normal"/>
    <w:uiPriority w:val="99"/>
    <w:rsid w:val="00427B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NoSpacing">
    <w:name w:val="No Spacing"/>
    <w:link w:val="NoSpacingChar"/>
    <w:uiPriority w:val="1"/>
    <w:rsid w:val="00666333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66333"/>
    <w:rPr>
      <w:rFonts w:eastAsiaTheme="minorEastAsia"/>
      <w:sz w:val="22"/>
      <w:szCs w:val="22"/>
      <w:lang w:val="en-US" w:eastAsia="zh-CN"/>
    </w:rPr>
  </w:style>
  <w:style w:type="paragraph" w:styleId="Title">
    <w:name w:val="Title"/>
    <w:aliases w:val="Title UKDS"/>
    <w:basedOn w:val="BasicParagraph"/>
    <w:next w:val="Normal"/>
    <w:link w:val="TitleChar"/>
    <w:uiPriority w:val="10"/>
    <w:qFormat/>
    <w:rsid w:val="00D77AC5"/>
    <w:pPr>
      <w:suppressAutoHyphens/>
      <w:spacing w:before="200" w:after="40" w:line="240" w:lineRule="auto"/>
    </w:pPr>
    <w:rPr>
      <w:rFonts w:ascii="Arial" w:hAnsi="Arial" w:cs="Arial"/>
      <w:color w:val="702082" w:themeColor="text1"/>
      <w:spacing w:val="0"/>
      <w:sz w:val="56"/>
      <w:szCs w:val="96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TitleChar">
    <w:name w:val="Title Char"/>
    <w:aliases w:val="Title UKDS Char"/>
    <w:basedOn w:val="DefaultParagraphFont"/>
    <w:link w:val="Title"/>
    <w:uiPriority w:val="10"/>
    <w:rsid w:val="00D77AC5"/>
    <w:rPr>
      <w:rFonts w:ascii="Arial" w:hAnsi="Arial" w:cs="Arial"/>
      <w:color w:val="702082" w:themeColor="text1"/>
      <w:sz w:val="56"/>
      <w:szCs w:val="96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paragraph" w:styleId="Subtitle">
    <w:name w:val="Subtitle"/>
    <w:aliases w:val="Subtitle UKDS"/>
    <w:basedOn w:val="BasicParagraph"/>
    <w:next w:val="Normal"/>
    <w:link w:val="SubtitleChar"/>
    <w:autoRedefine/>
    <w:uiPriority w:val="11"/>
    <w:qFormat/>
    <w:rsid w:val="00B11E09"/>
    <w:pPr>
      <w:suppressAutoHyphens/>
      <w:spacing w:before="200" w:after="100" w:line="276" w:lineRule="auto"/>
    </w:pPr>
    <w:rPr>
      <w:rFonts w:ascii="Arial" w:hAnsi="Arial" w:cs="Arial"/>
      <w:noProof/>
      <w:color w:val="212322" w:themeColor="text2"/>
      <w:spacing w:val="0"/>
      <w:sz w:val="36"/>
      <w:szCs w:val="40"/>
      <w14:textFill>
        <w14:solidFill>
          <w14:schemeClr w14:val="tx2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SubtitleChar">
    <w:name w:val="Subtitle Char"/>
    <w:aliases w:val="Subtitle UKDS Char"/>
    <w:basedOn w:val="DefaultParagraphFont"/>
    <w:link w:val="Subtitle"/>
    <w:uiPriority w:val="11"/>
    <w:rsid w:val="00B11E09"/>
    <w:rPr>
      <w:rFonts w:ascii="Arial" w:hAnsi="Arial" w:cs="Arial"/>
      <w:noProof/>
      <w:color w:val="212322" w:themeColor="text2"/>
      <w:sz w:val="36"/>
      <w:szCs w:val="40"/>
      <w14:textFill>
        <w14:solidFill>
          <w14:schemeClr w14:val="tx2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3B3BEC"/>
    <w:rPr>
      <w:rFonts w:ascii="Arial" w:hAnsi="Arial" w:cs="Arial"/>
      <w:color w:val="702082" w:themeColor="text1"/>
      <w:sz w:val="40"/>
      <w:szCs w:val="64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D77AC5"/>
    <w:rPr>
      <w:rFonts w:ascii="Arial" w:hAnsi="Arial" w:cs="Arial"/>
      <w:color w:val="702082" w:themeColor="text1"/>
      <w:sz w:val="36"/>
      <w:szCs w:val="48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D77AC5"/>
    <w:rPr>
      <w:rFonts w:ascii="Arial" w:hAnsi="Arial" w:cs="Arial"/>
      <w:color w:val="702082" w:themeColor="text1"/>
      <w:sz w:val="32"/>
      <w:szCs w:val="36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D77AC5"/>
    <w:rPr>
      <w:rFonts w:ascii="Arial" w:hAnsi="Arial" w:cs="Arial"/>
      <w:color w:val="702082" w:themeColor="text1"/>
      <w:sz w:val="28"/>
      <w:szCs w:val="36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Heading5Char">
    <w:name w:val="Heading 5 Char"/>
    <w:basedOn w:val="DefaultParagraphFont"/>
    <w:link w:val="Heading5"/>
    <w:uiPriority w:val="9"/>
    <w:rsid w:val="00D77AC5"/>
    <w:rPr>
      <w:rFonts w:ascii="Arial Black" w:hAnsi="Arial Black" w:cs="Arial"/>
      <w:color w:val="702082" w:themeColor="text1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character" w:customStyle="1" w:styleId="Heading6Char">
    <w:name w:val="Heading 6 Char"/>
    <w:aliases w:val="Heading 6 UKDS Char"/>
    <w:basedOn w:val="DefaultParagraphFont"/>
    <w:link w:val="Heading6"/>
    <w:uiPriority w:val="9"/>
    <w:rsid w:val="00694264"/>
    <w:rPr>
      <w:rFonts w:ascii="Arial" w:hAnsi="Arial" w:cs="Arial"/>
      <w:b/>
      <w:bCs/>
      <w:color w:val="49146A"/>
      <w:spacing w:val="-10"/>
      <w14:textFill>
        <w14:solidFill>
          <w14:srgbClr w14:val="49146A">
            <w14:lumMod w14:val="95000"/>
            <w14:lumOff w14:val="5000"/>
          </w14:srgbClr>
        </w14:solidFill>
      </w14:textFill>
    </w:rPr>
  </w:style>
  <w:style w:type="character" w:styleId="SubtleEmphasis">
    <w:name w:val="Subtle Emphasis"/>
    <w:uiPriority w:val="19"/>
    <w:rsid w:val="00A62C5B"/>
  </w:style>
  <w:style w:type="character" w:customStyle="1" w:styleId="Heading7Char">
    <w:name w:val="Heading 7 Char"/>
    <w:aliases w:val="Heading 7 UKDS Char"/>
    <w:basedOn w:val="DefaultParagraphFont"/>
    <w:link w:val="Heading7"/>
    <w:uiPriority w:val="9"/>
    <w:rsid w:val="00E16996"/>
    <w:rPr>
      <w:rFonts w:ascii="Arial" w:hAnsi="Arial" w:cs="Arial"/>
      <w:b/>
      <w:bCs/>
      <w:i/>
      <w:iCs/>
      <w:color w:val="702082" w:themeColor="text1"/>
    </w:rPr>
  </w:style>
  <w:style w:type="character" w:customStyle="1" w:styleId="Heading8Char">
    <w:name w:val="Heading 8 Char"/>
    <w:aliases w:val="Heading 8 UKDS Char"/>
    <w:basedOn w:val="DefaultParagraphFont"/>
    <w:link w:val="Heading8"/>
    <w:uiPriority w:val="9"/>
    <w:rsid w:val="00A62C5B"/>
    <w:rPr>
      <w:rFonts w:ascii="Arial" w:hAnsi="Arial" w:cs="Arial"/>
      <w:b/>
      <w:bCs/>
      <w:color w:val="702082" w:themeColor="text1"/>
      <w:sz w:val="18"/>
      <w:szCs w:val="18"/>
    </w:rPr>
  </w:style>
  <w:style w:type="character" w:customStyle="1" w:styleId="Heading9Char">
    <w:name w:val="Heading 9 Char"/>
    <w:aliases w:val="Heading 9 UKDS Char"/>
    <w:basedOn w:val="DefaultParagraphFont"/>
    <w:link w:val="Heading9"/>
    <w:uiPriority w:val="9"/>
    <w:rsid w:val="00694264"/>
    <w:rPr>
      <w:rFonts w:ascii="Arial Black" w:hAnsi="Arial Black" w:cs="Arial"/>
      <w:b/>
      <w:bCs/>
      <w:i/>
      <w:iCs/>
      <w:color w:val="49146A"/>
      <w:spacing w:val="-4"/>
      <w:sz w:val="18"/>
      <w:szCs w:val="18"/>
    </w:rPr>
  </w:style>
  <w:style w:type="paragraph" w:styleId="Quote">
    <w:name w:val="Quote"/>
    <w:basedOn w:val="Normal"/>
    <w:next w:val="Normal"/>
    <w:link w:val="QuoteChar"/>
    <w:uiPriority w:val="99"/>
    <w:qFormat/>
    <w:rsid w:val="00A62C5B"/>
    <w:pPr>
      <w:pBdr>
        <w:left w:val="single" w:sz="4" w:space="4" w:color="auto"/>
      </w:pBdr>
    </w:pPr>
    <w:rPr>
      <w:b/>
      <w:bCs/>
      <w:spacing w:val="0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99"/>
    <w:rsid w:val="00A62C5B"/>
    <w:rPr>
      <w:rFonts w:ascii="Arial" w:hAnsi="Arial" w:cs="Arial"/>
      <w:b/>
      <w:bCs/>
      <w:color w:val="212322" w:themeColor="text2"/>
      <w:sz w:val="28"/>
      <w:szCs w:val="28"/>
    </w:rPr>
  </w:style>
  <w:style w:type="character" w:styleId="Strong">
    <w:name w:val="Strong"/>
    <w:basedOn w:val="DefaultParagraphFont"/>
    <w:uiPriority w:val="22"/>
    <w:rsid w:val="000B65B2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0B65B2"/>
    <w:pPr>
      <w:pBdr>
        <w:top w:val="single" w:sz="4" w:space="10" w:color="008755" w:themeColor="accent1"/>
        <w:bottom w:val="single" w:sz="4" w:space="10" w:color="008755" w:themeColor="accent1"/>
      </w:pBdr>
      <w:spacing w:before="360" w:after="360"/>
      <w:ind w:left="864" w:right="864"/>
      <w:jc w:val="center"/>
    </w:pPr>
    <w:rPr>
      <w:b/>
      <w:bCs/>
      <w:i/>
      <w:iCs/>
      <w:color w:val="49146A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65B2"/>
    <w:rPr>
      <w:rFonts w:ascii="Arial" w:hAnsi="Arial" w:cs="Arial"/>
      <w:b/>
      <w:bCs/>
      <w:i/>
      <w:iCs/>
      <w:color w:val="49146A"/>
      <w:spacing w:val="-4"/>
      <w:sz w:val="28"/>
      <w:szCs w:val="28"/>
    </w:rPr>
  </w:style>
  <w:style w:type="character" w:styleId="IntenseReference">
    <w:name w:val="Intense Reference"/>
    <w:basedOn w:val="DefaultParagraphFont"/>
    <w:uiPriority w:val="32"/>
    <w:rsid w:val="000B65B2"/>
    <w:rPr>
      <w:b/>
      <w:bCs/>
      <w:smallCaps/>
      <w:color w:val="49146A"/>
      <w:spacing w:val="5"/>
      <w:sz w:val="18"/>
      <w:szCs w:val="18"/>
    </w:rPr>
  </w:style>
  <w:style w:type="character" w:styleId="SubtleReference">
    <w:name w:val="Subtle Reference"/>
    <w:uiPriority w:val="31"/>
    <w:rsid w:val="000B65B2"/>
    <w:rPr>
      <w:sz w:val="18"/>
      <w:szCs w:val="18"/>
    </w:rPr>
  </w:style>
  <w:style w:type="character" w:styleId="BookTitle">
    <w:name w:val="Book Title"/>
    <w:uiPriority w:val="33"/>
    <w:rsid w:val="000B65B2"/>
  </w:style>
  <w:style w:type="paragraph" w:styleId="ListParagraph">
    <w:name w:val="List Paragraph"/>
    <w:basedOn w:val="Normal"/>
    <w:uiPriority w:val="34"/>
    <w:rsid w:val="000B65B2"/>
    <w:pPr>
      <w:ind w:left="720"/>
      <w:contextualSpacing/>
    </w:pPr>
  </w:style>
  <w:style w:type="paragraph" w:customStyle="1" w:styleId="Contents">
    <w:name w:val="Contents"/>
    <w:basedOn w:val="Normal"/>
    <w:uiPriority w:val="99"/>
    <w:rsid w:val="001C23B9"/>
    <w:pPr>
      <w:tabs>
        <w:tab w:val="left" w:leader="dot" w:pos="454"/>
        <w:tab w:val="left" w:leader="dot" w:pos="567"/>
        <w:tab w:val="left" w:leader="dot" w:pos="680"/>
        <w:tab w:val="left" w:leader="dot" w:pos="794"/>
        <w:tab w:val="left" w:leader="dot" w:pos="907"/>
        <w:tab w:val="left" w:leader="dot" w:pos="1020"/>
        <w:tab w:val="left" w:leader="dot" w:pos="1134"/>
        <w:tab w:val="left" w:leader="dot" w:pos="1247"/>
        <w:tab w:val="left" w:leader="dot" w:pos="1361"/>
        <w:tab w:val="left" w:leader="dot" w:pos="1474"/>
        <w:tab w:val="left" w:leader="dot" w:pos="1587"/>
        <w:tab w:val="left" w:leader="dot" w:pos="1701"/>
        <w:tab w:val="left" w:leader="dot" w:pos="1814"/>
        <w:tab w:val="left" w:leader="dot" w:pos="1928"/>
        <w:tab w:val="left" w:leader="dot" w:pos="2041"/>
        <w:tab w:val="left" w:leader="dot" w:pos="2154"/>
        <w:tab w:val="left" w:leader="dot" w:pos="2268"/>
        <w:tab w:val="left" w:leader="dot" w:pos="2381"/>
        <w:tab w:val="left" w:leader="dot" w:pos="2494"/>
        <w:tab w:val="left" w:leader="dot" w:pos="2608"/>
        <w:tab w:val="left" w:leader="dot" w:pos="2721"/>
        <w:tab w:val="left" w:leader="dot" w:pos="2835"/>
        <w:tab w:val="left" w:leader="dot" w:pos="2948"/>
        <w:tab w:val="left" w:leader="dot" w:pos="3061"/>
        <w:tab w:val="left" w:leader="dot" w:pos="3175"/>
        <w:tab w:val="left" w:leader="dot" w:pos="3288"/>
        <w:tab w:val="left" w:leader="dot" w:pos="3402"/>
        <w:tab w:val="left" w:leader="dot" w:pos="3515"/>
        <w:tab w:val="left" w:leader="dot" w:pos="3628"/>
        <w:tab w:val="left" w:leader="dot" w:pos="3742"/>
        <w:tab w:val="left" w:leader="dot" w:pos="3855"/>
        <w:tab w:val="left" w:leader="dot" w:pos="3969"/>
        <w:tab w:val="left" w:leader="dot" w:pos="4082"/>
        <w:tab w:val="left" w:leader="dot" w:pos="4195"/>
        <w:tab w:val="left" w:leader="dot" w:pos="4309"/>
        <w:tab w:val="left" w:leader="dot" w:pos="4422"/>
        <w:tab w:val="left" w:leader="dot" w:pos="4535"/>
        <w:tab w:val="left" w:leader="dot" w:pos="4649"/>
        <w:tab w:val="left" w:leader="dot" w:pos="4762"/>
        <w:tab w:val="left" w:leader="dot" w:pos="4876"/>
        <w:tab w:val="left" w:leader="dot" w:pos="4989"/>
        <w:tab w:val="left" w:leader="dot" w:pos="5102"/>
        <w:tab w:val="left" w:leader="dot" w:pos="5216"/>
        <w:tab w:val="left" w:leader="dot" w:pos="5329"/>
        <w:tab w:val="left" w:leader="dot" w:pos="5443"/>
        <w:tab w:val="left" w:leader="dot" w:pos="5556"/>
        <w:tab w:val="left" w:leader="dot" w:pos="5669"/>
        <w:tab w:val="left" w:leader="dot" w:pos="5783"/>
        <w:tab w:val="left" w:leader="dot" w:pos="5896"/>
        <w:tab w:val="left" w:leader="dot" w:pos="6009"/>
        <w:tab w:val="left" w:leader="dot" w:pos="6123"/>
        <w:tab w:val="left" w:leader="dot" w:pos="6236"/>
        <w:tab w:val="left" w:leader="dot" w:pos="6350"/>
        <w:tab w:val="left" w:leader="dot" w:pos="6463"/>
        <w:tab w:val="left" w:leader="dot" w:pos="6576"/>
        <w:tab w:val="left" w:leader="dot" w:pos="6690"/>
        <w:tab w:val="left" w:leader="dot" w:pos="6803"/>
        <w:tab w:val="left" w:leader="dot" w:pos="6917"/>
        <w:tab w:val="left" w:leader="dot" w:pos="7030"/>
        <w:tab w:val="left" w:leader="dot" w:pos="7143"/>
        <w:tab w:val="left" w:leader="dot" w:pos="7257"/>
        <w:tab w:val="left" w:leader="dot" w:pos="7370"/>
        <w:tab w:val="left" w:leader="dot" w:pos="7483"/>
        <w:tab w:val="left" w:leader="dot" w:pos="7597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color w:val="000000"/>
      <w:spacing w:val="0"/>
    </w:rPr>
  </w:style>
  <w:style w:type="character" w:customStyle="1" w:styleId="Body">
    <w:name w:val="Body"/>
    <w:uiPriority w:val="99"/>
    <w:rsid w:val="001C23B9"/>
    <w:rPr>
      <w:rFonts w:ascii="Arial" w:hAnsi="Arial" w:cs="Arial"/>
      <w:sz w:val="24"/>
      <w:szCs w:val="24"/>
    </w:rPr>
  </w:style>
  <w:style w:type="paragraph" w:styleId="TOCHeading">
    <w:name w:val="TOC Heading"/>
    <w:aliases w:val="TOC Heading  UKDS"/>
    <w:basedOn w:val="Heading1"/>
    <w:next w:val="Normal"/>
    <w:uiPriority w:val="39"/>
    <w:unhideWhenUsed/>
    <w:rsid w:val="00B042CF"/>
    <w:pPr>
      <w:keepNext/>
      <w:keepLines/>
      <w:suppressAutoHyphens w:val="0"/>
      <w:autoSpaceDE/>
      <w:autoSpaceDN/>
      <w:adjustRightInd/>
      <w:spacing w:before="480" w:line="276" w:lineRule="auto"/>
      <w:textAlignment w:val="auto"/>
      <w:outlineLvl w:val="9"/>
    </w:pPr>
    <w:rPr>
      <w:rFonts w:eastAsiaTheme="majorEastAsia" w:cstheme="majorBidi"/>
      <w:b/>
      <w:bCs/>
      <w:color w:val="49146A"/>
      <w:sz w:val="28"/>
      <w:szCs w:val="28"/>
      <w:lang w:val="en-US"/>
      <w14:textFill>
        <w14:solidFill>
          <w14:srgbClr w14:val="49146A">
            <w14:lumMod w14:val="75000"/>
            <w14:lumMod w14:val="95000"/>
            <w14:lumOff w14:val="5000"/>
          </w14:srgbClr>
        </w14:solidFill>
      </w14:textFill>
    </w:rPr>
  </w:style>
  <w:style w:type="paragraph" w:styleId="TOC1">
    <w:name w:val="toc 1"/>
    <w:aliases w:val="UKDS TOC 1"/>
    <w:basedOn w:val="Normal"/>
    <w:next w:val="Normal"/>
    <w:autoRedefine/>
    <w:uiPriority w:val="39"/>
    <w:unhideWhenUsed/>
    <w:rsid w:val="00C46613"/>
    <w:pPr>
      <w:tabs>
        <w:tab w:val="right" w:leader="dot" w:pos="9623"/>
      </w:tabs>
      <w:spacing w:before="120" w:after="0"/>
    </w:pPr>
    <w:rPr>
      <w:b/>
      <w:bCs/>
      <w:iCs/>
      <w:noProof/>
      <w:color w:val="702082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1C23B9"/>
    <w:pPr>
      <w:spacing w:before="120" w:after="0"/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16996"/>
    <w:pPr>
      <w:tabs>
        <w:tab w:val="right" w:leader="dot" w:pos="9623"/>
      </w:tabs>
      <w:spacing w:before="0" w:after="0"/>
      <w:ind w:left="480"/>
    </w:pPr>
    <w:rPr>
      <w:rFonts w:asciiTheme="minorHAnsi" w:hAnsiTheme="minorHAnsi"/>
      <w:b/>
      <w:noProof/>
      <w:spacing w:val="0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C23B9"/>
    <w:pP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C23B9"/>
    <w:pPr>
      <w:spacing w:before="0"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C23B9"/>
    <w:pPr>
      <w:spacing w:before="0"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C23B9"/>
    <w:pPr>
      <w:spacing w:before="0" w:after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C23B9"/>
    <w:pPr>
      <w:spacing w:before="0" w:after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C23B9"/>
    <w:pPr>
      <w:spacing w:before="0" w:after="0"/>
      <w:ind w:left="192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A3AF3"/>
  </w:style>
  <w:style w:type="character" w:customStyle="1" w:styleId="Header5">
    <w:name w:val="Header 5"/>
    <w:basedOn w:val="Body"/>
    <w:uiPriority w:val="99"/>
    <w:rsid w:val="00CC0E69"/>
    <w:rPr>
      <w:rFonts w:ascii="Arial" w:hAnsi="Arial" w:cs="Arial"/>
      <w:b/>
      <w:bCs/>
      <w:caps/>
      <w:color w:val="49146A"/>
      <w:spacing w:val="-2"/>
      <w:sz w:val="24"/>
      <w:szCs w:val="24"/>
    </w:rPr>
  </w:style>
  <w:style w:type="paragraph" w:styleId="Revision">
    <w:name w:val="Revision"/>
    <w:hidden/>
    <w:uiPriority w:val="99"/>
    <w:semiHidden/>
    <w:rsid w:val="00CC0E69"/>
    <w:rPr>
      <w:rFonts w:ascii="Arial" w:hAnsi="Arial" w:cs="Arial"/>
      <w:color w:val="7C2390" w:themeColor="text1" w:themeTint="F2"/>
      <w:spacing w:val="-4"/>
    </w:rPr>
  </w:style>
  <w:style w:type="character" w:styleId="Emphasis">
    <w:name w:val="Emphasis"/>
    <w:basedOn w:val="SubtleEmphasis"/>
    <w:uiPriority w:val="20"/>
    <w:rsid w:val="00C03E5A"/>
    <w:rPr>
      <w:b/>
      <w:bCs/>
      <w:i w:val="0"/>
      <w:iCs w:val="0"/>
    </w:rPr>
  </w:style>
  <w:style w:type="character" w:customStyle="1" w:styleId="Header1">
    <w:name w:val="Header 1"/>
    <w:uiPriority w:val="99"/>
    <w:rsid w:val="000A1376"/>
    <w:rPr>
      <w:rFonts w:ascii="Arial" w:hAnsi="Arial" w:cs="Arial"/>
      <w:color w:val="49146A"/>
      <w:spacing w:val="-6"/>
      <w:sz w:val="64"/>
      <w:szCs w:val="64"/>
    </w:rPr>
  </w:style>
  <w:style w:type="character" w:styleId="Hyperlink">
    <w:name w:val="Hyperlink"/>
    <w:aliases w:val="Hyperlink UKDS"/>
    <w:uiPriority w:val="99"/>
    <w:qFormat/>
    <w:rsid w:val="00B11E09"/>
    <w:rPr>
      <w:rFonts w:ascii="Arial" w:hAnsi="Arial"/>
      <w:color w:val="385E9D" w:themeColor="accent2"/>
      <w:u w:val="single"/>
    </w:rPr>
  </w:style>
  <w:style w:type="character" w:customStyle="1" w:styleId="Header3">
    <w:name w:val="Header 3"/>
    <w:basedOn w:val="Body"/>
    <w:uiPriority w:val="99"/>
    <w:rsid w:val="000A1376"/>
    <w:rPr>
      <w:rFonts w:ascii="Arial" w:hAnsi="Arial" w:cs="Arial"/>
      <w:color w:val="49146A"/>
      <w:spacing w:val="-4"/>
      <w:sz w:val="36"/>
      <w:szCs w:val="36"/>
    </w:rPr>
  </w:style>
  <w:style w:type="character" w:customStyle="1" w:styleId="Header4">
    <w:name w:val="Header 4"/>
    <w:basedOn w:val="Body"/>
    <w:uiPriority w:val="99"/>
    <w:rsid w:val="000A1376"/>
    <w:rPr>
      <w:rFonts w:ascii="Arial" w:hAnsi="Arial" w:cs="Arial"/>
      <w:b/>
      <w:bCs/>
      <w:color w:val="49146A"/>
      <w:spacing w:val="-4"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76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320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2320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F2320D"/>
    <w:pPr>
      <w:spacing w:after="0"/>
    </w:pPr>
    <w:tblPr>
      <w:tblStyleRowBandSize w:val="1"/>
      <w:tblStyleColBandSize w:val="1"/>
      <w:tblBorders>
        <w:top w:val="single" w:sz="4" w:space="0" w:color="BE57D5" w:themeColor="text1" w:themeTint="99"/>
        <w:left w:val="single" w:sz="4" w:space="0" w:color="BE57D5" w:themeColor="text1" w:themeTint="99"/>
        <w:bottom w:val="single" w:sz="4" w:space="0" w:color="BE57D5" w:themeColor="text1" w:themeTint="99"/>
        <w:right w:val="single" w:sz="4" w:space="0" w:color="BE57D5" w:themeColor="text1" w:themeTint="99"/>
        <w:insideH w:val="single" w:sz="4" w:space="0" w:color="BE57D5" w:themeColor="text1" w:themeTint="99"/>
        <w:insideV w:val="single" w:sz="4" w:space="0" w:color="BE57D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2082" w:themeColor="text1"/>
          <w:left w:val="single" w:sz="4" w:space="0" w:color="702082" w:themeColor="text1"/>
          <w:bottom w:val="single" w:sz="4" w:space="0" w:color="702082" w:themeColor="text1"/>
          <w:right w:val="single" w:sz="4" w:space="0" w:color="702082" w:themeColor="text1"/>
          <w:insideH w:val="nil"/>
          <w:insideV w:val="nil"/>
        </w:tcBorders>
        <w:shd w:val="clear" w:color="auto" w:fill="702082" w:themeFill="text1"/>
      </w:tcPr>
    </w:tblStylePr>
    <w:tblStylePr w:type="lastRow">
      <w:rPr>
        <w:b/>
        <w:bCs/>
      </w:rPr>
      <w:tblPr/>
      <w:tcPr>
        <w:tcBorders>
          <w:top w:val="double" w:sz="4" w:space="0" w:color="70208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F1" w:themeFill="text1" w:themeFillTint="33"/>
      </w:tcPr>
    </w:tblStylePr>
    <w:tblStylePr w:type="band1Horz">
      <w:tblPr/>
      <w:tcPr>
        <w:shd w:val="clear" w:color="auto" w:fill="E9C7F1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40F8E"/>
    <w:rPr>
      <w:color w:val="5B6770" w:themeColor="followedHyperlink"/>
      <w:u w:val="single"/>
    </w:rPr>
  </w:style>
  <w:style w:type="character" w:customStyle="1" w:styleId="SmartHyperlink1">
    <w:name w:val="Smart Hyperlink1"/>
    <w:basedOn w:val="DefaultParagraphFont"/>
    <w:uiPriority w:val="99"/>
    <w:unhideWhenUsed/>
    <w:rsid w:val="00AC7610"/>
    <w:rPr>
      <w:rFonts w:ascii="Arial" w:hAnsi="Arial"/>
      <w:b w:val="0"/>
      <w:i w:val="0"/>
      <w:color w:val="385E9D"/>
      <w:u w:val="dotted"/>
    </w:rPr>
  </w:style>
  <w:style w:type="paragraph" w:customStyle="1" w:styleId="Footnote">
    <w:name w:val="Footnote"/>
    <w:basedOn w:val="Normal"/>
    <w:link w:val="FootnoteChar"/>
    <w:qFormat/>
    <w:rsid w:val="00A62C5B"/>
    <w:rPr>
      <w:color w:val="363937" w:themeColor="text2" w:themeTint="E6"/>
      <w:sz w:val="14"/>
      <w:szCs w:val="14"/>
      <w:lang w:eastAsia="en-GB"/>
    </w:rPr>
  </w:style>
  <w:style w:type="character" w:customStyle="1" w:styleId="FootnoteChar">
    <w:name w:val="Footnote Char"/>
    <w:basedOn w:val="DefaultParagraphFont"/>
    <w:link w:val="Footnote"/>
    <w:rsid w:val="00A62C5B"/>
    <w:rPr>
      <w:rFonts w:ascii="Arial" w:hAnsi="Arial" w:cs="Arial"/>
      <w:color w:val="363937" w:themeColor="text2" w:themeTint="E6"/>
      <w:spacing w:val="-4"/>
      <w:sz w:val="14"/>
      <w:szCs w:val="14"/>
      <w:lang w:eastAsia="en-GB"/>
    </w:rPr>
  </w:style>
  <w:style w:type="paragraph" w:customStyle="1" w:styleId="H3white">
    <w:name w:val="H3 white"/>
    <w:basedOn w:val="Heading3"/>
    <w:qFormat/>
    <w:rsid w:val="00100ECE"/>
    <w:rPr>
      <w:color w:val="FFFFFF" w:themeColor="background1"/>
      <w14:textFill>
        <w14:solidFill>
          <w14:schemeClr w14:val="bg1">
            <w14:lumMod w14:val="95000"/>
            <w14:lumOff w14:val="5000"/>
            <w14:lumMod w14:val="95000"/>
            <w14:lumOff w14:val="5000"/>
            <w14:lumMod w14:val="95000"/>
          </w14:schemeClr>
        </w14:solidFill>
      </w14:textFill>
    </w:rPr>
  </w:style>
  <w:style w:type="paragraph" w:customStyle="1" w:styleId="Normalwhite">
    <w:name w:val="Normal white"/>
    <w:basedOn w:val="Normal"/>
    <w:qFormat/>
    <w:rsid w:val="002F3F80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E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EF"/>
    <w:rPr>
      <w:rFonts w:ascii="Segoe UI" w:hAnsi="Segoe UI" w:cs="Segoe UI"/>
      <w:color w:val="212322" w:themeColor="text2"/>
      <w:spacing w:val="-4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7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pp.education.ed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kdataservice.ac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kdataservice.ac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ainf\inf$\Communications\CorporateIdentity\BrandManagement\Templates\ACCESSIBLE_TEMPLATES\GuideExampleTemplate.dotx" TargetMode="External"/></Relationships>
</file>

<file path=word/theme/theme1.xml><?xml version="1.0" encoding="utf-8"?>
<a:theme xmlns:a="http://schemas.openxmlformats.org/drawingml/2006/main" name="UKDS">
  <a:themeElements>
    <a:clrScheme name="UKDS Colours">
      <a:dk1>
        <a:srgbClr val="702082"/>
      </a:dk1>
      <a:lt1>
        <a:sysClr val="window" lastClr="FFFFFF"/>
      </a:lt1>
      <a:dk2>
        <a:srgbClr val="212322"/>
      </a:dk2>
      <a:lt2>
        <a:srgbClr val="D9E1E2"/>
      </a:lt2>
      <a:accent1>
        <a:srgbClr val="008755"/>
      </a:accent1>
      <a:accent2>
        <a:srgbClr val="385E9D"/>
      </a:accent2>
      <a:accent3>
        <a:srgbClr val="CE0058"/>
      </a:accent3>
      <a:accent4>
        <a:srgbClr val="78BE20"/>
      </a:accent4>
      <a:accent5>
        <a:srgbClr val="00A9CE"/>
      </a:accent5>
      <a:accent6>
        <a:srgbClr val="FF671F"/>
      </a:accent6>
      <a:hlink>
        <a:srgbClr val="385E9D"/>
      </a:hlink>
      <a:folHlink>
        <a:srgbClr val="5B6770"/>
      </a:folHlink>
    </a:clrScheme>
    <a:fontScheme name="UKDS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KDS" id="{D4A753A8-265E-B34E-A055-2599ECB600D3}" vid="{4C12A9D5-5941-AC4A-B9E2-306D328540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1cca7c-1971-4ee7-a273-40353f40f6c7" xsi:nil="true"/>
    <lcf76f155ced4ddcb4097134ff3c332f xmlns="8a07aaf4-87c5-4774-a647-66f611e4c4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64B9649BF4F44BF4F585A33474307" ma:contentTypeVersion="17" ma:contentTypeDescription="Create a new document." ma:contentTypeScope="" ma:versionID="76b04a4b8484d2bcd27a10f5f6c84e2c">
  <xsd:schema xmlns:xsd="http://www.w3.org/2001/XMLSchema" xmlns:xs="http://www.w3.org/2001/XMLSchema" xmlns:p="http://schemas.microsoft.com/office/2006/metadata/properties" xmlns:ns2="8a07aaf4-87c5-4774-a647-66f611e4c403" xmlns:ns3="f41cca7c-1971-4ee7-a273-40353f40f6c7" targetNamespace="http://schemas.microsoft.com/office/2006/metadata/properties" ma:root="true" ma:fieldsID="39cd1ba7a74dace9e128a3c688ce493c" ns2:_="" ns3:_="">
    <xsd:import namespace="8a07aaf4-87c5-4774-a647-66f611e4c403"/>
    <xsd:import namespace="f41cca7c-1971-4ee7-a273-40353f40f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7aaf4-87c5-4774-a647-66f611e4c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ca7c-1971-4ee7-a273-40353f40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be306c-a5c3-486a-b8ad-aa20cf39c240}" ma:internalName="TaxCatchAll" ma:showField="CatchAllData" ma:web="f41cca7c-1971-4ee7-a273-40353f40f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F56CFD-9F59-4FC8-AC40-AEC86BBEBEF0}">
  <ds:schemaRefs>
    <ds:schemaRef ds:uri="http://schemas.microsoft.com/office/2006/metadata/properties"/>
    <ds:schemaRef ds:uri="http://schemas.microsoft.com/office/infopath/2007/PartnerControls"/>
    <ds:schemaRef ds:uri="f41cca7c-1971-4ee7-a273-40353f40f6c7"/>
    <ds:schemaRef ds:uri="8a07aaf4-87c5-4774-a647-66f611e4c403"/>
  </ds:schemaRefs>
</ds:datastoreItem>
</file>

<file path=customXml/itemProps2.xml><?xml version="1.0" encoding="utf-8"?>
<ds:datastoreItem xmlns:ds="http://schemas.openxmlformats.org/officeDocument/2006/customXml" ds:itemID="{EBA58426-D60C-4529-A673-8099EA771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E4DEE-9975-4C2E-8CE8-9DDA26BA6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7aaf4-87c5-4774-a647-66f611e4c403"/>
    <ds:schemaRef ds:uri="f41cca7c-1971-4ee7-a273-40353f40f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6E9F3C-11FA-45D3-9B2C-C759796D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dainf\inf$\Communications\CorporateIdentity\BrandManagement\Templates\ACCESSIBLE_TEMPLATES\GuideExampleTemplate.dotx</Template>
  <TotalTime>39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readme-template</dc:title>
  <dc:subject/>
  <dc:creator>Clubb, Natalie</dc:creator>
  <cp:keywords>2023-04-21; UK Data Service</cp:keywords>
  <dc:description/>
  <cp:lastModifiedBy>Marlies Kustatscher</cp:lastModifiedBy>
  <cp:revision>39</cp:revision>
  <dcterms:created xsi:type="dcterms:W3CDTF">2023-04-21T15:21:00Z</dcterms:created>
  <dcterms:modified xsi:type="dcterms:W3CDTF">2024-03-08T10:19:00Z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0x010100E2E64B9649BF4F44BF4F585A33474307</vt:lpwstr>
  </property>
  <property fmtid="{D5CDD505-2E9C-101B-9397-08002B2CF9AE}" pid="3" name="MediaServiceImageTags">
    <vt:lpwstr/>
  </property>
</Properties>
</file>