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>: (</w:t>
      </w:r>
      <w:r w:rsidR="000F06C6">
        <w:t>)</w:t>
      </w:r>
      <w:r w:rsidR="00E010CB" w:rsidRPr="00E010CB">
        <w:rPr>
          <w:b/>
          <w:noProof/>
          <w:lang w:eastAsia="en-GB"/>
        </w:rPr>
        <w:t xml:space="preserve"> 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:rsidR="000F06C6" w:rsidRDefault="000F06C6">
      <w:r w:rsidRPr="00C12F9B">
        <w:rPr>
          <w:b/>
        </w:rPr>
        <w:t>Project title</w:t>
      </w:r>
      <w:r>
        <w:t>:</w:t>
      </w:r>
      <w:r w:rsidR="000955FE">
        <w:t xml:space="preserve"> </w:t>
      </w:r>
      <w:r w:rsidR="00186AEB" w:rsidRPr="00186AEB">
        <w:t>Does the unemployment benefit institution affect the productivity of workers</w:t>
      </w:r>
      <w:proofErr w:type="gramStart"/>
      <w:r w:rsidR="00186AEB" w:rsidRPr="00186AEB">
        <w:t>?:</w:t>
      </w:r>
      <w:proofErr w:type="gramEnd"/>
      <w:r w:rsidR="00186AEB" w:rsidRPr="00186AEB">
        <w:t xml:space="preserve"> Evidence from a field experiment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186AEB">
            <w:proofErr w:type="spellStart"/>
            <w:r w:rsidRPr="00186AEB">
              <w:t>Blanco_Dalton_Vargas</w:t>
            </w:r>
            <w:proofErr w:type="spellEnd"/>
            <w:r w:rsidRPr="00186AEB">
              <w:t xml:space="preserve"> final dataset</w:t>
            </w:r>
          </w:p>
        </w:tc>
        <w:tc>
          <w:tcPr>
            <w:tcW w:w="4508" w:type="dxa"/>
          </w:tcPr>
          <w:p w:rsidR="000F06C6" w:rsidRDefault="000955FE" w:rsidP="00186AEB">
            <w:r>
              <w:t xml:space="preserve">Stata file with </w:t>
            </w:r>
            <w:r w:rsidR="00186AEB">
              <w:t>3555</w:t>
            </w:r>
            <w:r>
              <w:t xml:space="preserve"> observations of the data and detailed descriptions of the variables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 w:rsidP="000955FE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186AEB">
            <w:proofErr w:type="spellStart"/>
            <w:r w:rsidRPr="00186AEB">
              <w:t>Blanco_Dalton_Vargas</w:t>
            </w:r>
            <w:proofErr w:type="spellEnd"/>
            <w:r w:rsidRPr="00186AEB">
              <w:t xml:space="preserve"> replication</w:t>
            </w:r>
            <w:bookmarkStart w:id="0" w:name="_GoBack"/>
            <w:bookmarkEnd w:id="0"/>
          </w:p>
        </w:tc>
        <w:tc>
          <w:tcPr>
            <w:tcW w:w="4508" w:type="dxa"/>
          </w:tcPr>
          <w:p w:rsidR="000F06C6" w:rsidRDefault="000955FE">
            <w:r>
              <w:t>Stata do file with all the commands necessary to replicate the main results and tables in the main paper.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955FE"/>
    <w:rsid w:val="000F06C6"/>
    <w:rsid w:val="00121130"/>
    <w:rsid w:val="00186AEB"/>
    <w:rsid w:val="001D3D77"/>
    <w:rsid w:val="00377F0F"/>
    <w:rsid w:val="003B3C82"/>
    <w:rsid w:val="00414A0E"/>
    <w:rsid w:val="00684A3C"/>
    <w:rsid w:val="009D076B"/>
    <w:rsid w:val="00AB5DC8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A6A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EE9507B3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Ngalande, Tim</cp:lastModifiedBy>
  <cp:revision>2</cp:revision>
  <dcterms:created xsi:type="dcterms:W3CDTF">2020-02-18T15:40:00Z</dcterms:created>
  <dcterms:modified xsi:type="dcterms:W3CDTF">2020-02-18T15:40:00Z</dcterms:modified>
</cp:coreProperties>
</file>