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>: (</w:t>
      </w:r>
      <w:r w:rsidR="000F06C6">
        <w:t>)</w:t>
      </w:r>
      <w:r w:rsidR="00E010CB" w:rsidRPr="00E010CB">
        <w:rPr>
          <w:b/>
          <w:noProof/>
          <w:lang w:eastAsia="en-GB"/>
        </w:rPr>
        <w:t xml:space="preserve"> 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bookmarkStart w:id="0" w:name="_GoBack"/>
      <w:bookmarkEnd w:id="0"/>
    </w:p>
    <w:p w:rsidR="000F06C6" w:rsidRDefault="000F06C6">
      <w:r w:rsidRPr="00C12F9B">
        <w:rPr>
          <w:b/>
        </w:rPr>
        <w:t>Project title</w:t>
      </w:r>
      <w:r>
        <w:t>:</w:t>
      </w:r>
      <w:r w:rsidR="000955FE">
        <w:t xml:space="preserve"> </w:t>
      </w:r>
      <w:r w:rsidR="000955FE" w:rsidRPr="000955FE">
        <w:t>What happens when a woman wins an election? Evidence from close races in Brazil</w:t>
      </w:r>
      <w:r>
        <w:t xml:space="preserve"> 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955FE">
            <w:proofErr w:type="spellStart"/>
            <w:r w:rsidRPr="000955FE">
              <w:t>JDE_large_final</w:t>
            </w:r>
            <w:r>
              <w:t>.dta</w:t>
            </w:r>
            <w:proofErr w:type="spellEnd"/>
          </w:p>
        </w:tc>
        <w:tc>
          <w:tcPr>
            <w:tcW w:w="4508" w:type="dxa"/>
          </w:tcPr>
          <w:p w:rsidR="000F06C6" w:rsidRDefault="000955FE">
            <w:r>
              <w:t>Stata file with 724 observations of the data and detailed descriptions of the variables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955FE">
            <w:proofErr w:type="spellStart"/>
            <w:r w:rsidRPr="000955FE">
              <w:t>JDE_small_final.dta</w:t>
            </w:r>
            <w:proofErr w:type="spellEnd"/>
          </w:p>
        </w:tc>
        <w:tc>
          <w:tcPr>
            <w:tcW w:w="4508" w:type="dxa"/>
          </w:tcPr>
          <w:p w:rsidR="000F06C6" w:rsidRDefault="000955FE" w:rsidP="000955FE">
            <w:r>
              <w:t xml:space="preserve">Stata file with </w:t>
            </w:r>
            <w:r>
              <w:t>161</w:t>
            </w:r>
            <w:r>
              <w:t xml:space="preserve"> observations of the data and detailed descriptions of the variables</w:t>
            </w:r>
            <w:r>
              <w:t xml:space="preserve"> (data limited by the observations on corruption)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955FE">
            <w:r w:rsidRPr="000955FE">
              <w:t>R&amp;R_JDE_final_Maintables&amp;figures.do</w:t>
            </w:r>
          </w:p>
        </w:tc>
        <w:tc>
          <w:tcPr>
            <w:tcW w:w="4508" w:type="dxa"/>
          </w:tcPr>
          <w:p w:rsidR="000F06C6" w:rsidRDefault="000955FE">
            <w:r>
              <w:t>Stata do file with all the commands necessary to replicate the main results and tables in the main paper.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955FE"/>
    <w:rsid w:val="000F06C6"/>
    <w:rsid w:val="00121130"/>
    <w:rsid w:val="001D3D77"/>
    <w:rsid w:val="00377F0F"/>
    <w:rsid w:val="003B3C82"/>
    <w:rsid w:val="00414A0E"/>
    <w:rsid w:val="00684A3C"/>
    <w:rsid w:val="009D076B"/>
    <w:rsid w:val="00AB5DC8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A6A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EE9507B3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Ngalande, Tim</cp:lastModifiedBy>
  <cp:revision>2</cp:revision>
  <dcterms:created xsi:type="dcterms:W3CDTF">2020-02-18T15:11:00Z</dcterms:created>
  <dcterms:modified xsi:type="dcterms:W3CDTF">2020-02-18T15:11:00Z</dcterms:modified>
</cp:coreProperties>
</file>