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FA" w:rsidRDefault="003C1CB6" w:rsidP="0060655C">
      <w:pPr>
        <w:jc w:val="center"/>
        <w:rPr>
          <w:b/>
        </w:rPr>
      </w:pPr>
      <w:r>
        <w:rPr>
          <w:b/>
        </w:rPr>
        <w:t xml:space="preserve">Topic guide </w:t>
      </w:r>
    </w:p>
    <w:p w:rsidR="00336F4E" w:rsidRDefault="00541AFD" w:rsidP="00336F4E">
      <w:pPr>
        <w:pStyle w:val="ListParagraph"/>
        <w:numPr>
          <w:ilvl w:val="0"/>
          <w:numId w:val="1"/>
        </w:numPr>
      </w:pPr>
      <w:r>
        <w:t>Background to the project</w:t>
      </w:r>
    </w:p>
    <w:p w:rsidR="003F0DB7" w:rsidRPr="00A3513D" w:rsidRDefault="003F0DB7" w:rsidP="00E50794">
      <w:pPr>
        <w:pStyle w:val="ListParagraph"/>
      </w:pPr>
      <w:r>
        <w:t>-</w:t>
      </w:r>
      <w:r w:rsidRPr="003F0DB7">
        <w:rPr>
          <w:b/>
        </w:rPr>
        <w:t>Bid process</w:t>
      </w:r>
      <w:r w:rsidR="00A3513D">
        <w:rPr>
          <w:b/>
        </w:rPr>
        <w:t xml:space="preserve">, </w:t>
      </w:r>
      <w:r w:rsidR="00A3513D" w:rsidRPr="00A3513D">
        <w:t>tim</w:t>
      </w:r>
      <w:bookmarkStart w:id="0" w:name="_GoBack"/>
      <w:bookmarkEnd w:id="0"/>
      <w:r w:rsidR="00A3513D" w:rsidRPr="00A3513D">
        <w:t xml:space="preserve">eline </w:t>
      </w:r>
    </w:p>
    <w:p w:rsidR="00E50794" w:rsidRDefault="00541AFD" w:rsidP="00541AFD">
      <w:pPr>
        <w:pStyle w:val="ListParagraph"/>
        <w:rPr>
          <w:b/>
        </w:rPr>
      </w:pPr>
      <w:r>
        <w:t>-</w:t>
      </w:r>
      <w:r w:rsidRPr="003020D0">
        <w:rPr>
          <w:b/>
        </w:rPr>
        <w:t>Commissioning</w:t>
      </w:r>
      <w:r>
        <w:rPr>
          <w:b/>
        </w:rPr>
        <w:t xml:space="preserve"> </w:t>
      </w:r>
      <w:r w:rsidR="003F0DB7">
        <w:t>– contractual model?</w:t>
      </w:r>
    </w:p>
    <w:p w:rsidR="00541AFD" w:rsidRDefault="00541AFD" w:rsidP="00541AFD">
      <w:pPr>
        <w:pStyle w:val="ListParagraph"/>
      </w:pPr>
      <w:r w:rsidRPr="003020D0">
        <w:rPr>
          <w:b/>
        </w:rPr>
        <w:t>-Brief</w:t>
      </w:r>
      <w:r w:rsidR="003C1CB6">
        <w:rPr>
          <w:b/>
        </w:rPr>
        <w:t xml:space="preserve"> </w:t>
      </w:r>
    </w:p>
    <w:p w:rsidR="00541AFD" w:rsidRDefault="00541AFD" w:rsidP="00541AFD">
      <w:pPr>
        <w:pStyle w:val="ListParagraph"/>
      </w:pPr>
      <w:r>
        <w:t>-</w:t>
      </w:r>
      <w:r w:rsidRPr="003020D0">
        <w:rPr>
          <w:b/>
        </w:rPr>
        <w:t xml:space="preserve">Development of </w:t>
      </w:r>
      <w:r w:rsidR="003F0DB7">
        <w:rPr>
          <w:b/>
        </w:rPr>
        <w:t xml:space="preserve">initial concept </w:t>
      </w:r>
      <w:r w:rsidRPr="003020D0">
        <w:rPr>
          <w:b/>
        </w:rPr>
        <w:t>design</w:t>
      </w:r>
    </w:p>
    <w:p w:rsidR="0030407E" w:rsidRDefault="0030407E" w:rsidP="00541AFD">
      <w:pPr>
        <w:pStyle w:val="ListParagraph"/>
      </w:pPr>
      <w:proofErr w:type="gramStart"/>
      <w:r>
        <w:t>-</w:t>
      </w:r>
      <w:r w:rsidR="00536F7B" w:rsidRPr="00536F7B">
        <w:rPr>
          <w:b/>
        </w:rPr>
        <w:t xml:space="preserve">evolution </w:t>
      </w:r>
      <w:r w:rsidR="00536F7B">
        <w:t>of the design/</w:t>
      </w:r>
      <w:r w:rsidRPr="00536F7B">
        <w:rPr>
          <w:b/>
        </w:rPr>
        <w:t>changes</w:t>
      </w:r>
      <w:r w:rsidR="00536F7B">
        <w:t>?</w:t>
      </w:r>
      <w:proofErr w:type="gramEnd"/>
    </w:p>
    <w:p w:rsidR="00541AFD" w:rsidRDefault="00541AFD" w:rsidP="00541AFD">
      <w:pPr>
        <w:pStyle w:val="ListParagraph"/>
      </w:pPr>
      <w:r>
        <w:t>-</w:t>
      </w:r>
      <w:r w:rsidRPr="003020D0">
        <w:t>3-D models, sketches, plans, computer design</w:t>
      </w:r>
      <w:r>
        <w:t xml:space="preserve"> </w:t>
      </w:r>
    </w:p>
    <w:p w:rsidR="003F0DB7" w:rsidRDefault="003F0DB7" w:rsidP="00541AFD">
      <w:pPr>
        <w:pStyle w:val="ListParagraph"/>
      </w:pPr>
      <w:r>
        <w:t>(</w:t>
      </w:r>
      <w:proofErr w:type="gramStart"/>
      <w:r>
        <w:t>planning</w:t>
      </w:r>
      <w:proofErr w:type="gramEnd"/>
      <w:r>
        <w:t xml:space="preserve"> – if discussing project at </w:t>
      </w:r>
      <w:r w:rsidR="00CA59AE">
        <w:t>a later stage)</w:t>
      </w:r>
    </w:p>
    <w:p w:rsidR="003F0DB7" w:rsidRDefault="003F0DB7" w:rsidP="00541AFD">
      <w:pPr>
        <w:pStyle w:val="ListParagraph"/>
      </w:pPr>
    </w:p>
    <w:p w:rsidR="003F0DB7" w:rsidRPr="00D624E5" w:rsidRDefault="003F0DB7" w:rsidP="003F0DB7">
      <w:pPr>
        <w:pStyle w:val="ListParagraph"/>
        <w:numPr>
          <w:ilvl w:val="0"/>
          <w:numId w:val="1"/>
        </w:numPr>
      </w:pPr>
      <w:r>
        <w:rPr>
          <w:b/>
        </w:rPr>
        <w:t>Team/stakeholders involved</w:t>
      </w:r>
    </w:p>
    <w:p w:rsidR="003F0DB7" w:rsidRPr="00D624E5" w:rsidRDefault="003F0DB7" w:rsidP="003F0DB7">
      <w:pPr>
        <w:pStyle w:val="ListParagraph"/>
      </w:pPr>
      <w:r>
        <w:t>-</w:t>
      </w:r>
      <w:proofErr w:type="gramStart"/>
      <w:r>
        <w:t>client</w:t>
      </w:r>
      <w:proofErr w:type="gramEnd"/>
      <w:r>
        <w:t xml:space="preserve">, contractor, engineers, developer – other stakeholders? </w:t>
      </w:r>
    </w:p>
    <w:p w:rsidR="003F0DB7" w:rsidRDefault="003F0DB7" w:rsidP="003F0DB7">
      <w:pPr>
        <w:pStyle w:val="ListParagraph"/>
      </w:pPr>
      <w:proofErr w:type="gramStart"/>
      <w:r w:rsidRPr="0060655C">
        <w:t>-</w:t>
      </w:r>
      <w:r w:rsidR="00A3513D">
        <w:t>(</w:t>
      </w:r>
      <w:proofErr w:type="gramEnd"/>
      <w:r w:rsidRPr="007E1450">
        <w:t>h</w:t>
      </w:r>
      <w:r w:rsidRPr="00D5632C">
        <w:t xml:space="preserve">ow </w:t>
      </w:r>
      <w:r>
        <w:t xml:space="preserve">have you been working </w:t>
      </w:r>
      <w:r w:rsidRPr="00D5632C">
        <w:t xml:space="preserve">together during </w:t>
      </w:r>
      <w:r>
        <w:t xml:space="preserve">the </w:t>
      </w:r>
      <w:r w:rsidRPr="00D5632C">
        <w:t>process</w:t>
      </w:r>
      <w:r w:rsidR="00775EB2">
        <w:t xml:space="preserve"> - </w:t>
      </w:r>
      <w:r>
        <w:t xml:space="preserve">frequency of meetings </w:t>
      </w:r>
      <w:proofErr w:type="spellStart"/>
      <w:r>
        <w:t>etc</w:t>
      </w:r>
      <w:proofErr w:type="spellEnd"/>
      <w:r>
        <w:t>…</w:t>
      </w:r>
      <w:r w:rsidR="00A3513D">
        <w:t>?</w:t>
      </w:r>
      <w:r>
        <w:t>)</w:t>
      </w:r>
    </w:p>
    <w:p w:rsidR="00F00B71" w:rsidRDefault="00B749D8" w:rsidP="00541AFD">
      <w:pPr>
        <w:pStyle w:val="ListParagraph"/>
      </w:pPr>
      <w:r>
        <w:t xml:space="preserve"> </w:t>
      </w:r>
    </w:p>
    <w:p w:rsidR="00F00B71" w:rsidRPr="00F00B71" w:rsidRDefault="00F00B71" w:rsidP="00F00B71">
      <w:pPr>
        <w:pStyle w:val="ListParagraph"/>
        <w:numPr>
          <w:ilvl w:val="0"/>
          <w:numId w:val="1"/>
        </w:numPr>
        <w:rPr>
          <w:b/>
        </w:rPr>
      </w:pPr>
      <w:r w:rsidRPr="00F00B71">
        <w:rPr>
          <w:b/>
        </w:rPr>
        <w:t>Roles</w:t>
      </w:r>
    </w:p>
    <w:p w:rsidR="00F00B71" w:rsidRPr="00E42D8A" w:rsidRDefault="00F00B71" w:rsidP="00F00B71">
      <w:pPr>
        <w:pStyle w:val="ListParagraph"/>
      </w:pPr>
      <w:r w:rsidRPr="00F00B71">
        <w:t>-internal team</w:t>
      </w:r>
      <w:r>
        <w:rPr>
          <w:b/>
        </w:rPr>
        <w:t xml:space="preserve"> </w:t>
      </w:r>
      <w:r>
        <w:t>(how many people, how are roles are organised e.g. project architect/trainee</w:t>
      </w:r>
      <w:r w:rsidR="00775EB2">
        <w:t>/director</w:t>
      </w:r>
      <w:r>
        <w:t>?)</w:t>
      </w:r>
    </w:p>
    <w:p w:rsidR="00887995" w:rsidRDefault="00887995" w:rsidP="004F776A">
      <w:pPr>
        <w:pStyle w:val="ListParagraph"/>
      </w:pPr>
      <w:r>
        <w:t>-level of involvement</w:t>
      </w:r>
      <w:r w:rsidR="0060655C">
        <w:t xml:space="preserve"> </w:t>
      </w:r>
      <w:r w:rsidR="00AE468F">
        <w:t>(</w:t>
      </w:r>
      <w:r w:rsidR="00F00B71">
        <w:t>how much of your time</w:t>
      </w:r>
      <w:r w:rsidR="00A3513D">
        <w:t xml:space="preserve"> will be</w:t>
      </w:r>
      <w:r w:rsidR="00F00B71">
        <w:t xml:space="preserve"> on project</w:t>
      </w:r>
      <w:r w:rsidR="003C1CB6">
        <w:t>?</w:t>
      </w:r>
      <w:r w:rsidR="00AE468F">
        <w:t>)</w:t>
      </w:r>
    </w:p>
    <w:p w:rsidR="00A3513D" w:rsidRDefault="00A3513D" w:rsidP="004F776A">
      <w:pPr>
        <w:pStyle w:val="ListParagraph"/>
      </w:pPr>
    </w:p>
    <w:p w:rsidR="0060655C" w:rsidRPr="004851CA" w:rsidRDefault="0060655C" w:rsidP="006065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Issues/c</w:t>
      </w:r>
      <w:r w:rsidRPr="004851CA">
        <w:rPr>
          <w:b/>
        </w:rPr>
        <w:t>hallenges</w:t>
      </w:r>
    </w:p>
    <w:p w:rsidR="0060655C" w:rsidRDefault="00CB5371" w:rsidP="00CB5371">
      <w:pPr>
        <w:pStyle w:val="ListParagraph"/>
      </w:pPr>
      <w:r>
        <w:t>-Anticipated</w:t>
      </w:r>
      <w:r w:rsidR="001E4954">
        <w:t xml:space="preserve"> challenges?</w:t>
      </w:r>
    </w:p>
    <w:p w:rsidR="0060655C" w:rsidRDefault="006A514C" w:rsidP="0060655C">
      <w:pPr>
        <w:pStyle w:val="ListParagraph"/>
      </w:pPr>
      <w:proofErr w:type="gramStart"/>
      <w:r>
        <w:t>-constraints?</w:t>
      </w:r>
      <w:proofErr w:type="gramEnd"/>
      <w:r>
        <w:t xml:space="preserve"> e.g. budget/financial arrangements, regulatory requirements</w:t>
      </w:r>
    </w:p>
    <w:p w:rsidR="0060655C" w:rsidRDefault="0060655C" w:rsidP="0060655C">
      <w:pPr>
        <w:pStyle w:val="ListParagraph"/>
      </w:pPr>
    </w:p>
    <w:p w:rsidR="0063365C" w:rsidRPr="0063365C" w:rsidRDefault="0063365C" w:rsidP="0063365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</w:t>
      </w:r>
      <w:r w:rsidRPr="0063365C">
        <w:rPr>
          <w:rFonts w:ascii="Calibri" w:eastAsia="Calibri" w:hAnsi="Calibri" w:cs="Times New Roman"/>
          <w:b/>
        </w:rPr>
        <w:t>nvisaging the end user</w:t>
      </w:r>
      <w:r w:rsidRPr="0063365C">
        <w:rPr>
          <w:rFonts w:ascii="Calibri" w:eastAsia="Calibri" w:hAnsi="Calibri" w:cs="Times New Roman"/>
        </w:rPr>
        <w:t xml:space="preserve"> 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  <w:r w:rsidRPr="0063365C">
        <w:rPr>
          <w:rFonts w:ascii="Calibri" w:eastAsia="Times New Roman" w:hAnsi="Calibri" w:cs="Times New Roman"/>
          <w:lang w:eastAsia="en-GB"/>
        </w:rPr>
        <w:t>-Where do you get your ideas about people with dementia from? Client, in-house research, sector standards, personal experience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  <w:r>
        <w:t>Who do you envisage will be living there/using the building</w:t>
      </w:r>
      <w:r w:rsidR="00A3513D">
        <w:t xml:space="preserve"> (does it include OP with dementia/</w:t>
      </w:r>
      <w:r w:rsidR="006A514C">
        <w:t>frailty</w:t>
      </w:r>
      <w:r w:rsidR="00A3513D">
        <w:t>)</w:t>
      </w:r>
      <w:r>
        <w:t xml:space="preserve">? </w:t>
      </w:r>
      <w:proofErr w:type="gramStart"/>
      <w:r>
        <w:t>Particular type of background?</w:t>
      </w:r>
      <w:proofErr w:type="gramEnd"/>
      <w:r>
        <w:t xml:space="preserve"> </w:t>
      </w:r>
      <w:proofErr w:type="gramStart"/>
      <w:r>
        <w:t>Local?</w:t>
      </w:r>
      <w:proofErr w:type="gramEnd"/>
      <w:r>
        <w:t xml:space="preserve"> 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</w:p>
    <w:p w:rsidR="0063365C" w:rsidRPr="0063365C" w:rsidRDefault="0063365C" w:rsidP="0063365C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i/>
          <w:lang w:eastAsia="en-GB"/>
        </w:rPr>
      </w:pPr>
      <w:r w:rsidRPr="0063365C">
        <w:rPr>
          <w:rFonts w:ascii="Calibri" w:eastAsia="Calibri" w:hAnsi="Calibri" w:cs="Times New Roman"/>
          <w:b/>
        </w:rPr>
        <w:t xml:space="preserve">Envisaging care 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  <w:r w:rsidRPr="0063365C">
        <w:rPr>
          <w:rFonts w:ascii="Calibri" w:eastAsia="Times New Roman" w:hAnsi="Calibri" w:cs="Times New Roman"/>
          <w:lang w:eastAsia="en-GB"/>
        </w:rPr>
        <w:t xml:space="preserve">- How do you think about ‘care’ in terms of your design? 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i/>
          <w:lang w:eastAsia="en-GB"/>
        </w:rPr>
      </w:pPr>
      <w:r w:rsidRPr="0063365C">
        <w:rPr>
          <w:rFonts w:ascii="Calibri" w:eastAsia="Times New Roman" w:hAnsi="Calibri" w:cs="Times New Roman"/>
          <w:lang w:eastAsia="en-GB"/>
        </w:rPr>
        <w:t xml:space="preserve">-Where do you get your </w:t>
      </w:r>
      <w:r w:rsidRPr="0063365C">
        <w:rPr>
          <w:rFonts w:ascii="Calibri" w:eastAsia="Times New Roman" w:hAnsi="Calibri" w:cs="Times New Roman"/>
          <w:b/>
          <w:lang w:eastAsia="en-GB"/>
        </w:rPr>
        <w:t>ideas about ‘care’</w:t>
      </w:r>
      <w:r w:rsidRPr="0063365C">
        <w:rPr>
          <w:rFonts w:ascii="Calibri" w:eastAsia="Times New Roman" w:hAnsi="Calibri" w:cs="Times New Roman"/>
          <w:lang w:eastAsia="en-GB"/>
        </w:rPr>
        <w:t xml:space="preserve"> from?</w:t>
      </w:r>
    </w:p>
    <w:p w:rsidR="0063365C" w:rsidRPr="0063365C" w:rsidRDefault="0063365C" w:rsidP="0063365C">
      <w:pPr>
        <w:ind w:left="1440"/>
        <w:contextualSpacing/>
        <w:rPr>
          <w:rFonts w:ascii="Calibri" w:eastAsia="Times New Roman" w:hAnsi="Calibri" w:cs="Times New Roman"/>
          <w:b/>
          <w:i/>
          <w:lang w:eastAsia="en-GB"/>
        </w:rPr>
      </w:pPr>
      <w:r w:rsidRPr="0063365C">
        <w:rPr>
          <w:rFonts w:ascii="Calibri" w:eastAsia="Calibri" w:hAnsi="Calibri" w:cs="Times New Roman"/>
          <w:i/>
        </w:rPr>
        <w:t>-</w:t>
      </w:r>
      <w:r w:rsidRPr="0063365C">
        <w:rPr>
          <w:rFonts w:ascii="Calibri" w:eastAsia="Times New Roman" w:hAnsi="Calibri" w:cs="Times New Roman"/>
          <w:i/>
          <w:lang w:eastAsia="en-GB"/>
        </w:rPr>
        <w:t xml:space="preserve"> </w:t>
      </w:r>
      <w:proofErr w:type="gramStart"/>
      <w:r w:rsidRPr="0063365C">
        <w:rPr>
          <w:rFonts w:ascii="Calibri" w:eastAsia="Times New Roman" w:hAnsi="Calibri" w:cs="Times New Roman"/>
          <w:b/>
          <w:i/>
          <w:lang w:eastAsia="en-GB"/>
        </w:rPr>
        <w:t>wider</w:t>
      </w:r>
      <w:proofErr w:type="gramEnd"/>
      <w:r w:rsidRPr="0063365C">
        <w:rPr>
          <w:rFonts w:ascii="Calibri" w:eastAsia="Times New Roman" w:hAnsi="Calibri" w:cs="Times New Roman"/>
          <w:b/>
          <w:i/>
          <w:lang w:eastAsia="en-GB"/>
        </w:rPr>
        <w:t xml:space="preserve"> developments/ideas in health and social care </w:t>
      </w:r>
    </w:p>
    <w:p w:rsidR="0063365C" w:rsidRPr="0063365C" w:rsidRDefault="0063365C" w:rsidP="0063365C">
      <w:pPr>
        <w:ind w:left="1440"/>
        <w:contextualSpacing/>
        <w:rPr>
          <w:rFonts w:ascii="Calibri" w:eastAsia="Times New Roman" w:hAnsi="Calibri" w:cs="Times New Roman"/>
          <w:lang w:eastAsia="en-GB"/>
        </w:rPr>
      </w:pPr>
      <w:r w:rsidRPr="0063365C">
        <w:rPr>
          <w:rFonts w:ascii="Calibri" w:eastAsia="Times New Roman" w:hAnsi="Calibri" w:cs="Times New Roman"/>
          <w:lang w:eastAsia="en-GB"/>
        </w:rPr>
        <w:t xml:space="preserve">-design/models from hospitality industry – </w:t>
      </w:r>
      <w:r w:rsidRPr="0063365C">
        <w:rPr>
          <w:rFonts w:ascii="Calibri" w:eastAsia="Times New Roman" w:hAnsi="Calibri" w:cs="Times New Roman"/>
          <w:b/>
          <w:lang w:eastAsia="en-GB"/>
        </w:rPr>
        <w:t>home vs. hotel</w:t>
      </w:r>
      <w:r w:rsidRPr="0063365C">
        <w:rPr>
          <w:rFonts w:ascii="Calibri" w:eastAsia="Times New Roman" w:hAnsi="Calibri" w:cs="Times New Roman"/>
          <w:lang w:eastAsia="en-GB"/>
        </w:rPr>
        <w:t xml:space="preserve"> model?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</w:p>
    <w:p w:rsidR="0063365C" w:rsidRPr="0063365C" w:rsidRDefault="0063365C" w:rsidP="0063365C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en-GB"/>
        </w:rPr>
      </w:pPr>
      <w:r w:rsidRPr="0063365C">
        <w:rPr>
          <w:rFonts w:ascii="Calibri" w:eastAsia="Times New Roman" w:hAnsi="Calibri" w:cs="Times New Roman"/>
          <w:b/>
          <w:lang w:eastAsia="en-GB"/>
        </w:rPr>
        <w:t>Role as an architect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  <w:r w:rsidRPr="0063365C">
        <w:rPr>
          <w:rFonts w:ascii="Calibri" w:eastAsia="Calibri" w:hAnsi="Calibri" w:cs="Times New Roman"/>
        </w:rPr>
        <w:t xml:space="preserve">-how would you describe the </w:t>
      </w:r>
      <w:r w:rsidRPr="0063365C">
        <w:rPr>
          <w:rFonts w:ascii="Calibri" w:eastAsia="Calibri" w:hAnsi="Calibri" w:cs="Times New Roman"/>
          <w:b/>
        </w:rPr>
        <w:t>role of the architect</w:t>
      </w:r>
      <w:r w:rsidRPr="0063365C">
        <w:rPr>
          <w:rFonts w:ascii="Calibri" w:eastAsia="Calibri" w:hAnsi="Calibri" w:cs="Times New Roman"/>
        </w:rPr>
        <w:t xml:space="preserve"> when working on these sort of care projects (e.g. conductor)? What distinctive skills do architects bring to the project?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  <w:r w:rsidRPr="0063365C">
        <w:rPr>
          <w:rFonts w:ascii="Calibri" w:eastAsia="Times New Roman" w:hAnsi="Calibri" w:cs="Times New Roman"/>
          <w:lang w:eastAsia="en-GB"/>
        </w:rPr>
        <w:t xml:space="preserve">-Would you see yourself as a </w:t>
      </w:r>
      <w:r w:rsidRPr="0063365C">
        <w:rPr>
          <w:rFonts w:ascii="Calibri" w:eastAsia="Times New Roman" w:hAnsi="Calibri" w:cs="Times New Roman"/>
          <w:b/>
          <w:lang w:eastAsia="en-GB"/>
        </w:rPr>
        <w:t>care/healthcare</w:t>
      </w:r>
      <w:r w:rsidRPr="0063365C">
        <w:rPr>
          <w:rFonts w:ascii="Calibri" w:eastAsia="Times New Roman" w:hAnsi="Calibri" w:cs="Times New Roman"/>
          <w:lang w:eastAsia="en-GB"/>
        </w:rPr>
        <w:t xml:space="preserve"> </w:t>
      </w:r>
      <w:r w:rsidRPr="0063365C">
        <w:rPr>
          <w:rFonts w:ascii="Calibri" w:eastAsia="Times New Roman" w:hAnsi="Calibri" w:cs="Times New Roman"/>
          <w:b/>
          <w:lang w:eastAsia="en-GB"/>
        </w:rPr>
        <w:t>specialist</w:t>
      </w:r>
      <w:r w:rsidRPr="0063365C">
        <w:rPr>
          <w:rFonts w:ascii="Calibri" w:eastAsia="Times New Roman" w:hAnsi="Calibri" w:cs="Times New Roman"/>
          <w:lang w:eastAsia="en-GB"/>
        </w:rPr>
        <w:t xml:space="preserve">? </w:t>
      </w:r>
    </w:p>
    <w:p w:rsidR="0063365C" w:rsidRPr="0063365C" w:rsidRDefault="0063365C" w:rsidP="0063365C">
      <w:pPr>
        <w:ind w:left="720"/>
        <w:contextualSpacing/>
        <w:rPr>
          <w:rFonts w:ascii="Calibri" w:eastAsia="Times New Roman" w:hAnsi="Calibri" w:cs="Times New Roman"/>
          <w:lang w:eastAsia="en-GB"/>
        </w:rPr>
      </w:pPr>
      <w:r w:rsidRPr="0063365C">
        <w:rPr>
          <w:rFonts w:ascii="Calibri" w:eastAsia="Times New Roman" w:hAnsi="Calibri" w:cs="Times New Roman"/>
          <w:lang w:eastAsia="en-GB"/>
        </w:rPr>
        <w:t>-Other types of project? Ideas across different projects</w:t>
      </w:r>
    </w:p>
    <w:p w:rsidR="0063365C" w:rsidRPr="0063365C" w:rsidRDefault="0063365C" w:rsidP="0063365C">
      <w:pPr>
        <w:ind w:left="720"/>
        <w:contextualSpacing/>
        <w:rPr>
          <w:rFonts w:ascii="Calibri" w:eastAsia="Calibri" w:hAnsi="Calibri" w:cs="Times New Roman"/>
        </w:rPr>
      </w:pPr>
      <w:r w:rsidRPr="0063365C">
        <w:rPr>
          <w:rFonts w:ascii="Calibri" w:eastAsia="Calibri" w:hAnsi="Calibri" w:cs="Times New Roman"/>
        </w:rPr>
        <w:t xml:space="preserve">-What is </w:t>
      </w:r>
      <w:r w:rsidRPr="0063365C">
        <w:rPr>
          <w:rFonts w:ascii="Calibri" w:eastAsia="Calibri" w:hAnsi="Calibri" w:cs="Times New Roman"/>
          <w:b/>
        </w:rPr>
        <w:t xml:space="preserve">distinctive </w:t>
      </w:r>
      <w:r w:rsidRPr="0063365C">
        <w:rPr>
          <w:rFonts w:ascii="Calibri" w:eastAsia="Calibri" w:hAnsi="Calibri" w:cs="Times New Roman"/>
        </w:rPr>
        <w:t xml:space="preserve">about working on healthcare projects? </w:t>
      </w:r>
    </w:p>
    <w:p w:rsidR="00887995" w:rsidRPr="004F776A" w:rsidRDefault="00887995" w:rsidP="004F776A">
      <w:pPr>
        <w:pStyle w:val="ListParagraph"/>
      </w:pPr>
    </w:p>
    <w:sectPr w:rsidR="00887995" w:rsidRPr="004F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2E2"/>
    <w:multiLevelType w:val="hybridMultilevel"/>
    <w:tmpl w:val="7214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73E17"/>
    <w:multiLevelType w:val="hybridMultilevel"/>
    <w:tmpl w:val="8ADA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FA"/>
    <w:rsid w:val="000701F3"/>
    <w:rsid w:val="00087934"/>
    <w:rsid w:val="00181BC8"/>
    <w:rsid w:val="001E4954"/>
    <w:rsid w:val="0030407E"/>
    <w:rsid w:val="00336F4E"/>
    <w:rsid w:val="003C1CB6"/>
    <w:rsid w:val="003F0DB7"/>
    <w:rsid w:val="003F4573"/>
    <w:rsid w:val="004D32D5"/>
    <w:rsid w:val="004F776A"/>
    <w:rsid w:val="005061FA"/>
    <w:rsid w:val="00536F7B"/>
    <w:rsid w:val="00541AFD"/>
    <w:rsid w:val="0056518B"/>
    <w:rsid w:val="0060655C"/>
    <w:rsid w:val="0063365C"/>
    <w:rsid w:val="0067474B"/>
    <w:rsid w:val="006A514C"/>
    <w:rsid w:val="00757925"/>
    <w:rsid w:val="00775EB2"/>
    <w:rsid w:val="00875C1C"/>
    <w:rsid w:val="00887995"/>
    <w:rsid w:val="00892C4E"/>
    <w:rsid w:val="00904D31"/>
    <w:rsid w:val="00A00EDD"/>
    <w:rsid w:val="00A3513D"/>
    <w:rsid w:val="00A76F53"/>
    <w:rsid w:val="00AE389A"/>
    <w:rsid w:val="00AE468F"/>
    <w:rsid w:val="00B47A5E"/>
    <w:rsid w:val="00B749D8"/>
    <w:rsid w:val="00BF2668"/>
    <w:rsid w:val="00CA59AE"/>
    <w:rsid w:val="00CB5371"/>
    <w:rsid w:val="00D624E5"/>
    <w:rsid w:val="00DB6AE3"/>
    <w:rsid w:val="00DE3CE0"/>
    <w:rsid w:val="00E42D8A"/>
    <w:rsid w:val="00E50794"/>
    <w:rsid w:val="00F00B71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6D2408BC.dotm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chrissybuse</dc:creator>
  <cp:lastModifiedBy>Christina Buse</cp:lastModifiedBy>
  <cp:revision>12</cp:revision>
  <dcterms:created xsi:type="dcterms:W3CDTF">2016-11-15T12:35:00Z</dcterms:created>
  <dcterms:modified xsi:type="dcterms:W3CDTF">2016-11-15T14:15:00Z</dcterms:modified>
</cp:coreProperties>
</file>