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A9" w:rsidRPr="002B3FA9" w:rsidRDefault="00C058DF" w:rsidP="002B3FA9">
      <w:r w:rsidRPr="002B3FA9">
        <w:t xml:space="preserve">This archive contains files containing data and analysis from </w:t>
      </w:r>
      <w:r w:rsidR="002B3FA9" w:rsidRPr="002B3FA9">
        <w:t>Survey experiment of Christians in the Netherlands and Denmark</w:t>
      </w:r>
    </w:p>
    <w:p w:rsidR="002B3FA9" w:rsidRPr="002B3FA9" w:rsidRDefault="002B3FA9" w:rsidP="002B3FA9">
      <w:r w:rsidRPr="002B3FA9">
        <w:t xml:space="preserve">Grant reference: SG163125 (British Academy and </w:t>
      </w:r>
      <w:proofErr w:type="spellStart"/>
      <w:r w:rsidRPr="002B3FA9">
        <w:t>Leverhulme</w:t>
      </w:r>
      <w:proofErr w:type="spellEnd"/>
      <w:r w:rsidRPr="002B3FA9">
        <w:t xml:space="preserve"> small grant)</w:t>
      </w:r>
    </w:p>
    <w:p w:rsidR="00C058DF" w:rsidRPr="002B3FA9" w:rsidRDefault="00C058DF" w:rsidP="002B3FA9">
      <w:r w:rsidRPr="002B3FA9">
        <w:t>The following files have been archived: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74"/>
        <w:gridCol w:w="5142"/>
      </w:tblGrid>
      <w:tr w:rsidR="00C058DF" w:rsidTr="000E14B5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DF" w:rsidRDefault="00C058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File name</w:t>
            </w:r>
          </w:p>
          <w:p w:rsidR="00C058DF" w:rsidRDefault="00C058DF">
            <w:pPr>
              <w:spacing w:after="0" w:line="240" w:lineRule="auto"/>
              <w:rPr>
                <w:b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DF" w:rsidRDefault="00C058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C058DF" w:rsidTr="000E14B5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DF" w:rsidRDefault="002B3FA9">
            <w:pPr>
              <w:spacing w:after="0" w:line="240" w:lineRule="auto"/>
            </w:pPr>
            <w:bookmarkStart w:id="0" w:name="OLE_LINK1"/>
            <w:bookmarkStart w:id="1" w:name="OLE_LINK2"/>
            <w:r>
              <w:t>SCND2017</w:t>
            </w:r>
            <w:r w:rsidR="00C058DF">
              <w:t xml:space="preserve">.sav  </w:t>
            </w:r>
            <w:bookmarkEnd w:id="0"/>
            <w:bookmarkEnd w:id="1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DF" w:rsidRDefault="00C058DF">
            <w:pPr>
              <w:spacing w:after="0" w:line="240" w:lineRule="auto"/>
            </w:pPr>
            <w:r>
              <w:t xml:space="preserve">SPSS file containing a dataset generated by a questionnaire survey of </w:t>
            </w:r>
            <w:r w:rsidR="002B3FA9">
              <w:t xml:space="preserve">Christians in the Netherlands and Denmark </w:t>
            </w:r>
            <w:r w:rsidR="000E14B5">
              <w:t xml:space="preserve">collected by </w:t>
            </w:r>
            <w:proofErr w:type="spellStart"/>
            <w:r w:rsidR="000E14B5">
              <w:t>YouGov</w:t>
            </w:r>
            <w:proofErr w:type="spellEnd"/>
            <w:r w:rsidR="000E14B5">
              <w:t xml:space="preserve"> in October </w:t>
            </w:r>
            <w:r w:rsidR="002B3FA9">
              <w:t>2017</w:t>
            </w:r>
            <w:r>
              <w:t xml:space="preserve">. The dataset contains </w:t>
            </w:r>
            <w:r w:rsidR="000E14B5">
              <w:t>83 variables</w:t>
            </w:r>
            <w:r w:rsidR="000E14B5">
              <w:t xml:space="preserve"> and </w:t>
            </w:r>
            <w:r w:rsidR="002B3FA9">
              <w:t>2014</w:t>
            </w:r>
            <w:r>
              <w:t xml:space="preserve"> cases</w:t>
            </w:r>
            <w:r w:rsidR="000E14B5">
              <w:t xml:space="preserve"> (1006 Danish, and 1008 Dutch)</w:t>
            </w:r>
            <w:r>
              <w:t>.</w:t>
            </w:r>
          </w:p>
          <w:p w:rsidR="00C058DF" w:rsidRDefault="00C058DF">
            <w:pPr>
              <w:spacing w:after="0" w:line="240" w:lineRule="auto"/>
            </w:pPr>
          </w:p>
        </w:tc>
      </w:tr>
      <w:tr w:rsidR="000E14B5" w:rsidTr="000E14B5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B5" w:rsidRDefault="000E14B5" w:rsidP="000E14B5">
            <w:pPr>
              <w:spacing w:after="0" w:line="240" w:lineRule="auto"/>
            </w:pPr>
            <w:r>
              <w:t>SCND2017</w:t>
            </w:r>
            <w:r>
              <w:t>.dta</w:t>
            </w:r>
            <w:r>
              <w:t xml:space="preserve"> 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5" w:rsidRDefault="000E14B5" w:rsidP="000E14B5">
            <w:pPr>
              <w:spacing w:after="0" w:line="240" w:lineRule="auto"/>
            </w:pPr>
            <w:r>
              <w:t>S</w:t>
            </w:r>
            <w:r>
              <w:t>tata</w:t>
            </w:r>
            <w:r>
              <w:t xml:space="preserve"> file containing a dataset generated by a questionnaire survey of Christians in the Netherlands and Denmark collected by </w:t>
            </w:r>
            <w:proofErr w:type="spellStart"/>
            <w:r>
              <w:t>YouGov</w:t>
            </w:r>
            <w:proofErr w:type="spellEnd"/>
            <w:r>
              <w:t xml:space="preserve"> in October 2017. The dataset contains 83 variables and 2014 cases (1006 Danish, and 1008 Dutch).</w:t>
            </w:r>
          </w:p>
        </w:tc>
      </w:tr>
      <w:tr w:rsidR="000E14B5" w:rsidTr="000E14B5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B5" w:rsidRDefault="000E14B5" w:rsidP="000E14B5">
            <w:pPr>
              <w:spacing w:after="0" w:line="240" w:lineRule="auto"/>
            </w:pPr>
            <w:r w:rsidRPr="000E14B5">
              <w:t>SCNDMethodDK.pdf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5" w:rsidRDefault="000E14B5" w:rsidP="000E14B5">
            <w:pPr>
              <w:spacing w:after="0" w:line="240" w:lineRule="auto"/>
            </w:pPr>
            <w:r>
              <w:t xml:space="preserve">This file contains an explanation </w:t>
            </w:r>
            <w:r>
              <w:t xml:space="preserve">by </w:t>
            </w:r>
            <w:proofErr w:type="spellStart"/>
            <w:r>
              <w:t>YouGov</w:t>
            </w:r>
            <w:proofErr w:type="spellEnd"/>
            <w:r>
              <w:t xml:space="preserve"> </w:t>
            </w:r>
            <w:r>
              <w:t xml:space="preserve">of the </w:t>
            </w:r>
            <w:r>
              <w:t>data collection, and weighting</w:t>
            </w:r>
            <w:r>
              <w:t xml:space="preserve"> of the sample </w:t>
            </w:r>
            <w:r>
              <w:t>in Denmark.</w:t>
            </w:r>
          </w:p>
        </w:tc>
      </w:tr>
      <w:tr w:rsidR="000E14B5" w:rsidTr="000E14B5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B5" w:rsidRDefault="000E14B5" w:rsidP="000E14B5">
            <w:pPr>
              <w:spacing w:after="0" w:line="240" w:lineRule="auto"/>
            </w:pPr>
            <w:r>
              <w:t>SCNDMethodNL</w:t>
            </w:r>
            <w:r w:rsidRPr="000E14B5">
              <w:t>.pdf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5" w:rsidRDefault="000E14B5" w:rsidP="000E14B5">
            <w:pPr>
              <w:spacing w:after="0" w:line="240" w:lineRule="auto"/>
            </w:pPr>
            <w:r>
              <w:t xml:space="preserve">This file contains an explanation by </w:t>
            </w:r>
            <w:proofErr w:type="spellStart"/>
            <w:r>
              <w:t>YouGov</w:t>
            </w:r>
            <w:proofErr w:type="spellEnd"/>
            <w:r>
              <w:t xml:space="preserve"> of the data collection, and weighting of the sample in </w:t>
            </w:r>
            <w:r>
              <w:t xml:space="preserve">the Netherlands. </w:t>
            </w:r>
          </w:p>
        </w:tc>
      </w:tr>
      <w:tr w:rsidR="000E14B5" w:rsidTr="000E14B5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B5" w:rsidRDefault="000E14B5" w:rsidP="000E14B5">
            <w:pPr>
              <w:spacing w:after="0" w:line="240" w:lineRule="auto"/>
            </w:pPr>
            <w:r w:rsidRPr="000E14B5">
              <w:t>SCNDQuestionnaireDanish.pdf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5" w:rsidRDefault="000E14B5" w:rsidP="000E14B5">
            <w:pPr>
              <w:spacing w:after="0" w:line="240" w:lineRule="auto"/>
            </w:pPr>
            <w:r>
              <w:t xml:space="preserve">This file contains </w:t>
            </w:r>
            <w:r>
              <w:t xml:space="preserve">the questionnaire used in Denmark, (translated to Danish from English). The questionnaire can also be used as a codebook, as the numbering of questions and values is the same as in the </w:t>
            </w:r>
            <w:proofErr w:type="spellStart"/>
            <w:r>
              <w:t>datafiles</w:t>
            </w:r>
            <w:proofErr w:type="spellEnd"/>
            <w:r>
              <w:t>.</w:t>
            </w:r>
          </w:p>
        </w:tc>
      </w:tr>
      <w:tr w:rsidR="000E14B5" w:rsidTr="00BE0DAE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B5" w:rsidRDefault="000E14B5" w:rsidP="000E14B5">
            <w:pPr>
              <w:spacing w:after="0" w:line="240" w:lineRule="auto"/>
            </w:pPr>
            <w:r w:rsidRPr="000E14B5">
              <w:t>SCNDQuestionnaireD</w:t>
            </w:r>
            <w:r>
              <w:t>utch</w:t>
            </w:r>
            <w:r w:rsidRPr="000E14B5">
              <w:t>.pdf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5" w:rsidRDefault="000E14B5" w:rsidP="000E14B5">
            <w:pPr>
              <w:spacing w:after="0" w:line="240" w:lineRule="auto"/>
            </w:pPr>
            <w:r>
              <w:t xml:space="preserve">This file contains the questionnaire used in </w:t>
            </w:r>
            <w:r>
              <w:t>The Netherlands</w:t>
            </w:r>
            <w:r>
              <w:t xml:space="preserve">, (translated </w:t>
            </w:r>
            <w:r>
              <w:t>to Dutc</w:t>
            </w:r>
            <w:r>
              <w:t xml:space="preserve">h from English). The questionnaire can also be used as a codebook, as the numbering of questions and values is the same as in the </w:t>
            </w:r>
            <w:proofErr w:type="spellStart"/>
            <w:r>
              <w:t>datafiles</w:t>
            </w:r>
            <w:proofErr w:type="spellEnd"/>
            <w:r>
              <w:t>.</w:t>
            </w:r>
          </w:p>
        </w:tc>
      </w:tr>
      <w:tr w:rsidR="000E14B5" w:rsidTr="00BE0DAE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B5" w:rsidRDefault="000E14B5" w:rsidP="000E14B5">
            <w:pPr>
              <w:spacing w:after="0" w:line="240" w:lineRule="auto"/>
            </w:pPr>
            <w:r w:rsidRPr="000E14B5">
              <w:t>SCNDQuestionnaire</w:t>
            </w:r>
            <w:r>
              <w:t>Engli</w:t>
            </w:r>
            <w:r w:rsidRPr="000E14B5">
              <w:t>sh.pdf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5" w:rsidRDefault="000E14B5" w:rsidP="000E14B5">
            <w:pPr>
              <w:spacing w:after="0" w:line="240" w:lineRule="auto"/>
            </w:pPr>
            <w:r>
              <w:t xml:space="preserve">This file contains the </w:t>
            </w:r>
            <w:r>
              <w:t xml:space="preserve">original English language </w:t>
            </w:r>
            <w:r>
              <w:t xml:space="preserve">questionnaire (translated to Danish </w:t>
            </w:r>
            <w:r>
              <w:t>and Dutch</w:t>
            </w:r>
            <w:r>
              <w:t xml:space="preserve">). The questionnaire can also be used as a codebook, as the numbering of questions and values is the same as in the </w:t>
            </w:r>
            <w:proofErr w:type="spellStart"/>
            <w:r>
              <w:t>datafiles</w:t>
            </w:r>
            <w:proofErr w:type="spellEnd"/>
            <w:r>
              <w:t>.</w:t>
            </w:r>
          </w:p>
        </w:tc>
      </w:tr>
    </w:tbl>
    <w:p w:rsidR="00FB0C28" w:rsidRDefault="00FB0C28">
      <w:bookmarkStart w:id="2" w:name="_GoBack"/>
      <w:bookmarkEnd w:id="2"/>
    </w:p>
    <w:sectPr w:rsidR="00FB0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DF"/>
    <w:rsid w:val="000E14B5"/>
    <w:rsid w:val="002B3FA9"/>
    <w:rsid w:val="00C058DF"/>
    <w:rsid w:val="00F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711C"/>
  <w15:chartTrackingRefBased/>
  <w15:docId w15:val="{3E5142BF-6EAA-41A0-B8F9-2B76637D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D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8DF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BEC7B861</Template>
  <TotalTime>37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Storm</dc:creator>
  <cp:keywords/>
  <dc:description/>
  <cp:lastModifiedBy>Ingrid Storm</cp:lastModifiedBy>
  <cp:revision>1</cp:revision>
  <dcterms:created xsi:type="dcterms:W3CDTF">2018-04-05T14:35:00Z</dcterms:created>
  <dcterms:modified xsi:type="dcterms:W3CDTF">2018-04-05T15:12:00Z</dcterms:modified>
</cp:coreProperties>
</file>