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20" w:rsidRPr="008138C0" w:rsidRDefault="004B06F3" w:rsidP="00C27558">
      <w:pPr>
        <w:jc w:val="center"/>
        <w:rPr>
          <w:b/>
          <w:sz w:val="24"/>
        </w:rPr>
      </w:pPr>
      <w:r w:rsidRPr="008138C0">
        <w:rPr>
          <w:b/>
          <w:sz w:val="24"/>
        </w:rPr>
        <w:t>Interview Q</w:t>
      </w:r>
      <w:r w:rsidR="00C27558" w:rsidRPr="008138C0">
        <w:rPr>
          <w:b/>
          <w:sz w:val="24"/>
        </w:rPr>
        <w:t>uestions:</w:t>
      </w:r>
      <w:r w:rsidR="007C60DE">
        <w:rPr>
          <w:b/>
          <w:sz w:val="24"/>
        </w:rPr>
        <w:t xml:space="preserve"> The</w:t>
      </w:r>
      <w:r w:rsidR="00C27558" w:rsidRPr="008138C0">
        <w:rPr>
          <w:b/>
          <w:sz w:val="24"/>
        </w:rPr>
        <w:t xml:space="preserve"> UK Citizenship P</w:t>
      </w:r>
      <w:r w:rsidR="00446DF7" w:rsidRPr="008138C0">
        <w:rPr>
          <w:b/>
          <w:sz w:val="24"/>
        </w:rPr>
        <w:t>rocess</w:t>
      </w:r>
      <w:r w:rsidR="007C60DE">
        <w:rPr>
          <w:b/>
          <w:sz w:val="24"/>
        </w:rPr>
        <w:t xml:space="preserve"> - Exploring Immigrants’ Experiences</w:t>
      </w:r>
    </w:p>
    <w:p w:rsidR="00FD41CF" w:rsidRPr="00FA396E" w:rsidRDefault="00FD41CF">
      <w:pPr>
        <w:rPr>
          <w:b/>
          <w:u w:val="single"/>
        </w:rPr>
      </w:pPr>
      <w:r w:rsidRPr="00FA396E">
        <w:rPr>
          <w:b/>
          <w:u w:val="single"/>
        </w:rPr>
        <w:t>Opening questions:</w:t>
      </w:r>
    </w:p>
    <w:p w:rsidR="00201A4E" w:rsidRDefault="00FD41CF" w:rsidP="00201A4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was your life like before you came to Britain? (job, location, family etc). </w:t>
      </w:r>
    </w:p>
    <w:p w:rsidR="00201A4E" w:rsidRDefault="00201A4E" w:rsidP="00201A4E">
      <w:pPr>
        <w:pStyle w:val="ListParagraph"/>
        <w:numPr>
          <w:ilvl w:val="0"/>
          <w:numId w:val="5"/>
        </w:numPr>
        <w:spacing w:after="0" w:line="240" w:lineRule="auto"/>
      </w:pPr>
      <w:r>
        <w:t>How do you find life here?</w:t>
      </w:r>
    </w:p>
    <w:p w:rsidR="00201A4E" w:rsidRDefault="00201A4E" w:rsidP="00201A4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Are there differences between life here and where you are from? If yes, what are they? </w:t>
      </w:r>
    </w:p>
    <w:p w:rsidR="00FA396E" w:rsidRDefault="00FA396E" w:rsidP="00FA396E">
      <w:pPr>
        <w:pStyle w:val="ListParagraph"/>
        <w:spacing w:after="0" w:line="240" w:lineRule="auto"/>
      </w:pPr>
    </w:p>
    <w:p w:rsidR="00913EA7" w:rsidRDefault="00913EA7" w:rsidP="00913EA7">
      <w:r>
        <w:t xml:space="preserve">As you know, our project is about the citizenship process.  Can you tell us the story of when and how you first heard about the LUK test? </w:t>
      </w:r>
    </w:p>
    <w:p w:rsidR="00913EA7" w:rsidRDefault="00913EA7" w:rsidP="00913EA7">
      <w:r>
        <w:t>Have you taken the LUK test? Go to section 1</w:t>
      </w:r>
    </w:p>
    <w:p w:rsidR="00913EA7" w:rsidRDefault="00913EA7" w:rsidP="00913EA7">
      <w:r>
        <w:t>IF planning to take the LUK test: Are you taking it for ILR or Citizenship? Go to section 2</w:t>
      </w:r>
    </w:p>
    <w:p w:rsidR="00676E7E" w:rsidRDefault="00913EA7" w:rsidP="00913EA7">
      <w:r>
        <w:t>If ESOL route without the LUK test, go to section 3</w:t>
      </w:r>
    </w:p>
    <w:p w:rsidR="00FD41CF" w:rsidRDefault="00FD41CF"/>
    <w:p w:rsidR="00AD0D20" w:rsidRPr="00FA396E" w:rsidRDefault="00934A91">
      <w:pPr>
        <w:rPr>
          <w:b/>
          <w:u w:val="single"/>
        </w:rPr>
      </w:pPr>
      <w:r w:rsidRPr="00FA396E">
        <w:rPr>
          <w:b/>
          <w:u w:val="single"/>
        </w:rPr>
        <w:t>Section 1. Your experience of the citizenship process</w:t>
      </w:r>
    </w:p>
    <w:p w:rsidR="00934A91" w:rsidRDefault="00934A91" w:rsidP="00934A91">
      <w:pPr>
        <w:pStyle w:val="ListParagraph"/>
        <w:numPr>
          <w:ilvl w:val="0"/>
          <w:numId w:val="3"/>
        </w:numPr>
      </w:pPr>
      <w:r>
        <w:t>The</w:t>
      </w:r>
      <w:r w:rsidR="00AD0D20">
        <w:t xml:space="preserve"> decision to engage in the process</w:t>
      </w:r>
    </w:p>
    <w:p w:rsidR="003006E9" w:rsidRDefault="00477139" w:rsidP="00743024">
      <w:pPr>
        <w:pStyle w:val="ListParagraph"/>
        <w:numPr>
          <w:ilvl w:val="0"/>
          <w:numId w:val="2"/>
        </w:numPr>
      </w:pPr>
      <w:r>
        <w:t>Tell me about when you took the test – prompts, when, how long</w:t>
      </w:r>
      <w:r w:rsidR="00913EA7">
        <w:t>, why?</w:t>
      </w:r>
    </w:p>
    <w:p w:rsidR="00AD0D20" w:rsidRDefault="00AD0D20" w:rsidP="00AD0D20">
      <w:pPr>
        <w:pStyle w:val="ListParagraph"/>
        <w:numPr>
          <w:ilvl w:val="0"/>
          <w:numId w:val="2"/>
        </w:numPr>
      </w:pPr>
      <w:r>
        <w:t xml:space="preserve">Do you know other people who have </w:t>
      </w:r>
      <w:r w:rsidR="00584E42">
        <w:t>taken the test?</w:t>
      </w:r>
    </w:p>
    <w:p w:rsidR="001A3373" w:rsidRDefault="00555FF5" w:rsidP="00DE364E">
      <w:pPr>
        <w:pStyle w:val="ListParagraph"/>
        <w:numPr>
          <w:ilvl w:val="0"/>
          <w:numId w:val="2"/>
        </w:numPr>
      </w:pPr>
      <w:r>
        <w:t>Do you know why they decided to take the test?</w:t>
      </w:r>
      <w:r w:rsidR="00DE364E">
        <w:t xml:space="preserve"> Prompt: assess other people’s reasons</w:t>
      </w:r>
    </w:p>
    <w:p w:rsidR="00913EA7" w:rsidRDefault="00AD0D20" w:rsidP="00AD0D20">
      <w:pPr>
        <w:pStyle w:val="ListParagraph"/>
        <w:numPr>
          <w:ilvl w:val="0"/>
          <w:numId w:val="2"/>
        </w:numPr>
      </w:pPr>
      <w:r>
        <w:t xml:space="preserve">Do you know people who chose not to </w:t>
      </w:r>
      <w:r w:rsidR="00D432F3">
        <w:t>take the test</w:t>
      </w:r>
      <w:r>
        <w:t>? Why?</w:t>
      </w:r>
      <w:r w:rsidR="00913EA7">
        <w:t xml:space="preserve"> </w:t>
      </w:r>
    </w:p>
    <w:p w:rsidR="00AD0D20" w:rsidRDefault="00913EA7" w:rsidP="00AD0D20">
      <w:pPr>
        <w:pStyle w:val="ListParagraph"/>
        <w:numPr>
          <w:ilvl w:val="0"/>
          <w:numId w:val="2"/>
        </w:numPr>
      </w:pPr>
      <w:r>
        <w:t>Did the experience of people you know influence your decision to take the test?</w:t>
      </w:r>
    </w:p>
    <w:p w:rsidR="00AD0D20" w:rsidRDefault="00AD0D20" w:rsidP="00AD0D20">
      <w:pPr>
        <w:pStyle w:val="ListParagraph"/>
      </w:pPr>
    </w:p>
    <w:p w:rsidR="00AD0D20" w:rsidRDefault="00AD0D20" w:rsidP="00AD0D20">
      <w:pPr>
        <w:pStyle w:val="ListParagraph"/>
      </w:pPr>
    </w:p>
    <w:p w:rsidR="00AD0D20" w:rsidRDefault="00AD0D20" w:rsidP="00AD0D20">
      <w:pPr>
        <w:pStyle w:val="ListParagraph"/>
        <w:numPr>
          <w:ilvl w:val="0"/>
          <w:numId w:val="3"/>
        </w:numPr>
      </w:pPr>
      <w:r>
        <w:t>The preparation phase</w:t>
      </w:r>
      <w:r w:rsidR="00BF6B3A">
        <w:t xml:space="preserve"> </w:t>
      </w:r>
      <w:r w:rsidR="00B94F9F">
        <w:t>for the LUK test?</w:t>
      </w:r>
    </w:p>
    <w:p w:rsidR="00934A91" w:rsidRDefault="000530F7" w:rsidP="00844241">
      <w:pPr>
        <w:pStyle w:val="ListParagraph"/>
        <w:numPr>
          <w:ilvl w:val="0"/>
          <w:numId w:val="2"/>
        </w:numPr>
      </w:pPr>
      <w:r>
        <w:t xml:space="preserve">At what stage </w:t>
      </w:r>
      <w:r w:rsidR="00B94F9F">
        <w:t>in preparing for the test are</w:t>
      </w:r>
      <w:r>
        <w:t xml:space="preserve"> </w:t>
      </w:r>
      <w:r w:rsidR="00B94F9F">
        <w:t>(if at this stage)</w:t>
      </w:r>
    </w:p>
    <w:p w:rsidR="00934A91" w:rsidRDefault="000530F7" w:rsidP="00934A91">
      <w:pPr>
        <w:pStyle w:val="ListParagraph"/>
        <w:numPr>
          <w:ilvl w:val="0"/>
          <w:numId w:val="2"/>
        </w:numPr>
      </w:pPr>
      <w:r>
        <w:t>How do you prepare for the test?</w:t>
      </w:r>
      <w:r w:rsidR="009D36D9">
        <w:t xml:space="preserve"> </w:t>
      </w:r>
      <w:r w:rsidR="001F7476">
        <w:t>(</w:t>
      </w:r>
      <w:r w:rsidR="00451E1B">
        <w:t>how many courses</w:t>
      </w:r>
      <w:r w:rsidR="00E24EB4">
        <w:t xml:space="preserve"> in a week</w:t>
      </w:r>
      <w:r w:rsidR="00451E1B">
        <w:t xml:space="preserve">, </w:t>
      </w:r>
      <w:r w:rsidR="00E24EB4">
        <w:t>hours, evening/day, m</w:t>
      </w:r>
      <w:r w:rsidR="00B94F9F">
        <w:t>aterials, resources, time, people/support, online resources</w:t>
      </w:r>
      <w:r w:rsidR="007D10F0">
        <w:t xml:space="preserve">, hours?) </w:t>
      </w:r>
    </w:p>
    <w:p w:rsidR="00446DF7" w:rsidRDefault="00446DF7" w:rsidP="00446DF7">
      <w:pPr>
        <w:pStyle w:val="ListParagraph"/>
        <w:numPr>
          <w:ilvl w:val="0"/>
          <w:numId w:val="2"/>
        </w:numPr>
      </w:pPr>
      <w:r>
        <w:t>How much is this</w:t>
      </w:r>
      <w:r w:rsidR="003C2A5A">
        <w:t xml:space="preserve"> test preparation </w:t>
      </w:r>
      <w:r>
        <w:t>costing you? (breaking down).</w:t>
      </w:r>
    </w:p>
    <w:p w:rsidR="00446DF7" w:rsidRDefault="00446DF7" w:rsidP="00446DF7">
      <w:pPr>
        <w:pStyle w:val="ListParagraph"/>
        <w:numPr>
          <w:ilvl w:val="0"/>
          <w:numId w:val="2"/>
        </w:numPr>
      </w:pPr>
      <w:r>
        <w:t xml:space="preserve">How long do you think the </w:t>
      </w:r>
      <w:r w:rsidR="00B94F9F">
        <w:t xml:space="preserve">test </w:t>
      </w:r>
      <w:r>
        <w:t>preparation is going to take you?</w:t>
      </w:r>
    </w:p>
    <w:p w:rsidR="00934A91" w:rsidRDefault="000530F7" w:rsidP="00934A91">
      <w:pPr>
        <w:pStyle w:val="ListParagraph"/>
        <w:numPr>
          <w:ilvl w:val="0"/>
          <w:numId w:val="2"/>
        </w:numPr>
      </w:pPr>
      <w:r>
        <w:lastRenderedPageBreak/>
        <w:t>How did you choose to come to this organisation?</w:t>
      </w:r>
      <w:r w:rsidR="00446DF7">
        <w:t xml:space="preserve"> (if preparing through an organisation</w:t>
      </w:r>
      <w:r w:rsidR="00B94F9F">
        <w:t>/company</w:t>
      </w:r>
      <w:r w:rsidR="00446DF7">
        <w:t>)</w:t>
      </w:r>
    </w:p>
    <w:p w:rsidR="00B351A0" w:rsidRDefault="00477139" w:rsidP="00934A91">
      <w:pPr>
        <w:pStyle w:val="ListParagraph"/>
        <w:numPr>
          <w:ilvl w:val="0"/>
          <w:numId w:val="2"/>
        </w:numPr>
      </w:pPr>
      <w:r>
        <w:t>What are the advantages and disadvantages of taking the test?</w:t>
      </w:r>
    </w:p>
    <w:p w:rsidR="00FA396E" w:rsidRDefault="00FA396E" w:rsidP="00FA396E">
      <w:pPr>
        <w:pStyle w:val="ListParagraph"/>
        <w:numPr>
          <w:ilvl w:val="0"/>
          <w:numId w:val="2"/>
        </w:numPr>
      </w:pPr>
    </w:p>
    <w:p w:rsidR="00477139" w:rsidRDefault="00477139" w:rsidP="00477139">
      <w:pPr>
        <w:pStyle w:val="ListParagraph"/>
        <w:numPr>
          <w:ilvl w:val="0"/>
          <w:numId w:val="3"/>
        </w:numPr>
      </w:pPr>
      <w:r>
        <w:t xml:space="preserve">ESOL </w:t>
      </w:r>
    </w:p>
    <w:p w:rsidR="00477139" w:rsidRDefault="00477139" w:rsidP="00477139">
      <w:pPr>
        <w:pStyle w:val="ListParagraph"/>
        <w:numPr>
          <w:ilvl w:val="0"/>
          <w:numId w:val="2"/>
        </w:numPr>
      </w:pPr>
      <w:r>
        <w:t>Why did you choose the ESOL route?</w:t>
      </w:r>
    </w:p>
    <w:p w:rsidR="00243E1D" w:rsidRDefault="00243E1D" w:rsidP="00477139">
      <w:pPr>
        <w:pStyle w:val="ListParagraph"/>
        <w:numPr>
          <w:ilvl w:val="0"/>
          <w:numId w:val="2"/>
        </w:numPr>
      </w:pPr>
      <w:r>
        <w:t>How long was the ESOL course?</w:t>
      </w:r>
    </w:p>
    <w:p w:rsidR="00477139" w:rsidRDefault="00477139" w:rsidP="00477139">
      <w:pPr>
        <w:pStyle w:val="ListParagraph"/>
        <w:numPr>
          <w:ilvl w:val="0"/>
          <w:numId w:val="2"/>
        </w:numPr>
      </w:pPr>
      <w:r>
        <w:t>How did you decide which college to attend?</w:t>
      </w:r>
    </w:p>
    <w:p w:rsidR="00477139" w:rsidRDefault="00477139" w:rsidP="00477139">
      <w:pPr>
        <w:pStyle w:val="ListParagraph"/>
        <w:numPr>
          <w:ilvl w:val="0"/>
          <w:numId w:val="2"/>
        </w:numPr>
      </w:pPr>
      <w:r>
        <w:t>Tell us about your college? Class mates?</w:t>
      </w:r>
    </w:p>
    <w:p w:rsidR="00477139" w:rsidRDefault="00477139" w:rsidP="00477139">
      <w:pPr>
        <w:pStyle w:val="ListParagraph"/>
        <w:numPr>
          <w:ilvl w:val="0"/>
          <w:numId w:val="2"/>
        </w:numPr>
      </w:pPr>
      <w:r>
        <w:t>Was it useful? Why?</w:t>
      </w:r>
    </w:p>
    <w:p w:rsidR="00913EA7" w:rsidRDefault="00913EA7" w:rsidP="00477139">
      <w:pPr>
        <w:pStyle w:val="ListParagraph"/>
        <w:numPr>
          <w:ilvl w:val="0"/>
          <w:numId w:val="2"/>
        </w:numPr>
      </w:pPr>
      <w:r>
        <w:t>What were the most useful things that you learnt?</w:t>
      </w:r>
    </w:p>
    <w:p w:rsidR="00913EA7" w:rsidRDefault="00913EA7" w:rsidP="00477139">
      <w:pPr>
        <w:pStyle w:val="ListParagraph"/>
        <w:numPr>
          <w:ilvl w:val="0"/>
          <w:numId w:val="2"/>
        </w:numPr>
      </w:pPr>
      <w:r>
        <w:t>Are this things useful in your everyday life? Prompt: for example?</w:t>
      </w:r>
    </w:p>
    <w:p w:rsidR="00477139" w:rsidRDefault="00477139" w:rsidP="00477139">
      <w:pPr>
        <w:pStyle w:val="ListParagraph"/>
        <w:numPr>
          <w:ilvl w:val="0"/>
          <w:numId w:val="2"/>
        </w:numPr>
      </w:pPr>
      <w:r>
        <w:t>Has it helped you?</w:t>
      </w:r>
    </w:p>
    <w:p w:rsidR="00477139" w:rsidRDefault="00477139" w:rsidP="00477139">
      <w:pPr>
        <w:pStyle w:val="ListParagraph"/>
      </w:pPr>
    </w:p>
    <w:p w:rsidR="00934A91" w:rsidRDefault="00934A91" w:rsidP="00934A91">
      <w:pPr>
        <w:pStyle w:val="ListParagraph"/>
      </w:pPr>
    </w:p>
    <w:p w:rsidR="00934A91" w:rsidRDefault="00934A91" w:rsidP="00934A91">
      <w:pPr>
        <w:pStyle w:val="ListParagraph"/>
        <w:numPr>
          <w:ilvl w:val="0"/>
          <w:numId w:val="3"/>
        </w:numPr>
      </w:pPr>
      <w:r>
        <w:t>The test</w:t>
      </w:r>
      <w:r w:rsidR="00AD0D20">
        <w:t xml:space="preserve"> itself</w:t>
      </w:r>
      <w:r w:rsidR="003A1F15">
        <w:t xml:space="preserve">  </w:t>
      </w:r>
    </w:p>
    <w:p w:rsidR="00555FF5" w:rsidRPr="00847535" w:rsidRDefault="00AF2EB1" w:rsidP="00446DF7">
      <w:pPr>
        <w:pStyle w:val="ListParagraph"/>
        <w:numPr>
          <w:ilvl w:val="0"/>
          <w:numId w:val="1"/>
        </w:numPr>
      </w:pPr>
      <w:r w:rsidRPr="00AF2EB1">
        <w:t>What was the test day like?</w:t>
      </w:r>
    </w:p>
    <w:p w:rsidR="00555FF5" w:rsidRDefault="00555FF5" w:rsidP="00446DF7">
      <w:pPr>
        <w:pStyle w:val="ListParagraph"/>
        <w:numPr>
          <w:ilvl w:val="0"/>
          <w:numId w:val="1"/>
        </w:numPr>
      </w:pPr>
      <w:r>
        <w:t>Could you tell us how you felt during the test?</w:t>
      </w:r>
    </w:p>
    <w:p w:rsidR="00B94F9F" w:rsidRDefault="00B94F9F" w:rsidP="00477139">
      <w:pPr>
        <w:pStyle w:val="ListParagraph"/>
        <w:numPr>
          <w:ilvl w:val="0"/>
          <w:numId w:val="1"/>
        </w:numPr>
      </w:pPr>
      <w:r>
        <w:t>How do you feel</w:t>
      </w:r>
      <w:r w:rsidR="00446DF7">
        <w:t xml:space="preserve"> about taking the test? Or</w:t>
      </w:r>
      <w:r w:rsidR="00914C31">
        <w:t xml:space="preserve"> What do you </w:t>
      </w:r>
      <w:r w:rsidR="00B83F9E">
        <w:t xml:space="preserve">feel </w:t>
      </w:r>
      <w:r w:rsidR="00914C31">
        <w:t xml:space="preserve">the results will be? </w:t>
      </w:r>
    </w:p>
    <w:p w:rsidR="00B94F9F" w:rsidRDefault="00B94F9F" w:rsidP="00934A91">
      <w:pPr>
        <w:pStyle w:val="ListParagraph"/>
        <w:numPr>
          <w:ilvl w:val="0"/>
          <w:numId w:val="1"/>
        </w:numPr>
      </w:pPr>
      <w:r>
        <w:t>Did you take the computer or listening version</w:t>
      </w:r>
      <w:r w:rsidR="00847535">
        <w:t xml:space="preserve"> of the test</w:t>
      </w:r>
      <w:r>
        <w:t>?</w:t>
      </w:r>
    </w:p>
    <w:p w:rsidR="004D57B3" w:rsidRDefault="004D57B3" w:rsidP="00934A91">
      <w:pPr>
        <w:pStyle w:val="ListParagraph"/>
        <w:numPr>
          <w:ilvl w:val="0"/>
          <w:numId w:val="1"/>
        </w:numPr>
      </w:pPr>
      <w:r>
        <w:t>Had you taken a computer based test before?</w:t>
      </w:r>
    </w:p>
    <w:p w:rsidR="00477139" w:rsidRDefault="00477139" w:rsidP="00934A91">
      <w:pPr>
        <w:pStyle w:val="ListParagraph"/>
        <w:numPr>
          <w:ilvl w:val="0"/>
          <w:numId w:val="1"/>
        </w:numPr>
      </w:pPr>
      <w:r>
        <w:t>What was easy/difficult?</w:t>
      </w:r>
    </w:p>
    <w:p w:rsidR="00AD0D20" w:rsidRDefault="00AD0D20" w:rsidP="00AD0D20">
      <w:pPr>
        <w:pStyle w:val="ListParagraph"/>
        <w:numPr>
          <w:ilvl w:val="0"/>
          <w:numId w:val="1"/>
        </w:numPr>
      </w:pPr>
      <w:r>
        <w:t>Do</w:t>
      </w:r>
      <w:r w:rsidR="00446DF7">
        <w:t xml:space="preserve"> the</w:t>
      </w:r>
      <w:r>
        <w:t xml:space="preserve"> people</w:t>
      </w:r>
      <w:r w:rsidR="00446DF7">
        <w:t xml:space="preserve"> you know</w:t>
      </w:r>
      <w:r>
        <w:t xml:space="preserve"> seem to take it more than once?</w:t>
      </w:r>
    </w:p>
    <w:p w:rsidR="00934A91" w:rsidRDefault="00934A91" w:rsidP="00934A91">
      <w:pPr>
        <w:pStyle w:val="ListParagraph"/>
        <w:ind w:left="1080"/>
      </w:pPr>
    </w:p>
    <w:p w:rsidR="00934A91" w:rsidRDefault="00934A91" w:rsidP="00934A91">
      <w:pPr>
        <w:pStyle w:val="ListParagraph"/>
        <w:numPr>
          <w:ilvl w:val="0"/>
          <w:numId w:val="3"/>
        </w:numPr>
      </w:pPr>
      <w:r>
        <w:t>After the test</w:t>
      </w:r>
      <w:r w:rsidR="00756DB1">
        <w:t xml:space="preserve"> (for those taking </w:t>
      </w:r>
      <w:r w:rsidR="00DE576A">
        <w:t>indefinite</w:t>
      </w:r>
      <w:r w:rsidR="00756DB1">
        <w:t xml:space="preserve"> leave to remain). </w:t>
      </w:r>
    </w:p>
    <w:p w:rsidR="00446DF7" w:rsidRDefault="00446DF7" w:rsidP="00446DF7">
      <w:pPr>
        <w:pStyle w:val="ListParagraph"/>
        <w:numPr>
          <w:ilvl w:val="0"/>
          <w:numId w:val="1"/>
        </w:numPr>
      </w:pPr>
      <w:r>
        <w:t>How many times did you take the test?</w:t>
      </w:r>
    </w:p>
    <w:p w:rsidR="00446DF7" w:rsidRDefault="00446DF7" w:rsidP="00446DF7">
      <w:pPr>
        <w:pStyle w:val="ListParagraph"/>
        <w:numPr>
          <w:ilvl w:val="0"/>
          <w:numId w:val="1"/>
        </w:numPr>
      </w:pPr>
      <w:r>
        <w:t>How did you feel when you completed the test?</w:t>
      </w:r>
    </w:p>
    <w:p w:rsidR="00446DF7" w:rsidRDefault="00446DF7" w:rsidP="00446DF7">
      <w:pPr>
        <w:pStyle w:val="ListParagraph"/>
        <w:numPr>
          <w:ilvl w:val="0"/>
          <w:numId w:val="1"/>
        </w:numPr>
      </w:pPr>
      <w:r>
        <w:t>How did you feel when you knew you passed it?</w:t>
      </w:r>
    </w:p>
    <w:p w:rsidR="00934A91" w:rsidRDefault="00E63980" w:rsidP="00934A91">
      <w:pPr>
        <w:pStyle w:val="ListParagraph"/>
        <w:numPr>
          <w:ilvl w:val="0"/>
          <w:numId w:val="1"/>
        </w:numPr>
      </w:pPr>
      <w:r>
        <w:t xml:space="preserve">Do you think this has made a difference to people around you who have </w:t>
      </w:r>
      <w:r w:rsidR="00B94F9F">
        <w:t>passed/taken the test?</w:t>
      </w:r>
    </w:p>
    <w:p w:rsidR="004D57B3" w:rsidRDefault="004D57B3" w:rsidP="00934A91">
      <w:pPr>
        <w:pStyle w:val="ListParagraph"/>
        <w:numPr>
          <w:ilvl w:val="0"/>
          <w:numId w:val="1"/>
        </w:numPr>
      </w:pPr>
      <w:r>
        <w:t>Do you know people who failed the test? What happened to them</w:t>
      </w:r>
    </w:p>
    <w:p w:rsidR="004D57B3" w:rsidRDefault="004D57B3" w:rsidP="00FA396E">
      <w:pPr>
        <w:pStyle w:val="ListParagraph"/>
        <w:ind w:left="1080"/>
      </w:pPr>
    </w:p>
    <w:p w:rsidR="004D57B3" w:rsidRDefault="004D57B3" w:rsidP="00FA396E">
      <w:pPr>
        <w:pStyle w:val="ListParagraph"/>
        <w:ind w:left="1080"/>
      </w:pPr>
      <w:r>
        <w:t>For ILR</w:t>
      </w:r>
    </w:p>
    <w:p w:rsidR="00934A91" w:rsidRDefault="00E63980" w:rsidP="00934A91">
      <w:pPr>
        <w:pStyle w:val="ListParagraph"/>
        <w:numPr>
          <w:ilvl w:val="0"/>
          <w:numId w:val="1"/>
        </w:numPr>
      </w:pPr>
      <w:r>
        <w:t>Do you envisage applying for citizenship</w:t>
      </w:r>
      <w:r w:rsidR="00F76261">
        <w:t xml:space="preserve">? </w:t>
      </w:r>
      <w:r>
        <w:t>Why?</w:t>
      </w:r>
      <w:r w:rsidR="00934A91" w:rsidRPr="00934A91">
        <w:t xml:space="preserve"> </w:t>
      </w:r>
    </w:p>
    <w:p w:rsidR="00934A91" w:rsidRDefault="00934A91" w:rsidP="00AD0D20">
      <w:pPr>
        <w:pStyle w:val="ListParagraph"/>
        <w:ind w:left="1080"/>
      </w:pPr>
    </w:p>
    <w:p w:rsidR="00757B8A" w:rsidRDefault="00757B8A" w:rsidP="00AD0D20">
      <w:pPr>
        <w:ind w:firstLine="720"/>
      </w:pPr>
      <w:r>
        <w:t>If going for citizenship, proceed:</w:t>
      </w:r>
    </w:p>
    <w:p w:rsidR="00E63980" w:rsidRDefault="00934A91" w:rsidP="00AD0D20">
      <w:pPr>
        <w:ind w:firstLine="720"/>
      </w:pPr>
      <w:r>
        <w:t xml:space="preserve">For those going </w:t>
      </w:r>
      <w:r w:rsidR="00AD0D20">
        <w:t>to the</w:t>
      </w:r>
      <w:r>
        <w:t xml:space="preserve"> citizenship</w:t>
      </w:r>
      <w:r w:rsidR="00AD0D20">
        <w:t xml:space="preserve"> ceremonies</w:t>
      </w:r>
      <w:r>
        <w:t>:</w:t>
      </w:r>
    </w:p>
    <w:p w:rsidR="00934A91" w:rsidRDefault="004D57B3" w:rsidP="00934A91">
      <w:pPr>
        <w:pStyle w:val="ListParagraph"/>
        <w:numPr>
          <w:ilvl w:val="0"/>
          <w:numId w:val="1"/>
        </w:numPr>
      </w:pPr>
      <w:r>
        <w:t>Tell us about the</w:t>
      </w:r>
      <w:r w:rsidR="00555FF5">
        <w:t xml:space="preserve"> ceremony?</w:t>
      </w:r>
    </w:p>
    <w:p w:rsidR="00A47D45" w:rsidRDefault="00934A91" w:rsidP="00934A91">
      <w:pPr>
        <w:pStyle w:val="ListParagraph"/>
        <w:numPr>
          <w:ilvl w:val="0"/>
          <w:numId w:val="1"/>
        </w:numPr>
      </w:pPr>
      <w:r>
        <w:t>What do you remember most about it?</w:t>
      </w:r>
      <w:r w:rsidR="00F50F9C">
        <w:t xml:space="preserve"> (</w:t>
      </w:r>
      <w:r w:rsidR="00757B8A">
        <w:t>location, room, music</w:t>
      </w:r>
      <w:r w:rsidR="00F50F9C">
        <w:t xml:space="preserve"> etc)</w:t>
      </w:r>
    </w:p>
    <w:p w:rsidR="00934A91" w:rsidRDefault="00A47D45" w:rsidP="00934A91">
      <w:pPr>
        <w:pStyle w:val="ListParagraph"/>
        <w:numPr>
          <w:ilvl w:val="0"/>
          <w:numId w:val="1"/>
        </w:numPr>
      </w:pPr>
      <w:r>
        <w:t>How did you feel during the ceremony?</w:t>
      </w:r>
    </w:p>
    <w:p w:rsidR="00934A91" w:rsidRDefault="00934A91" w:rsidP="00934A91">
      <w:pPr>
        <w:pStyle w:val="ListParagraph"/>
        <w:numPr>
          <w:ilvl w:val="0"/>
          <w:numId w:val="1"/>
        </w:numPr>
      </w:pPr>
      <w:r>
        <w:t>Did they give you a gift?</w:t>
      </w:r>
      <w:r w:rsidRPr="00934A91">
        <w:t xml:space="preserve"> </w:t>
      </w:r>
    </w:p>
    <w:p w:rsidR="00AF2EB1" w:rsidRDefault="00757B8A" w:rsidP="00AF2EB1">
      <w:pPr>
        <w:pStyle w:val="ListParagraph"/>
        <w:ind w:left="1080"/>
      </w:pPr>
      <w:r>
        <w:t>Naturalization</w:t>
      </w:r>
    </w:p>
    <w:p w:rsidR="00934A91" w:rsidRDefault="00934A91" w:rsidP="00934A91">
      <w:pPr>
        <w:pStyle w:val="ListParagraph"/>
        <w:numPr>
          <w:ilvl w:val="0"/>
          <w:numId w:val="1"/>
        </w:numPr>
      </w:pPr>
      <w:r>
        <w:t>How long did you have to wait to get your passport?</w:t>
      </w:r>
    </w:p>
    <w:p w:rsidR="00934A91" w:rsidRDefault="00934A91" w:rsidP="00934A91">
      <w:pPr>
        <w:pStyle w:val="ListParagraph"/>
        <w:numPr>
          <w:ilvl w:val="0"/>
          <w:numId w:val="1"/>
        </w:numPr>
      </w:pPr>
      <w:r>
        <w:t>How did you feel when you got</w:t>
      </w:r>
      <w:r w:rsidR="00757B8A">
        <w:t xml:space="preserve"> the passport?</w:t>
      </w:r>
    </w:p>
    <w:p w:rsidR="006016F6" w:rsidRDefault="006016F6" w:rsidP="00934A91">
      <w:pPr>
        <w:pStyle w:val="ListParagraph"/>
        <w:numPr>
          <w:ilvl w:val="0"/>
          <w:numId w:val="1"/>
        </w:numPr>
      </w:pPr>
      <w:r>
        <w:t>Did you have to do a passport interview after the ceremony?  What was it like?</w:t>
      </w:r>
    </w:p>
    <w:p w:rsidR="00934A91" w:rsidRDefault="00934A91" w:rsidP="00934A91">
      <w:pPr>
        <w:pStyle w:val="ListParagraph"/>
        <w:ind w:left="1080"/>
      </w:pPr>
    </w:p>
    <w:p w:rsidR="00934A91" w:rsidRDefault="00934A91" w:rsidP="00934A91">
      <w:pPr>
        <w:pStyle w:val="ListParagraph"/>
        <w:ind w:left="1080"/>
      </w:pPr>
    </w:p>
    <w:p w:rsidR="00934A91" w:rsidRDefault="00934A91" w:rsidP="00934A91">
      <w:pPr>
        <w:pStyle w:val="ListParagraph"/>
        <w:numPr>
          <w:ilvl w:val="0"/>
          <w:numId w:val="3"/>
        </w:numPr>
      </w:pPr>
      <w:r>
        <w:t>Overall experience:</w:t>
      </w:r>
    </w:p>
    <w:p w:rsidR="00AD0D20" w:rsidRDefault="00AD0D20" w:rsidP="00AD0D20">
      <w:pPr>
        <w:pStyle w:val="ListParagraph"/>
        <w:numPr>
          <w:ilvl w:val="0"/>
          <w:numId w:val="1"/>
        </w:numPr>
      </w:pPr>
      <w:r>
        <w:t>Have you spoken to people from your commu</w:t>
      </w:r>
      <w:r w:rsidR="00555FF5">
        <w:t>nity? What did they say about their overall experience of the process</w:t>
      </w:r>
      <w:r>
        <w:t xml:space="preserve">? </w:t>
      </w:r>
      <w:r w:rsidR="00555FF5">
        <w:t>(</w:t>
      </w:r>
      <w:r w:rsidR="004F17BF">
        <w:t xml:space="preserve">Prompt: </w:t>
      </w:r>
      <w:r>
        <w:t>knowledge of pass/fail rates influences perception/experience of the process?</w:t>
      </w:r>
      <w:r w:rsidR="00555FF5">
        <w:t>)</w:t>
      </w:r>
    </w:p>
    <w:p w:rsidR="004D57B3" w:rsidRDefault="004D57B3" w:rsidP="00AD0D20">
      <w:pPr>
        <w:pStyle w:val="ListParagraph"/>
        <w:numPr>
          <w:ilvl w:val="0"/>
          <w:numId w:val="1"/>
        </w:numPr>
      </w:pPr>
      <w:r>
        <w:t>What/who helped you most in the process? E.g community, internet, courses etc</w:t>
      </w:r>
    </w:p>
    <w:p w:rsidR="004D57B3" w:rsidRDefault="004D57B3" w:rsidP="00AD0D20">
      <w:pPr>
        <w:pStyle w:val="ListParagraph"/>
        <w:numPr>
          <w:ilvl w:val="0"/>
          <w:numId w:val="1"/>
        </w:numPr>
      </w:pPr>
      <w:r>
        <w:t>What have been the advantages/disadvantages of the whole process?</w:t>
      </w:r>
    </w:p>
    <w:p w:rsidR="006016F6" w:rsidRDefault="006016F6" w:rsidP="00AD0D20">
      <w:pPr>
        <w:pStyle w:val="ListParagraph"/>
        <w:numPr>
          <w:ilvl w:val="0"/>
          <w:numId w:val="1"/>
        </w:numPr>
      </w:pPr>
      <w:r>
        <w:t>Has becoming a citizen made it easier to work or to find better jobs?</w:t>
      </w:r>
    </w:p>
    <w:p w:rsidR="00AD0D20" w:rsidRDefault="00AD0D20" w:rsidP="00AD0D20">
      <w:pPr>
        <w:pStyle w:val="ListParagraph"/>
        <w:numPr>
          <w:ilvl w:val="0"/>
          <w:numId w:val="1"/>
        </w:numPr>
      </w:pPr>
      <w:r>
        <w:t>Do you think this experience is different from the experience of other communities?</w:t>
      </w:r>
    </w:p>
    <w:p w:rsidR="004D57B3" w:rsidRDefault="001A3373" w:rsidP="004D57B3">
      <w:pPr>
        <w:pStyle w:val="ListParagraph"/>
        <w:numPr>
          <w:ilvl w:val="0"/>
          <w:numId w:val="1"/>
        </w:numPr>
      </w:pPr>
      <w:r>
        <w:t>Are you aware of changes in the citizenship test – in the past and now?  Was it easier before?</w:t>
      </w:r>
      <w:r w:rsidR="00951CF3">
        <w:t xml:space="preserve"> </w:t>
      </w:r>
    </w:p>
    <w:p w:rsidR="006016F6" w:rsidRDefault="004D57B3" w:rsidP="006016F6">
      <w:pPr>
        <w:pStyle w:val="ListParagraph"/>
        <w:numPr>
          <w:ilvl w:val="0"/>
          <w:numId w:val="1"/>
        </w:numPr>
      </w:pPr>
      <w:r>
        <w:t>Within groups, people are different.  From what you have seen, is it easier for come people/groups than others. E.g. men/women, refugees/non-refugees, Anglophone/non-Anglophones</w:t>
      </w:r>
      <w:r w:rsidR="006016F6">
        <w:t>, Muslims/non-Muslims</w:t>
      </w:r>
      <w:r w:rsidR="007C60DE">
        <w:t>?</w:t>
      </w:r>
    </w:p>
    <w:p w:rsidR="004D57B3" w:rsidRDefault="004D57B3" w:rsidP="004D57B3">
      <w:pPr>
        <w:pStyle w:val="ListParagraph"/>
        <w:numPr>
          <w:ilvl w:val="0"/>
          <w:numId w:val="1"/>
        </w:numPr>
      </w:pPr>
      <w:r>
        <w:t>Who do you think the process is most difficult for?</w:t>
      </w:r>
    </w:p>
    <w:p w:rsidR="00FA396E" w:rsidRDefault="00FA396E" w:rsidP="00AD0D20">
      <w:pPr>
        <w:rPr>
          <w:b/>
          <w:u w:val="single"/>
        </w:rPr>
      </w:pPr>
    </w:p>
    <w:p w:rsidR="00FA396E" w:rsidRPr="00FA396E" w:rsidRDefault="00AD0D20" w:rsidP="00AD0D20">
      <w:pPr>
        <w:rPr>
          <w:b/>
          <w:u w:val="single"/>
        </w:rPr>
      </w:pPr>
      <w:r w:rsidRPr="00FA396E">
        <w:rPr>
          <w:b/>
          <w:u w:val="single"/>
        </w:rPr>
        <w:t xml:space="preserve">Section 2. </w:t>
      </w:r>
    </w:p>
    <w:p w:rsidR="00AD0D20" w:rsidRDefault="00AD0D20" w:rsidP="00AD0D20">
      <w:r>
        <w:t>Your views about the citizenship test and the notion of citizenship</w:t>
      </w:r>
    </w:p>
    <w:p w:rsidR="00AD0D20" w:rsidRDefault="00AD0D20" w:rsidP="00AD0D20">
      <w:pPr>
        <w:pStyle w:val="ListParagraph"/>
        <w:numPr>
          <w:ilvl w:val="0"/>
          <w:numId w:val="1"/>
        </w:numPr>
      </w:pPr>
      <w:r>
        <w:t>The test was introduced</w:t>
      </w:r>
      <w:r w:rsidR="00555FF5">
        <w:t xml:space="preserve"> by the British government</w:t>
      </w:r>
      <w:r>
        <w:t xml:space="preserve"> in 2005.</w:t>
      </w:r>
      <w:r w:rsidR="00555FF5">
        <w:t xml:space="preserve"> According to you, for what reasons was it introduced?</w:t>
      </w:r>
      <w:r>
        <w:t xml:space="preserve"> Why are immigrants asked to do it?</w:t>
      </w:r>
    </w:p>
    <w:p w:rsidR="00AD0D20" w:rsidRDefault="00AD0D20" w:rsidP="00AD0D20">
      <w:pPr>
        <w:pStyle w:val="ListParagraph"/>
        <w:numPr>
          <w:ilvl w:val="0"/>
          <w:numId w:val="1"/>
        </w:numPr>
      </w:pPr>
      <w:r>
        <w:t>What do you think of this?</w:t>
      </w:r>
    </w:p>
    <w:p w:rsidR="00186C1B" w:rsidRDefault="00186C1B" w:rsidP="000907B3"/>
    <w:p w:rsidR="007C60DE" w:rsidRDefault="004D57B3" w:rsidP="00AF2EB1">
      <w:r>
        <w:t>For people who have taken the test</w:t>
      </w:r>
      <w:r w:rsidR="007C60DE">
        <w:t>:</w:t>
      </w:r>
    </w:p>
    <w:p w:rsidR="00AF2EB1" w:rsidRDefault="007C60DE" w:rsidP="007C60DE">
      <w:pPr>
        <w:pStyle w:val="ListParagraph"/>
        <w:numPr>
          <w:ilvl w:val="0"/>
          <w:numId w:val="1"/>
        </w:numPr>
      </w:pPr>
      <w:r>
        <w:t>I</w:t>
      </w:r>
      <w:r w:rsidR="00AD0D20">
        <w:t>f something could be changed about the</w:t>
      </w:r>
      <w:r w:rsidR="00555FF5">
        <w:t xml:space="preserve"> test</w:t>
      </w:r>
      <w:r w:rsidR="00AD0D20">
        <w:t>, what would it be?</w:t>
      </w:r>
      <w:r w:rsidR="00AD0D20" w:rsidRPr="00AD0D20">
        <w:t xml:space="preserve"> </w:t>
      </w:r>
      <w:r w:rsidR="00555FF5">
        <w:t>And about the overall process?</w:t>
      </w:r>
    </w:p>
    <w:p w:rsidR="00951CF3" w:rsidRDefault="00951CF3" w:rsidP="007C60DE">
      <w:pPr>
        <w:pStyle w:val="ListParagraph"/>
        <w:numPr>
          <w:ilvl w:val="0"/>
          <w:numId w:val="1"/>
        </w:numPr>
      </w:pPr>
      <w:r>
        <w:t>In the process, what are the most i</w:t>
      </w:r>
      <w:r w:rsidR="00FA396E">
        <w:t>nteresting and useful things you have</w:t>
      </w:r>
      <w:r>
        <w:t xml:space="preserve"> learned?</w:t>
      </w:r>
    </w:p>
    <w:p w:rsidR="007A64FA" w:rsidRDefault="007A64FA" w:rsidP="007C60DE">
      <w:pPr>
        <w:pStyle w:val="ListParagraph"/>
        <w:numPr>
          <w:ilvl w:val="0"/>
          <w:numId w:val="1"/>
        </w:numPr>
      </w:pPr>
      <w:r>
        <w:t>Did you imagine that you would become British one day?</w:t>
      </w:r>
    </w:p>
    <w:p w:rsidR="007A64FA" w:rsidRDefault="007A64FA" w:rsidP="007C60DE">
      <w:pPr>
        <w:pStyle w:val="ListParagraph"/>
        <w:numPr>
          <w:ilvl w:val="0"/>
          <w:numId w:val="1"/>
        </w:numPr>
      </w:pPr>
      <w:r>
        <w:t>What memories do you have of becoming British?</w:t>
      </w:r>
    </w:p>
    <w:p w:rsidR="00FA396E" w:rsidRDefault="00FA396E" w:rsidP="00AF2EB1">
      <w:r>
        <w:t>Politics</w:t>
      </w:r>
    </w:p>
    <w:p w:rsidR="006016F6" w:rsidRDefault="006016F6" w:rsidP="007C60DE">
      <w:pPr>
        <w:pStyle w:val="ListParagraph"/>
        <w:numPr>
          <w:ilvl w:val="0"/>
          <w:numId w:val="1"/>
        </w:numPr>
      </w:pPr>
      <w:r>
        <w:t>What did you learn about politics?  What was the most useful thing?</w:t>
      </w:r>
    </w:p>
    <w:p w:rsidR="00951CF3" w:rsidRDefault="00951CF3" w:rsidP="007C60DE">
      <w:pPr>
        <w:pStyle w:val="ListParagraph"/>
        <w:numPr>
          <w:ilvl w:val="0"/>
          <w:numId w:val="1"/>
        </w:numPr>
      </w:pPr>
      <w:r>
        <w:t>Di</w:t>
      </w:r>
      <w:r w:rsidR="007C60DE">
        <w:t>d</w:t>
      </w:r>
      <w:r>
        <w:t xml:space="preserve"> you think the process was useful in learning about politics in this country?</w:t>
      </w:r>
      <w:r w:rsidR="00AB1694">
        <w:t xml:space="preserve"> Is this information you can use in your daily life?</w:t>
      </w:r>
      <w:r w:rsidR="00FA396E">
        <w:t xml:space="preserve"> (Prompt)</w:t>
      </w:r>
    </w:p>
    <w:p w:rsidR="00F37140" w:rsidRPr="002733AA" w:rsidRDefault="00F37140" w:rsidP="00F37140">
      <w:pPr>
        <w:pStyle w:val="ListParagraph"/>
        <w:numPr>
          <w:ilvl w:val="0"/>
          <w:numId w:val="1"/>
        </w:numPr>
      </w:pPr>
      <w:r w:rsidRPr="002733AA">
        <w:t>Was there a specific moment when you felt like you became British?</w:t>
      </w:r>
    </w:p>
    <w:p w:rsidR="00B94F9F" w:rsidRDefault="00B94F9F" w:rsidP="00B94F9F">
      <w:pPr>
        <w:pStyle w:val="ListParagraph"/>
        <w:numPr>
          <w:ilvl w:val="0"/>
          <w:numId w:val="1"/>
        </w:numPr>
      </w:pPr>
      <w:r w:rsidRPr="002733AA">
        <w:t xml:space="preserve">Imagine/think about life before and after the citizenship? How is it different? </w:t>
      </w:r>
    </w:p>
    <w:p w:rsidR="006016F6" w:rsidRDefault="006016F6" w:rsidP="00B94F9F">
      <w:pPr>
        <w:pStyle w:val="ListParagraph"/>
        <w:numPr>
          <w:ilvl w:val="0"/>
          <w:numId w:val="1"/>
        </w:numPr>
      </w:pPr>
      <w:r>
        <w:t>Is it possible for migrants to make a difference or to influence politics? E.g. voting, meeting councillors/MPs</w:t>
      </w:r>
    </w:p>
    <w:p w:rsidR="006016F6" w:rsidRPr="002733AA" w:rsidRDefault="006016F6" w:rsidP="007C60DE">
      <w:pPr>
        <w:pStyle w:val="ListParagraph"/>
        <w:numPr>
          <w:ilvl w:val="0"/>
          <w:numId w:val="1"/>
        </w:numPr>
      </w:pPr>
      <w:r>
        <w:t>It is possible to have passports from two countries, but do you think you can feel both British and X [your nationality]?</w:t>
      </w:r>
    </w:p>
    <w:p w:rsidR="00FA396E" w:rsidRDefault="00FA396E" w:rsidP="00FA396E">
      <w:pPr>
        <w:pStyle w:val="ListParagraph"/>
        <w:ind w:left="1080"/>
      </w:pPr>
    </w:p>
    <w:p w:rsidR="00186C1B" w:rsidRDefault="00186C1B" w:rsidP="007C60DE">
      <w:r>
        <w:t>Belonging</w:t>
      </w:r>
    </w:p>
    <w:p w:rsidR="00186C1B" w:rsidRDefault="00186C1B" w:rsidP="007C60DE">
      <w:pPr>
        <w:pStyle w:val="ListParagraph"/>
        <w:numPr>
          <w:ilvl w:val="0"/>
          <w:numId w:val="1"/>
        </w:numPr>
      </w:pPr>
      <w:r>
        <w:lastRenderedPageBreak/>
        <w:t xml:space="preserve">Who do you know in your neighbourhood? socialise with? (Aim: to know about their networks etc. to gain a greater insight into their lives) </w:t>
      </w:r>
    </w:p>
    <w:p w:rsidR="00186C1B" w:rsidRPr="002733AA" w:rsidRDefault="00186C1B" w:rsidP="00186C1B">
      <w:pPr>
        <w:pStyle w:val="ListParagraph"/>
        <w:numPr>
          <w:ilvl w:val="0"/>
          <w:numId w:val="1"/>
        </w:numPr>
      </w:pPr>
      <w:r w:rsidRPr="002733AA">
        <w:t xml:space="preserve">Is it important to be </w:t>
      </w:r>
      <w:r>
        <w:t xml:space="preserve">a </w:t>
      </w:r>
      <w:r w:rsidR="00951CF3">
        <w:t xml:space="preserve">British </w:t>
      </w:r>
      <w:r>
        <w:t>citizen</w:t>
      </w:r>
      <w:r w:rsidRPr="002733AA">
        <w:t>? Why?</w:t>
      </w:r>
    </w:p>
    <w:p w:rsidR="00186C1B" w:rsidRDefault="006016F6" w:rsidP="00186C1B">
      <w:pPr>
        <w:pStyle w:val="ListParagraph"/>
        <w:numPr>
          <w:ilvl w:val="0"/>
          <w:numId w:val="1"/>
        </w:numPr>
      </w:pPr>
      <w:r>
        <w:t>Do you feel you are accepted by other British people?</w:t>
      </w:r>
    </w:p>
    <w:p w:rsidR="007A64FA" w:rsidRPr="002733AA" w:rsidRDefault="007A64FA" w:rsidP="00186C1B">
      <w:pPr>
        <w:pStyle w:val="ListParagraph"/>
        <w:numPr>
          <w:ilvl w:val="0"/>
          <w:numId w:val="1"/>
        </w:numPr>
      </w:pPr>
      <w:r>
        <w:t>What do you plan to do in the future here in the UK? Does being/Did becoming British make a difference to your plans?</w:t>
      </w:r>
    </w:p>
    <w:p w:rsidR="000F0D66" w:rsidRPr="002733AA" w:rsidRDefault="000F0D66" w:rsidP="00FA396E">
      <w:pPr>
        <w:spacing w:after="100" w:afterAutospacing="1"/>
      </w:pPr>
    </w:p>
    <w:p w:rsidR="00AD0D20" w:rsidRPr="002733AA" w:rsidRDefault="000D3FBC" w:rsidP="00FA396E">
      <w:pPr>
        <w:spacing w:after="100" w:afterAutospacing="1"/>
      </w:pPr>
      <w:r>
        <w:t xml:space="preserve">Other: </w:t>
      </w:r>
    </w:p>
    <w:p w:rsidR="000D3FBC" w:rsidRDefault="00DE364E" w:rsidP="008138C0">
      <w:pPr>
        <w:spacing w:after="0"/>
      </w:pPr>
      <w:r w:rsidRPr="002733AA">
        <w:t>Is there anything else that you’d like to add?</w:t>
      </w:r>
      <w:r w:rsidR="00344A80" w:rsidRPr="00F11BF4">
        <w:rPr>
          <w:highlight w:val="yellow"/>
        </w:rPr>
        <w:t xml:space="preserve"> </w:t>
      </w:r>
    </w:p>
    <w:p w:rsidR="00951CF3" w:rsidRDefault="00951CF3" w:rsidP="008138C0">
      <w:pPr>
        <w:spacing w:after="0"/>
      </w:pPr>
      <w:r>
        <w:t>What would you like to see come out of this study?</w:t>
      </w:r>
    </w:p>
    <w:p w:rsidR="00F11BF4" w:rsidRPr="000D3FBC" w:rsidRDefault="00F11BF4" w:rsidP="008138C0">
      <w:pPr>
        <w:spacing w:after="0"/>
      </w:pPr>
      <w:r>
        <w:t>If you’d like to know more about the results, please let us know</w:t>
      </w:r>
    </w:p>
    <w:p w:rsidR="00E63980" w:rsidRDefault="00F11BF4" w:rsidP="008138C0">
      <w:pPr>
        <w:spacing w:after="0"/>
      </w:pPr>
      <w:r>
        <w:t xml:space="preserve">Do you know anyone else we could contact? </w:t>
      </w:r>
    </w:p>
    <w:p w:rsidR="00DE364E" w:rsidRDefault="00DE364E" w:rsidP="00192DEF">
      <w:pPr>
        <w:pStyle w:val="ListParagraph"/>
      </w:pPr>
      <w:bookmarkStart w:id="0" w:name="_GoBack"/>
      <w:bookmarkEnd w:id="0"/>
    </w:p>
    <w:p w:rsidR="00344A80" w:rsidRDefault="00344A80"/>
    <w:sectPr w:rsidR="00344A80" w:rsidSect="00633FD0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45" w:rsidRDefault="003E6F45">
      <w:pPr>
        <w:spacing w:after="0" w:line="240" w:lineRule="auto"/>
      </w:pPr>
      <w:r>
        <w:separator/>
      </w:r>
    </w:p>
  </w:endnote>
  <w:endnote w:type="continuationSeparator" w:id="0">
    <w:p w:rsidR="003E6F45" w:rsidRDefault="003E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6E" w:rsidRDefault="00FA396E" w:rsidP="00DE5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96E" w:rsidRDefault="00FA396E" w:rsidP="00DE57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6E" w:rsidRDefault="00FA396E" w:rsidP="00DE5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0DE">
      <w:rPr>
        <w:rStyle w:val="PageNumber"/>
        <w:noProof/>
      </w:rPr>
      <w:t>4</w:t>
    </w:r>
    <w:r>
      <w:rPr>
        <w:rStyle w:val="PageNumber"/>
      </w:rPr>
      <w:fldChar w:fldCharType="end"/>
    </w:r>
  </w:p>
  <w:p w:rsidR="00FA396E" w:rsidRDefault="00FA396E" w:rsidP="00DE5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45" w:rsidRDefault="003E6F45">
      <w:pPr>
        <w:spacing w:after="0" w:line="240" w:lineRule="auto"/>
      </w:pPr>
      <w:r>
        <w:separator/>
      </w:r>
    </w:p>
  </w:footnote>
  <w:footnote w:type="continuationSeparator" w:id="0">
    <w:p w:rsidR="003E6F45" w:rsidRDefault="003E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D21"/>
    <w:multiLevelType w:val="hybridMultilevel"/>
    <w:tmpl w:val="68B0959C"/>
    <w:lvl w:ilvl="0" w:tplc="155EF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134"/>
    <w:multiLevelType w:val="multilevel"/>
    <w:tmpl w:val="67A6B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964"/>
    <w:multiLevelType w:val="hybridMultilevel"/>
    <w:tmpl w:val="67A6B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3A0F"/>
    <w:multiLevelType w:val="hybridMultilevel"/>
    <w:tmpl w:val="45D2057C"/>
    <w:lvl w:ilvl="0" w:tplc="AB4AAA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C90A07"/>
    <w:multiLevelType w:val="hybridMultilevel"/>
    <w:tmpl w:val="4DF6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7"/>
    <w:rsid w:val="00015ABB"/>
    <w:rsid w:val="00041D5E"/>
    <w:rsid w:val="00051FF9"/>
    <w:rsid w:val="000530F7"/>
    <w:rsid w:val="000907B3"/>
    <w:rsid w:val="000D3FBC"/>
    <w:rsid w:val="000F0D66"/>
    <w:rsid w:val="00131A91"/>
    <w:rsid w:val="00133820"/>
    <w:rsid w:val="00186C1B"/>
    <w:rsid w:val="00192DEF"/>
    <w:rsid w:val="00195168"/>
    <w:rsid w:val="001A3373"/>
    <w:rsid w:val="001A41AC"/>
    <w:rsid w:val="001F023F"/>
    <w:rsid w:val="001F7476"/>
    <w:rsid w:val="00201A4E"/>
    <w:rsid w:val="00222955"/>
    <w:rsid w:val="00223EC8"/>
    <w:rsid w:val="00243E1D"/>
    <w:rsid w:val="002733AA"/>
    <w:rsid w:val="002A1FEA"/>
    <w:rsid w:val="002B3E7E"/>
    <w:rsid w:val="002E6D65"/>
    <w:rsid w:val="002F499D"/>
    <w:rsid w:val="003006E9"/>
    <w:rsid w:val="0032073B"/>
    <w:rsid w:val="00344A80"/>
    <w:rsid w:val="0037758E"/>
    <w:rsid w:val="003A1F15"/>
    <w:rsid w:val="003B1E9D"/>
    <w:rsid w:val="003C2A5A"/>
    <w:rsid w:val="003D5BFA"/>
    <w:rsid w:val="003E6F45"/>
    <w:rsid w:val="00446DF7"/>
    <w:rsid w:val="00451E1B"/>
    <w:rsid w:val="004721CE"/>
    <w:rsid w:val="00477139"/>
    <w:rsid w:val="00483D6C"/>
    <w:rsid w:val="00485554"/>
    <w:rsid w:val="004A5354"/>
    <w:rsid w:val="004B06F3"/>
    <w:rsid w:val="004B6FC1"/>
    <w:rsid w:val="004D57B3"/>
    <w:rsid w:val="004F17BF"/>
    <w:rsid w:val="00502FD2"/>
    <w:rsid w:val="005410A9"/>
    <w:rsid w:val="00555FF5"/>
    <w:rsid w:val="00584E42"/>
    <w:rsid w:val="005B2A15"/>
    <w:rsid w:val="005D22B4"/>
    <w:rsid w:val="005E53B4"/>
    <w:rsid w:val="006016F6"/>
    <w:rsid w:val="006162EA"/>
    <w:rsid w:val="006213F2"/>
    <w:rsid w:val="00633FD0"/>
    <w:rsid w:val="00637F3F"/>
    <w:rsid w:val="00647ED3"/>
    <w:rsid w:val="006731B8"/>
    <w:rsid w:val="00676E7E"/>
    <w:rsid w:val="00681123"/>
    <w:rsid w:val="006B5BCF"/>
    <w:rsid w:val="006D0242"/>
    <w:rsid w:val="006E0B52"/>
    <w:rsid w:val="00707470"/>
    <w:rsid w:val="00743024"/>
    <w:rsid w:val="00756DB1"/>
    <w:rsid w:val="00757B8A"/>
    <w:rsid w:val="00764862"/>
    <w:rsid w:val="00764AEB"/>
    <w:rsid w:val="00795371"/>
    <w:rsid w:val="007A64FA"/>
    <w:rsid w:val="007B5E1A"/>
    <w:rsid w:val="007C60DE"/>
    <w:rsid w:val="007D10F0"/>
    <w:rsid w:val="007F60E7"/>
    <w:rsid w:val="007F6961"/>
    <w:rsid w:val="00801127"/>
    <w:rsid w:val="008138C0"/>
    <w:rsid w:val="00844241"/>
    <w:rsid w:val="00847535"/>
    <w:rsid w:val="00897E7C"/>
    <w:rsid w:val="008E2DA9"/>
    <w:rsid w:val="008E6A9A"/>
    <w:rsid w:val="00913EA7"/>
    <w:rsid w:val="00914338"/>
    <w:rsid w:val="00914C31"/>
    <w:rsid w:val="00934A91"/>
    <w:rsid w:val="009443ED"/>
    <w:rsid w:val="00945F36"/>
    <w:rsid w:val="00951CF3"/>
    <w:rsid w:val="00991043"/>
    <w:rsid w:val="009D36D9"/>
    <w:rsid w:val="009F6D1B"/>
    <w:rsid w:val="00A47D45"/>
    <w:rsid w:val="00A61738"/>
    <w:rsid w:val="00A91EC5"/>
    <w:rsid w:val="00AB1694"/>
    <w:rsid w:val="00AB380A"/>
    <w:rsid w:val="00AB3FB3"/>
    <w:rsid w:val="00AD0D20"/>
    <w:rsid w:val="00AD3A72"/>
    <w:rsid w:val="00AF209B"/>
    <w:rsid w:val="00AF2EB1"/>
    <w:rsid w:val="00B0585D"/>
    <w:rsid w:val="00B25E26"/>
    <w:rsid w:val="00B351A0"/>
    <w:rsid w:val="00B6599F"/>
    <w:rsid w:val="00B70CA3"/>
    <w:rsid w:val="00B83F9E"/>
    <w:rsid w:val="00B94F9F"/>
    <w:rsid w:val="00BF33AA"/>
    <w:rsid w:val="00BF6B3A"/>
    <w:rsid w:val="00C012FD"/>
    <w:rsid w:val="00C27558"/>
    <w:rsid w:val="00CA7460"/>
    <w:rsid w:val="00CF4AD3"/>
    <w:rsid w:val="00D432F3"/>
    <w:rsid w:val="00DB56EE"/>
    <w:rsid w:val="00DE364E"/>
    <w:rsid w:val="00DE576A"/>
    <w:rsid w:val="00E20E06"/>
    <w:rsid w:val="00E24EB4"/>
    <w:rsid w:val="00E43230"/>
    <w:rsid w:val="00E63980"/>
    <w:rsid w:val="00E64346"/>
    <w:rsid w:val="00EB14D1"/>
    <w:rsid w:val="00EC7E2B"/>
    <w:rsid w:val="00EF1A8B"/>
    <w:rsid w:val="00F11BF4"/>
    <w:rsid w:val="00F37140"/>
    <w:rsid w:val="00F50F9C"/>
    <w:rsid w:val="00F75C85"/>
    <w:rsid w:val="00F76261"/>
    <w:rsid w:val="00FA396E"/>
    <w:rsid w:val="00FD41CF"/>
    <w:rsid w:val="00FE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92E228-DA92-42AD-AD1E-40C63C11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0E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E5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6A"/>
  </w:style>
  <w:style w:type="character" w:styleId="PageNumber">
    <w:name w:val="page number"/>
    <w:basedOn w:val="DefaultParagraphFont"/>
    <w:uiPriority w:val="99"/>
    <w:semiHidden/>
    <w:unhideWhenUsed/>
    <w:rsid w:val="00DE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34BDA725.dotm</Template>
  <TotalTime>0</TotalTime>
  <Pages>4</Pages>
  <Words>857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pm260</dc:creator>
  <cp:lastModifiedBy>Monforte, Pierre J. (Dr.)</cp:lastModifiedBy>
  <cp:revision>2</cp:revision>
  <cp:lastPrinted>2014-04-16T10:09:00Z</cp:lastPrinted>
  <dcterms:created xsi:type="dcterms:W3CDTF">2017-11-17T13:35:00Z</dcterms:created>
  <dcterms:modified xsi:type="dcterms:W3CDTF">2017-11-17T13:35:00Z</dcterms:modified>
</cp:coreProperties>
</file>