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5C" w:rsidRPr="00FF427D" w:rsidRDefault="00623009" w:rsidP="00623009">
      <w:pPr>
        <w:pStyle w:val="Bodytext"/>
        <w:tabs>
          <w:tab w:val="left" w:pos="1875"/>
        </w:tabs>
        <w:jc w:val="center"/>
        <w:rPr>
          <w:rFonts w:ascii="Calibri" w:hAnsi="Calibri" w:cs="Arial"/>
          <w:b/>
          <w:sz w:val="28"/>
          <w:szCs w:val="28"/>
        </w:rPr>
      </w:pPr>
      <w:r w:rsidRPr="00FF427D">
        <w:rPr>
          <w:rFonts w:ascii="Calibri" w:hAnsi="Calibri" w:cs="Arial"/>
          <w:b/>
          <w:sz w:val="28"/>
          <w:szCs w:val="28"/>
        </w:rPr>
        <w:t>Consent form</w:t>
      </w:r>
    </w:p>
    <w:p w:rsidR="00F457E1" w:rsidRPr="00F457E1" w:rsidRDefault="00F457E1" w:rsidP="00F457E1">
      <w:pPr>
        <w:pStyle w:val="Bodytext"/>
        <w:tabs>
          <w:tab w:val="left" w:pos="1875"/>
        </w:tabs>
        <w:rPr>
          <w:rFonts w:asciiTheme="minorHAnsi" w:hAnsiTheme="minorHAnsi" w:cs="Arial"/>
        </w:rPr>
      </w:pPr>
      <w:r w:rsidRPr="00F457E1">
        <w:rPr>
          <w:rFonts w:asciiTheme="minorHAnsi" w:hAnsiTheme="minorHAnsi" w:cs="Arial"/>
          <w:b/>
        </w:rPr>
        <w:t>Please read together with the researcher and complete prior to the interview</w:t>
      </w:r>
    </w:p>
    <w:p w:rsidR="00F457E1" w:rsidRDefault="00F457E1" w:rsidP="00D3233C">
      <w:pPr>
        <w:pStyle w:val="ListParagraph"/>
        <w:numPr>
          <w:ilvl w:val="0"/>
          <w:numId w:val="19"/>
        </w:numPr>
        <w:ind w:left="360"/>
        <w:rPr>
          <w:rFonts w:cs="Arial"/>
          <w:sz w:val="24"/>
          <w:szCs w:val="24"/>
        </w:rPr>
      </w:pPr>
      <w:r w:rsidRPr="00F457E1">
        <w:rPr>
          <w:rFonts w:cs="Arial"/>
          <w:sz w:val="24"/>
          <w:szCs w:val="24"/>
        </w:rPr>
        <w:t xml:space="preserve">I have read and understood the project information leaflet. </w:t>
      </w:r>
      <w:r w:rsidR="00BF180D">
        <w:rPr>
          <w:rFonts w:cs="Arial"/>
          <w:sz w:val="24"/>
          <w:szCs w:val="24"/>
        </w:rPr>
        <w:t xml:space="preserve"> </w:t>
      </w:r>
      <w:sdt>
        <w:sdtPr>
          <w:rPr>
            <w:rFonts w:cs="Arial"/>
            <w:sz w:val="24"/>
            <w:szCs w:val="24"/>
            <w:bdr w:val="single" w:sz="4" w:space="0" w:color="auto"/>
          </w:rPr>
          <w:id w:val="-884403822"/>
          <w:lock w:val="sdtLocked"/>
          <w:placeholder>
            <w:docPart w:val="50ECDEBC1B7C4805B8327B40F3E052A4"/>
          </w:placeholder>
          <w:showingPlcHdr/>
          <w:comboBox>
            <w:listItem w:displayText="Yes" w:value="Yes"/>
            <w:listItem w:displayText="No" w:value="No"/>
          </w:comboBox>
        </w:sdtPr>
        <w:sdtEndPr/>
        <w:sdtContent>
          <w:r w:rsidR="00B121D3" w:rsidRPr="00B121D3">
            <w:rPr>
              <w:rStyle w:val="PlaceholderText"/>
              <w:rFonts w:eastAsiaTheme="minorHAnsi"/>
              <w:bdr w:val="single" w:sz="4" w:space="0" w:color="auto"/>
            </w:rPr>
            <w:t>Choose a response.</w:t>
          </w:r>
        </w:sdtContent>
      </w:sdt>
    </w:p>
    <w:p w:rsidR="003169C2" w:rsidRPr="003169C2" w:rsidRDefault="003169C2" w:rsidP="00D3233C">
      <w:pPr>
        <w:pStyle w:val="ListParagraph"/>
        <w:ind w:left="360"/>
        <w:rPr>
          <w:rFonts w:cs="Arial"/>
          <w:sz w:val="24"/>
          <w:szCs w:val="24"/>
        </w:rPr>
      </w:pPr>
    </w:p>
    <w:p w:rsidR="006E06D8" w:rsidRDefault="00117DE8" w:rsidP="00D3233C">
      <w:pPr>
        <w:pStyle w:val="ListParagraph"/>
        <w:numPr>
          <w:ilvl w:val="0"/>
          <w:numId w:val="19"/>
        </w:numPr>
        <w:ind w:left="360"/>
        <w:rPr>
          <w:rFonts w:cs="Arial"/>
          <w:sz w:val="24"/>
          <w:szCs w:val="24"/>
        </w:rPr>
      </w:pPr>
      <w:r w:rsidRPr="00F457E1">
        <w:rPr>
          <w:rFonts w:cs="Arial"/>
          <w:sz w:val="24"/>
          <w:szCs w:val="24"/>
        </w:rPr>
        <w:t xml:space="preserve">I am willing to </w:t>
      </w:r>
      <w:r w:rsidR="009223AC">
        <w:rPr>
          <w:rFonts w:cs="Arial"/>
          <w:sz w:val="24"/>
          <w:szCs w:val="24"/>
        </w:rPr>
        <w:t>take part</w:t>
      </w:r>
      <w:r w:rsidRPr="00F457E1">
        <w:rPr>
          <w:rFonts w:cs="Arial"/>
          <w:sz w:val="24"/>
          <w:szCs w:val="24"/>
        </w:rPr>
        <w:t xml:space="preserve"> in the research interview and for the information I provide to be used to produce </w:t>
      </w:r>
      <w:r w:rsidR="00F457E1" w:rsidRPr="00F457E1">
        <w:rPr>
          <w:rFonts w:cs="Arial"/>
          <w:sz w:val="24"/>
          <w:szCs w:val="24"/>
        </w:rPr>
        <w:t>research outputs</w:t>
      </w:r>
      <w:r w:rsidR="00B976FE">
        <w:rPr>
          <w:rFonts w:cs="Arial"/>
          <w:sz w:val="24"/>
          <w:szCs w:val="24"/>
        </w:rPr>
        <w:t xml:space="preserve"> (</w:t>
      </w:r>
      <w:r w:rsidR="00F457E1" w:rsidRPr="00F457E1">
        <w:rPr>
          <w:rFonts w:cs="Arial"/>
          <w:sz w:val="24"/>
          <w:szCs w:val="24"/>
        </w:rPr>
        <w:t>such as reports and presentations</w:t>
      </w:r>
      <w:r w:rsidR="00B976FE">
        <w:rPr>
          <w:rFonts w:cs="Arial"/>
          <w:sz w:val="24"/>
          <w:szCs w:val="24"/>
        </w:rPr>
        <w:t>)</w:t>
      </w:r>
      <w:r w:rsidRPr="00F457E1">
        <w:rPr>
          <w:rFonts w:cs="Arial"/>
          <w:sz w:val="24"/>
          <w:szCs w:val="24"/>
        </w:rPr>
        <w:t xml:space="preserve"> </w:t>
      </w:r>
      <w:r w:rsidR="006E06D8" w:rsidRPr="00F457E1">
        <w:rPr>
          <w:rFonts w:cs="Arial"/>
          <w:sz w:val="24"/>
          <w:szCs w:val="24"/>
        </w:rPr>
        <w:t>for Power to Change</w:t>
      </w:r>
      <w:r w:rsidRPr="00F457E1">
        <w:rPr>
          <w:rFonts w:cs="Arial"/>
          <w:sz w:val="24"/>
          <w:szCs w:val="24"/>
        </w:rPr>
        <w:t xml:space="preserve">. </w:t>
      </w:r>
      <w:r w:rsidR="00362B19" w:rsidRPr="00362B19">
        <w:rPr>
          <w:rFonts w:cs="Arial"/>
          <w:sz w:val="24"/>
          <w:szCs w:val="24"/>
        </w:rPr>
        <w:t xml:space="preserve">The </w:t>
      </w:r>
      <w:r w:rsidR="00362B19">
        <w:rPr>
          <w:rFonts w:cs="Arial"/>
          <w:sz w:val="24"/>
          <w:szCs w:val="24"/>
        </w:rPr>
        <w:t xml:space="preserve">outputs </w:t>
      </w:r>
      <w:r w:rsidR="00362B19" w:rsidRPr="00362B19">
        <w:rPr>
          <w:rFonts w:cs="Arial"/>
          <w:sz w:val="24"/>
          <w:szCs w:val="24"/>
        </w:rPr>
        <w:t xml:space="preserve">might include some of the words I have said, but </w:t>
      </w:r>
      <w:r w:rsidR="00362B19">
        <w:rPr>
          <w:rFonts w:cs="Arial"/>
          <w:sz w:val="24"/>
          <w:szCs w:val="24"/>
        </w:rPr>
        <w:t>I will not be named</w:t>
      </w:r>
      <w:r w:rsidR="00362B19" w:rsidRPr="00F37277">
        <w:rPr>
          <w:rFonts w:cs="Arial"/>
          <w:sz w:val="28"/>
          <w:szCs w:val="24"/>
        </w:rPr>
        <w:t>.</w:t>
      </w:r>
      <w:r w:rsidR="00362B19" w:rsidRPr="00F37277">
        <w:rPr>
          <w:rFonts w:cs="Arial"/>
          <w:sz w:val="32"/>
          <w:szCs w:val="24"/>
        </w:rPr>
        <w:t xml:space="preserve"> </w:t>
      </w:r>
      <w:sdt>
        <w:sdtPr>
          <w:rPr>
            <w:rFonts w:cs="Arial"/>
            <w:sz w:val="24"/>
            <w:szCs w:val="24"/>
            <w:bdr w:val="single" w:sz="4" w:space="0" w:color="auto"/>
          </w:rPr>
          <w:id w:val="608553699"/>
          <w:lock w:val="sdtLocked"/>
          <w:placeholder>
            <w:docPart w:val="6307F137225C430CB090AB44CE21E931"/>
          </w:placeholder>
          <w:showingPlcHdr/>
          <w:comboBox>
            <w:listItem w:displayText="Yes" w:value="Yes"/>
            <w:listItem w:displayText="No" w:value="No"/>
          </w:comboBox>
        </w:sdtPr>
        <w:sdtEndPr/>
        <w:sdtContent>
          <w:r w:rsidR="00D3233C" w:rsidRPr="00B121D3">
            <w:rPr>
              <w:rStyle w:val="PlaceholderText"/>
              <w:rFonts w:eastAsiaTheme="minorHAnsi"/>
              <w:bdr w:val="single" w:sz="4" w:space="0" w:color="auto"/>
            </w:rPr>
            <w:t>Choose a response.</w:t>
          </w:r>
        </w:sdtContent>
      </w:sdt>
    </w:p>
    <w:p w:rsidR="007D5317" w:rsidRPr="007D5317" w:rsidRDefault="007D5317" w:rsidP="00D3233C">
      <w:pPr>
        <w:pStyle w:val="ListParagraph"/>
        <w:ind w:left="360"/>
        <w:rPr>
          <w:rFonts w:cs="Arial"/>
          <w:sz w:val="24"/>
          <w:szCs w:val="24"/>
        </w:rPr>
      </w:pPr>
    </w:p>
    <w:p w:rsidR="003232B9" w:rsidRDefault="003232B9" w:rsidP="00D3233C">
      <w:pPr>
        <w:pStyle w:val="ListParagraph"/>
        <w:numPr>
          <w:ilvl w:val="0"/>
          <w:numId w:val="19"/>
        </w:numPr>
        <w:ind w:left="360"/>
        <w:rPr>
          <w:rFonts w:cs="Arial"/>
          <w:sz w:val="24"/>
          <w:szCs w:val="24"/>
        </w:rPr>
      </w:pPr>
      <w:r w:rsidRPr="00FB3D05">
        <w:rPr>
          <w:rFonts w:cs="Arial"/>
          <w:sz w:val="24"/>
          <w:szCs w:val="24"/>
        </w:rPr>
        <w:t>I understand that while NatCen will take</w:t>
      </w:r>
      <w:r>
        <w:rPr>
          <w:rFonts w:cs="Arial"/>
          <w:sz w:val="24"/>
          <w:szCs w:val="24"/>
        </w:rPr>
        <w:t xml:space="preserve"> other steps to keep information confidential, it is possible that some views may be identifiable in outputs due to the small size of the sector and as some community businesses have chosen to be named in a research report</w:t>
      </w:r>
      <w:r w:rsidR="00F37277">
        <w:rPr>
          <w:rFonts w:cs="Arial"/>
          <w:sz w:val="24"/>
          <w:szCs w:val="24"/>
        </w:rPr>
        <w:t>.</w:t>
      </w:r>
      <w:r w:rsidR="00E81C96">
        <w:rPr>
          <w:rFonts w:cs="Arial"/>
          <w:sz w:val="24"/>
          <w:szCs w:val="24"/>
        </w:rPr>
        <w:t xml:space="preserve"> </w:t>
      </w:r>
      <w:sdt>
        <w:sdtPr>
          <w:rPr>
            <w:rFonts w:cs="Arial"/>
            <w:sz w:val="24"/>
            <w:szCs w:val="24"/>
            <w:bdr w:val="single" w:sz="4" w:space="0" w:color="auto"/>
          </w:rPr>
          <w:id w:val="-504591332"/>
          <w:lock w:val="sdtLocked"/>
          <w:placeholder>
            <w:docPart w:val="B91D83897C994B26A6BCACB710E1F054"/>
          </w:placeholder>
          <w:showingPlcHdr/>
          <w:comboBox>
            <w:listItem w:displayText="Yes" w:value="Yes"/>
            <w:listItem w:displayText="No" w:value="No"/>
          </w:comboBox>
        </w:sdtPr>
        <w:sdtEndPr/>
        <w:sdtContent>
          <w:r w:rsidR="00D3233C" w:rsidRPr="00B121D3">
            <w:rPr>
              <w:rStyle w:val="PlaceholderText"/>
              <w:rFonts w:eastAsiaTheme="minorHAnsi"/>
              <w:bdr w:val="single" w:sz="4" w:space="0" w:color="auto"/>
            </w:rPr>
            <w:t>Choose a response.</w:t>
          </w:r>
        </w:sdtContent>
      </w:sdt>
    </w:p>
    <w:p w:rsidR="003232B9" w:rsidRPr="003232B9" w:rsidRDefault="003232B9" w:rsidP="00D3233C">
      <w:pPr>
        <w:pStyle w:val="ListParagraph"/>
        <w:ind w:left="360"/>
        <w:rPr>
          <w:rFonts w:cs="Arial"/>
          <w:sz w:val="24"/>
          <w:szCs w:val="24"/>
        </w:rPr>
      </w:pPr>
    </w:p>
    <w:p w:rsidR="00D870D0" w:rsidRPr="003232B9" w:rsidRDefault="00AE3C30" w:rsidP="00D3233C">
      <w:pPr>
        <w:pStyle w:val="ListParagraph"/>
        <w:numPr>
          <w:ilvl w:val="0"/>
          <w:numId w:val="19"/>
        </w:numPr>
        <w:ind w:left="360"/>
        <w:rPr>
          <w:rFonts w:cs="Arial"/>
          <w:sz w:val="24"/>
          <w:szCs w:val="24"/>
        </w:rPr>
      </w:pPr>
      <w:r w:rsidRPr="00D06595">
        <w:rPr>
          <w:rFonts w:cs="Arial"/>
          <w:sz w:val="24"/>
          <w:szCs w:val="24"/>
        </w:rPr>
        <w:t>I understand my personal details such as</w:t>
      </w:r>
      <w:r w:rsidR="00B07E49">
        <w:rPr>
          <w:rFonts w:cs="Arial"/>
          <w:sz w:val="24"/>
          <w:szCs w:val="24"/>
        </w:rPr>
        <w:t xml:space="preserve"> </w:t>
      </w:r>
      <w:r w:rsidR="00304852">
        <w:rPr>
          <w:rFonts w:cs="Arial"/>
          <w:sz w:val="24"/>
          <w:szCs w:val="24"/>
        </w:rPr>
        <w:t>my</w:t>
      </w:r>
      <w:r w:rsidRPr="00D06595">
        <w:rPr>
          <w:rFonts w:cs="Arial"/>
          <w:sz w:val="24"/>
          <w:szCs w:val="24"/>
        </w:rPr>
        <w:t xml:space="preserve"> </w:t>
      </w:r>
      <w:r>
        <w:rPr>
          <w:rFonts w:cs="Arial"/>
          <w:sz w:val="24"/>
          <w:szCs w:val="24"/>
        </w:rPr>
        <w:t xml:space="preserve">name, </w:t>
      </w:r>
      <w:r w:rsidRPr="00D06595">
        <w:rPr>
          <w:rFonts w:cs="Arial"/>
          <w:sz w:val="24"/>
          <w:szCs w:val="24"/>
        </w:rPr>
        <w:t>phone number and address will not be revealed to people outside the project</w:t>
      </w:r>
      <w:r w:rsidR="003232B9">
        <w:rPr>
          <w:rFonts w:cs="Arial"/>
          <w:sz w:val="24"/>
          <w:szCs w:val="24"/>
        </w:rPr>
        <w:t>.</w:t>
      </w:r>
      <w:r w:rsidR="00E81C96">
        <w:rPr>
          <w:rFonts w:cs="Arial"/>
          <w:sz w:val="24"/>
          <w:szCs w:val="24"/>
        </w:rPr>
        <w:t xml:space="preserve"> </w:t>
      </w:r>
      <w:sdt>
        <w:sdtPr>
          <w:rPr>
            <w:rFonts w:cs="Arial"/>
            <w:sz w:val="24"/>
            <w:szCs w:val="24"/>
            <w:bdr w:val="single" w:sz="4" w:space="0" w:color="auto"/>
          </w:rPr>
          <w:id w:val="-1778326435"/>
          <w:lock w:val="sdtLocked"/>
          <w:placeholder>
            <w:docPart w:val="047CEC6E884243C0B84043CA4DCF53A7"/>
          </w:placeholder>
          <w:showingPlcHdr/>
          <w:comboBox>
            <w:listItem w:displayText="Yes" w:value="Yes"/>
            <w:listItem w:displayText="No" w:value="No"/>
          </w:comboBox>
        </w:sdtPr>
        <w:sdtEndPr/>
        <w:sdtContent>
          <w:r w:rsidR="00D3233C" w:rsidRPr="00B121D3">
            <w:rPr>
              <w:rStyle w:val="PlaceholderText"/>
              <w:rFonts w:eastAsiaTheme="minorHAnsi"/>
              <w:bdr w:val="single" w:sz="4" w:space="0" w:color="auto"/>
            </w:rPr>
            <w:t>Choose a response.</w:t>
          </w:r>
        </w:sdtContent>
      </w:sdt>
    </w:p>
    <w:p w:rsidR="00FB3D05" w:rsidRPr="00FB3D05" w:rsidRDefault="00FB3D05" w:rsidP="00D3233C">
      <w:pPr>
        <w:pStyle w:val="ListParagraph"/>
        <w:ind w:left="360"/>
        <w:rPr>
          <w:rFonts w:cs="Arial"/>
          <w:sz w:val="24"/>
          <w:szCs w:val="24"/>
        </w:rPr>
      </w:pPr>
    </w:p>
    <w:p w:rsidR="003356A6" w:rsidRPr="00FB7E68" w:rsidRDefault="006E06D8" w:rsidP="00D3233C">
      <w:pPr>
        <w:pStyle w:val="ListParagraph"/>
        <w:numPr>
          <w:ilvl w:val="0"/>
          <w:numId w:val="19"/>
        </w:numPr>
        <w:ind w:left="360"/>
        <w:rPr>
          <w:rFonts w:cs="Arial"/>
          <w:sz w:val="24"/>
          <w:szCs w:val="24"/>
        </w:rPr>
      </w:pPr>
      <w:r w:rsidRPr="00F457E1">
        <w:rPr>
          <w:rFonts w:cs="Arial"/>
          <w:sz w:val="24"/>
          <w:szCs w:val="24"/>
        </w:rPr>
        <w:t xml:space="preserve">I understand that taking part in </w:t>
      </w:r>
      <w:r w:rsidR="00FB7E68">
        <w:rPr>
          <w:rFonts w:cs="Arial"/>
          <w:sz w:val="24"/>
          <w:szCs w:val="24"/>
        </w:rPr>
        <w:t>the research</w:t>
      </w:r>
      <w:r w:rsidRPr="00F457E1">
        <w:rPr>
          <w:rFonts w:cs="Arial"/>
          <w:sz w:val="24"/>
          <w:szCs w:val="24"/>
        </w:rPr>
        <w:t xml:space="preserve"> is voluntary. I can change my mind about taking part </w:t>
      </w:r>
      <w:r w:rsidR="004068A8" w:rsidRPr="00F457E1">
        <w:rPr>
          <w:rFonts w:cs="Arial"/>
          <w:sz w:val="24"/>
          <w:szCs w:val="24"/>
        </w:rPr>
        <w:t xml:space="preserve">in the study </w:t>
      </w:r>
      <w:r w:rsidRPr="00F457E1">
        <w:rPr>
          <w:rFonts w:cs="Arial"/>
          <w:sz w:val="24"/>
          <w:szCs w:val="24"/>
        </w:rPr>
        <w:t xml:space="preserve">without giving a reason by contacting </w:t>
      </w:r>
      <w:r w:rsidR="00FB7E68" w:rsidRPr="00FB7E68">
        <w:rPr>
          <w:rFonts w:cs="Arial"/>
          <w:sz w:val="24"/>
          <w:szCs w:val="24"/>
        </w:rPr>
        <w:t xml:space="preserve">Malen Davies (Senior Researcher at NatCen, on 020 7549 7162 or </w:t>
      </w:r>
      <w:proofErr w:type="gramStart"/>
      <w:r w:rsidR="00FB7E68" w:rsidRPr="00FB7E68">
        <w:rPr>
          <w:rFonts w:cs="Arial"/>
          <w:sz w:val="24"/>
          <w:szCs w:val="24"/>
        </w:rPr>
        <w:t>Malen.Davies@natcen.ac.uk )</w:t>
      </w:r>
      <w:proofErr w:type="gramEnd"/>
      <w:r w:rsidR="00FB7E68" w:rsidRPr="00FB7E68">
        <w:rPr>
          <w:rFonts w:cs="Arial"/>
          <w:sz w:val="24"/>
          <w:szCs w:val="24"/>
        </w:rPr>
        <w:t xml:space="preserve"> by 10th March </w:t>
      </w:r>
      <w:bookmarkStart w:id="0" w:name="_GoBack"/>
      <w:bookmarkEnd w:id="0"/>
      <w:r w:rsidR="00FB7E68" w:rsidRPr="00FB7E68">
        <w:rPr>
          <w:rFonts w:cs="Arial"/>
          <w:sz w:val="24"/>
          <w:szCs w:val="24"/>
        </w:rPr>
        <w:t>2017.</w:t>
      </w:r>
      <w:r w:rsidR="00F37277">
        <w:rPr>
          <w:rFonts w:cs="Arial"/>
          <w:sz w:val="24"/>
          <w:szCs w:val="24"/>
        </w:rPr>
        <w:t xml:space="preserve"> </w:t>
      </w:r>
      <w:r w:rsidR="00E81C96">
        <w:rPr>
          <w:rFonts w:cs="Arial"/>
          <w:sz w:val="24"/>
          <w:szCs w:val="24"/>
        </w:rPr>
        <w:t xml:space="preserve"> </w:t>
      </w:r>
      <w:sdt>
        <w:sdtPr>
          <w:rPr>
            <w:rFonts w:cs="Arial"/>
            <w:sz w:val="24"/>
            <w:szCs w:val="24"/>
            <w:bdr w:val="single" w:sz="4" w:space="0" w:color="auto"/>
          </w:rPr>
          <w:id w:val="-2129378249"/>
          <w:lock w:val="sdtLocked"/>
          <w:placeholder>
            <w:docPart w:val="0ADC19D50CC749F5A657701B66AC4A35"/>
          </w:placeholder>
          <w:showingPlcHdr/>
          <w:comboBox>
            <w:listItem w:displayText="Yes" w:value="Yes"/>
            <w:listItem w:displayText="No" w:value="No"/>
          </w:comboBox>
        </w:sdtPr>
        <w:sdtEndPr/>
        <w:sdtContent>
          <w:r w:rsidR="00D3233C" w:rsidRPr="00B121D3">
            <w:rPr>
              <w:rStyle w:val="PlaceholderText"/>
              <w:rFonts w:eastAsiaTheme="minorHAnsi"/>
              <w:bdr w:val="single" w:sz="4" w:space="0" w:color="auto"/>
            </w:rPr>
            <w:t>Choose a response.</w:t>
          </w:r>
        </w:sdtContent>
      </w:sdt>
    </w:p>
    <w:p w:rsidR="003356A6" w:rsidRPr="00F457E1" w:rsidRDefault="00214469" w:rsidP="00D46C11">
      <w:pPr>
        <w:spacing w:line="276" w:lineRule="auto"/>
        <w:rPr>
          <w:rFonts w:ascii="Calibri" w:hAnsi="Calibri" w:cs="Arial"/>
          <w:sz w:val="24"/>
          <w:szCs w:val="24"/>
        </w:rPr>
      </w:pPr>
      <w:r>
        <w:rPr>
          <w:rFonts w:ascii="Calibri" w:hAnsi="Calibri" w:cs="Arial"/>
          <w:b/>
          <w:sz w:val="24"/>
          <w:szCs w:val="24"/>
        </w:rPr>
        <w:t>Please read together with the research</w:t>
      </w:r>
      <w:r w:rsidR="00B976FE">
        <w:rPr>
          <w:rFonts w:ascii="Calibri" w:hAnsi="Calibri" w:cs="Arial"/>
          <w:b/>
          <w:sz w:val="24"/>
          <w:szCs w:val="24"/>
        </w:rPr>
        <w:t>er</w:t>
      </w:r>
      <w:r>
        <w:rPr>
          <w:rFonts w:ascii="Calibri" w:hAnsi="Calibri" w:cs="Arial"/>
          <w:b/>
          <w:sz w:val="24"/>
          <w:szCs w:val="24"/>
        </w:rPr>
        <w:t xml:space="preserve"> and </w:t>
      </w:r>
      <w:r w:rsidR="003356A6" w:rsidRPr="00F457E1">
        <w:rPr>
          <w:rFonts w:ascii="Calibri" w:hAnsi="Calibri" w:cs="Arial"/>
          <w:b/>
          <w:sz w:val="24"/>
          <w:szCs w:val="24"/>
        </w:rPr>
        <w:t>complete at the end of the interview</w:t>
      </w:r>
    </w:p>
    <w:p w:rsidR="00052DC6" w:rsidRPr="00F457E1" w:rsidRDefault="00052DC6" w:rsidP="00D46C11">
      <w:pPr>
        <w:spacing w:line="276" w:lineRule="auto"/>
        <w:rPr>
          <w:rFonts w:ascii="Calibri" w:hAnsi="Calibri" w:cs="Arial"/>
          <w:sz w:val="24"/>
          <w:szCs w:val="24"/>
        </w:rPr>
      </w:pPr>
    </w:p>
    <w:p w:rsidR="0060694E" w:rsidRPr="0060694E" w:rsidRDefault="00117DE8" w:rsidP="00D3233C">
      <w:pPr>
        <w:pStyle w:val="ListParagraph"/>
        <w:numPr>
          <w:ilvl w:val="0"/>
          <w:numId w:val="19"/>
        </w:numPr>
        <w:ind w:left="360"/>
        <w:rPr>
          <w:rFonts w:cs="Arial"/>
          <w:sz w:val="24"/>
          <w:szCs w:val="24"/>
        </w:rPr>
      </w:pPr>
      <w:r w:rsidRPr="0060694E">
        <w:rPr>
          <w:rFonts w:cs="Arial"/>
          <w:sz w:val="24"/>
          <w:szCs w:val="24"/>
        </w:rPr>
        <w:t xml:space="preserve">I </w:t>
      </w:r>
      <w:r w:rsidR="00225723">
        <w:rPr>
          <w:rFonts w:cs="Arial"/>
          <w:sz w:val="24"/>
          <w:szCs w:val="24"/>
        </w:rPr>
        <w:t xml:space="preserve">agree </w:t>
      </w:r>
      <w:r w:rsidRPr="0060694E">
        <w:rPr>
          <w:rFonts w:cs="Arial"/>
          <w:sz w:val="24"/>
          <w:szCs w:val="24"/>
        </w:rPr>
        <w:t>for the transcript of my interview</w:t>
      </w:r>
      <w:r w:rsidR="0011300B">
        <w:rPr>
          <w:rFonts w:cs="Arial"/>
          <w:sz w:val="24"/>
          <w:szCs w:val="24"/>
        </w:rPr>
        <w:t>/focus group</w:t>
      </w:r>
      <w:r w:rsidRPr="0060694E">
        <w:rPr>
          <w:rFonts w:cs="Arial"/>
          <w:sz w:val="24"/>
          <w:szCs w:val="24"/>
        </w:rPr>
        <w:t xml:space="preserve"> </w:t>
      </w:r>
      <w:r w:rsidR="009223AC" w:rsidRPr="0060694E">
        <w:rPr>
          <w:rFonts w:cs="Arial"/>
          <w:sz w:val="24"/>
          <w:szCs w:val="24"/>
        </w:rPr>
        <w:t>to be given</w:t>
      </w:r>
      <w:r w:rsidRPr="0060694E">
        <w:rPr>
          <w:rFonts w:cs="Arial"/>
          <w:sz w:val="24"/>
          <w:szCs w:val="24"/>
        </w:rPr>
        <w:t xml:space="preserve"> to Power to Change for them to use in their work to support </w:t>
      </w:r>
      <w:r w:rsidR="00257799">
        <w:rPr>
          <w:rFonts w:cs="Arial"/>
          <w:sz w:val="24"/>
          <w:szCs w:val="24"/>
        </w:rPr>
        <w:t>the growth of community businesses</w:t>
      </w:r>
      <w:r w:rsidR="00257799" w:rsidRPr="00E81C96">
        <w:rPr>
          <w:rFonts w:cs="Arial"/>
          <w:sz w:val="28"/>
          <w:szCs w:val="24"/>
        </w:rPr>
        <w:t xml:space="preserve">. </w:t>
      </w:r>
      <w:sdt>
        <w:sdtPr>
          <w:rPr>
            <w:rFonts w:cs="Arial"/>
            <w:sz w:val="24"/>
            <w:szCs w:val="24"/>
            <w:bdr w:val="single" w:sz="4" w:space="0" w:color="auto"/>
          </w:rPr>
          <w:id w:val="-774324486"/>
          <w:lock w:val="sdtLocked"/>
          <w:placeholder>
            <w:docPart w:val="680BEFCB23364218BEAC315DB14AD44F"/>
          </w:placeholder>
          <w:showingPlcHdr/>
          <w:comboBox>
            <w:listItem w:displayText="Yes" w:value="Yes"/>
            <w:listItem w:displayText="No" w:value="No"/>
          </w:comboBox>
        </w:sdtPr>
        <w:sdtEndPr/>
        <w:sdtContent>
          <w:r w:rsidR="00D3233C" w:rsidRPr="00B121D3">
            <w:rPr>
              <w:rStyle w:val="PlaceholderText"/>
              <w:rFonts w:eastAsiaTheme="minorHAnsi"/>
              <w:bdr w:val="single" w:sz="4" w:space="0" w:color="auto"/>
            </w:rPr>
            <w:t>Choose a response.</w:t>
          </w:r>
        </w:sdtContent>
      </w:sdt>
    </w:p>
    <w:p w:rsidR="0060694E" w:rsidRDefault="0060694E" w:rsidP="00D3233C">
      <w:pPr>
        <w:pStyle w:val="ListParagraph"/>
        <w:ind w:left="360"/>
        <w:rPr>
          <w:rFonts w:cs="Arial"/>
          <w:sz w:val="24"/>
          <w:szCs w:val="24"/>
        </w:rPr>
      </w:pPr>
    </w:p>
    <w:p w:rsidR="0060694E" w:rsidRDefault="0060694E" w:rsidP="00D3233C">
      <w:pPr>
        <w:pStyle w:val="ListParagraph"/>
        <w:numPr>
          <w:ilvl w:val="0"/>
          <w:numId w:val="19"/>
        </w:numPr>
        <w:ind w:left="360"/>
        <w:rPr>
          <w:rFonts w:cs="Arial"/>
          <w:sz w:val="24"/>
          <w:szCs w:val="24"/>
        </w:rPr>
      </w:pPr>
      <w:r w:rsidRPr="00D3233C">
        <w:rPr>
          <w:rFonts w:cs="Arial"/>
          <w:sz w:val="24"/>
          <w:szCs w:val="24"/>
        </w:rPr>
        <w:t>I</w:t>
      </w:r>
      <w:r w:rsidR="00225723" w:rsidRPr="00D3233C">
        <w:rPr>
          <w:rFonts w:cs="Arial"/>
          <w:sz w:val="24"/>
          <w:szCs w:val="24"/>
        </w:rPr>
        <w:t xml:space="preserve"> agree</w:t>
      </w:r>
      <w:r w:rsidRPr="00D3233C">
        <w:rPr>
          <w:rFonts w:cs="Arial"/>
          <w:sz w:val="24"/>
          <w:szCs w:val="24"/>
        </w:rPr>
        <w:t xml:space="preserve"> for the transcript of my interview</w:t>
      </w:r>
      <w:r w:rsidR="0011300B" w:rsidRPr="00D3233C">
        <w:rPr>
          <w:rFonts w:cs="Arial"/>
          <w:sz w:val="24"/>
          <w:szCs w:val="24"/>
        </w:rPr>
        <w:t>/focus group</w:t>
      </w:r>
      <w:r w:rsidRPr="00D3233C">
        <w:rPr>
          <w:rFonts w:cs="Arial"/>
          <w:sz w:val="24"/>
          <w:szCs w:val="24"/>
        </w:rPr>
        <w:t xml:space="preserve"> to be stored in the UK Data Archive.</w:t>
      </w:r>
      <w:r w:rsidRPr="00FB3D05">
        <w:rPr>
          <w:rFonts w:cs="Arial"/>
          <w:sz w:val="24"/>
          <w:szCs w:val="24"/>
        </w:rPr>
        <w:t xml:space="preserve"> </w:t>
      </w:r>
      <w:sdt>
        <w:sdtPr>
          <w:rPr>
            <w:rFonts w:cs="Arial"/>
            <w:sz w:val="16"/>
            <w:szCs w:val="16"/>
            <w:bdr w:val="single" w:sz="4" w:space="0" w:color="auto"/>
          </w:rPr>
          <w:id w:val="-1499343355"/>
          <w:lock w:val="sdtLocked"/>
          <w:placeholder>
            <w:docPart w:val="BBB8CC7BDCBF46A4B9FE23B388F6358C"/>
          </w:placeholder>
          <w:showingPlcHdr/>
          <w:comboBox>
            <w:listItem w:displayText="Yes" w:value="Yes"/>
            <w:listItem w:displayText="No" w:value="No"/>
          </w:comboBox>
        </w:sdtPr>
        <w:sdtEndPr/>
        <w:sdtContent>
          <w:r w:rsidR="00D3233C" w:rsidRPr="00A305D2">
            <w:rPr>
              <w:rStyle w:val="PlaceholderText"/>
              <w:rFonts w:eastAsiaTheme="minorHAnsi"/>
              <w:sz w:val="16"/>
              <w:szCs w:val="16"/>
              <w:bdr w:val="single" w:sz="4" w:space="0" w:color="auto"/>
            </w:rPr>
            <w:t>Choose a response.</w:t>
          </w:r>
        </w:sdtContent>
      </w:sdt>
    </w:p>
    <w:p w:rsidR="0060694E" w:rsidRPr="0060694E" w:rsidRDefault="0060694E" w:rsidP="0060694E">
      <w:pPr>
        <w:rPr>
          <w:rFonts w:ascii="Calibri" w:hAnsi="Calibri" w:cs="Arial"/>
          <w:b/>
          <w:i/>
          <w:sz w:val="24"/>
          <w:szCs w:val="24"/>
        </w:rPr>
      </w:pPr>
      <w:r>
        <w:rPr>
          <w:rFonts w:ascii="Calibri" w:hAnsi="Calibri" w:cs="Arial"/>
          <w:b/>
          <w:i/>
          <w:sz w:val="24"/>
          <w:szCs w:val="24"/>
        </w:rPr>
        <w:t xml:space="preserve">If the answer to statement </w:t>
      </w:r>
      <w:r w:rsidR="00D870D0">
        <w:rPr>
          <w:rFonts w:ascii="Calibri" w:hAnsi="Calibri" w:cs="Arial"/>
          <w:b/>
          <w:i/>
          <w:sz w:val="24"/>
          <w:szCs w:val="24"/>
        </w:rPr>
        <w:t xml:space="preserve">6 and/or </w:t>
      </w:r>
      <w:r w:rsidR="00A904E9">
        <w:rPr>
          <w:rFonts w:ascii="Calibri" w:hAnsi="Calibri" w:cs="Arial"/>
          <w:b/>
          <w:i/>
          <w:sz w:val="24"/>
          <w:szCs w:val="24"/>
        </w:rPr>
        <w:t xml:space="preserve">7 </w:t>
      </w:r>
      <w:r w:rsidR="00A904E9" w:rsidRPr="0060694E">
        <w:rPr>
          <w:rFonts w:ascii="Calibri" w:hAnsi="Calibri" w:cs="Arial"/>
          <w:b/>
          <w:i/>
          <w:sz w:val="24"/>
          <w:szCs w:val="24"/>
        </w:rPr>
        <w:t>is</w:t>
      </w:r>
      <w:r w:rsidRPr="0060694E">
        <w:rPr>
          <w:rFonts w:ascii="Calibri" w:hAnsi="Calibri" w:cs="Arial"/>
          <w:b/>
          <w:i/>
          <w:sz w:val="24"/>
          <w:szCs w:val="24"/>
        </w:rPr>
        <w:t xml:space="preserve"> yes pl</w:t>
      </w:r>
      <w:r w:rsidR="00D06595">
        <w:rPr>
          <w:rFonts w:ascii="Calibri" w:hAnsi="Calibri" w:cs="Arial"/>
          <w:b/>
          <w:i/>
          <w:sz w:val="24"/>
          <w:szCs w:val="24"/>
        </w:rPr>
        <w:t xml:space="preserve">ease read statements </w:t>
      </w:r>
      <w:r w:rsidR="00DC5BFE">
        <w:rPr>
          <w:rFonts w:ascii="Calibri" w:hAnsi="Calibri" w:cs="Arial"/>
          <w:b/>
          <w:i/>
          <w:sz w:val="24"/>
          <w:szCs w:val="24"/>
        </w:rPr>
        <w:t xml:space="preserve">8 and 9 </w:t>
      </w:r>
    </w:p>
    <w:p w:rsidR="00D06595" w:rsidRPr="00A904E9" w:rsidRDefault="00D06595" w:rsidP="00A904E9">
      <w:pPr>
        <w:rPr>
          <w:rFonts w:cs="Arial"/>
          <w:sz w:val="24"/>
          <w:szCs w:val="24"/>
        </w:rPr>
      </w:pPr>
    </w:p>
    <w:p w:rsidR="009223AC" w:rsidRDefault="009223AC" w:rsidP="00D3233C">
      <w:pPr>
        <w:pStyle w:val="ListParagraph"/>
        <w:numPr>
          <w:ilvl w:val="0"/>
          <w:numId w:val="19"/>
        </w:numPr>
        <w:ind w:left="360"/>
        <w:rPr>
          <w:rFonts w:cs="Arial"/>
          <w:sz w:val="24"/>
          <w:szCs w:val="24"/>
        </w:rPr>
      </w:pPr>
      <w:r>
        <w:rPr>
          <w:rFonts w:cs="Arial"/>
          <w:sz w:val="24"/>
          <w:szCs w:val="24"/>
        </w:rPr>
        <w:t xml:space="preserve">I understand </w:t>
      </w:r>
      <w:r w:rsidR="005B1B36">
        <w:rPr>
          <w:rFonts w:cs="Arial"/>
          <w:sz w:val="24"/>
          <w:szCs w:val="24"/>
        </w:rPr>
        <w:t xml:space="preserve">that </w:t>
      </w:r>
      <w:r>
        <w:rPr>
          <w:rFonts w:cs="Arial"/>
          <w:sz w:val="24"/>
          <w:szCs w:val="24"/>
        </w:rPr>
        <w:t xml:space="preserve">NatCen will try to delete </w:t>
      </w:r>
      <w:r w:rsidR="00CC664D">
        <w:rPr>
          <w:rFonts w:cs="Arial"/>
          <w:sz w:val="24"/>
          <w:szCs w:val="24"/>
        </w:rPr>
        <w:t>information</w:t>
      </w:r>
      <w:r>
        <w:rPr>
          <w:rFonts w:cs="Arial"/>
          <w:sz w:val="24"/>
          <w:szCs w:val="24"/>
        </w:rPr>
        <w:t xml:space="preserve"> </w:t>
      </w:r>
      <w:r w:rsidR="00CC664D">
        <w:rPr>
          <w:rFonts w:cs="Arial"/>
          <w:sz w:val="24"/>
          <w:szCs w:val="24"/>
        </w:rPr>
        <w:t xml:space="preserve">from the transcript </w:t>
      </w:r>
      <w:r>
        <w:rPr>
          <w:rFonts w:cs="Arial"/>
          <w:sz w:val="24"/>
          <w:szCs w:val="24"/>
        </w:rPr>
        <w:t>that could identify me</w:t>
      </w:r>
      <w:r w:rsidR="005B1B36">
        <w:rPr>
          <w:rFonts w:cs="Arial"/>
          <w:sz w:val="24"/>
          <w:szCs w:val="24"/>
        </w:rPr>
        <w:t xml:space="preserve">. However, </w:t>
      </w:r>
      <w:r>
        <w:rPr>
          <w:rFonts w:cs="Arial"/>
          <w:sz w:val="24"/>
          <w:szCs w:val="24"/>
        </w:rPr>
        <w:t xml:space="preserve">it is possible that my views may be identifiable due to the small size </w:t>
      </w:r>
      <w:r w:rsidR="008468DB">
        <w:rPr>
          <w:rFonts w:cs="Arial"/>
          <w:sz w:val="24"/>
          <w:szCs w:val="24"/>
        </w:rPr>
        <w:t>of the study</w:t>
      </w:r>
      <w:r>
        <w:rPr>
          <w:rFonts w:cs="Arial"/>
          <w:sz w:val="24"/>
          <w:szCs w:val="24"/>
        </w:rPr>
        <w:t xml:space="preserve"> and as some community businesses have chosen to be named in a published report.</w:t>
      </w:r>
      <w:r w:rsidRPr="00F37277">
        <w:rPr>
          <w:rFonts w:cs="Arial"/>
          <w:sz w:val="28"/>
          <w:szCs w:val="24"/>
        </w:rPr>
        <w:t xml:space="preserve"> </w:t>
      </w:r>
      <w:sdt>
        <w:sdtPr>
          <w:rPr>
            <w:rFonts w:cs="Arial"/>
            <w:sz w:val="24"/>
            <w:szCs w:val="24"/>
            <w:bdr w:val="single" w:sz="4" w:space="0" w:color="auto"/>
          </w:rPr>
          <w:id w:val="1591430781"/>
          <w:lock w:val="sdtLocked"/>
          <w:placeholder>
            <w:docPart w:val="0ECC612059A242838CB6BFB23CB2F16E"/>
          </w:placeholder>
          <w:showingPlcHdr/>
          <w:comboBox>
            <w:listItem w:displayText="Yes" w:value="Yes"/>
            <w:listItem w:displayText="No" w:value="No"/>
          </w:comboBox>
        </w:sdtPr>
        <w:sdtEndPr/>
        <w:sdtContent>
          <w:r w:rsidR="00D3233C" w:rsidRPr="00B121D3">
            <w:rPr>
              <w:rStyle w:val="PlaceholderText"/>
              <w:rFonts w:eastAsiaTheme="minorHAnsi"/>
              <w:bdr w:val="single" w:sz="4" w:space="0" w:color="auto"/>
            </w:rPr>
            <w:t>Choose a response.</w:t>
          </w:r>
        </w:sdtContent>
      </w:sdt>
    </w:p>
    <w:p w:rsidR="0060694E" w:rsidRDefault="0060694E" w:rsidP="00D3233C">
      <w:pPr>
        <w:pStyle w:val="ListParagraph"/>
        <w:ind w:left="360"/>
        <w:rPr>
          <w:rFonts w:cs="Arial"/>
          <w:sz w:val="24"/>
          <w:szCs w:val="24"/>
        </w:rPr>
      </w:pPr>
    </w:p>
    <w:p w:rsidR="00FB3D05" w:rsidRPr="00C4771B" w:rsidRDefault="00135CEC" w:rsidP="00D3233C">
      <w:pPr>
        <w:pStyle w:val="ListParagraph"/>
        <w:numPr>
          <w:ilvl w:val="0"/>
          <w:numId w:val="19"/>
        </w:numPr>
        <w:ind w:left="360"/>
        <w:rPr>
          <w:rFonts w:cs="Arial"/>
          <w:sz w:val="24"/>
          <w:szCs w:val="24"/>
        </w:rPr>
      </w:pPr>
      <w:r>
        <w:rPr>
          <w:rFonts w:cs="Arial"/>
          <w:sz w:val="24"/>
          <w:szCs w:val="24"/>
        </w:rPr>
        <w:t>To help us use</w:t>
      </w:r>
      <w:r w:rsidR="0060694E" w:rsidRPr="00362B19">
        <w:rPr>
          <w:rFonts w:cs="Arial"/>
          <w:sz w:val="24"/>
          <w:szCs w:val="24"/>
        </w:rPr>
        <w:t xml:space="preserve"> the information you </w:t>
      </w:r>
      <w:r>
        <w:rPr>
          <w:rFonts w:cs="Arial"/>
          <w:sz w:val="24"/>
          <w:szCs w:val="24"/>
        </w:rPr>
        <w:t xml:space="preserve">have </w:t>
      </w:r>
      <w:r w:rsidR="0060694E" w:rsidRPr="00362B19">
        <w:rPr>
          <w:rFonts w:cs="Arial"/>
          <w:sz w:val="24"/>
          <w:szCs w:val="24"/>
        </w:rPr>
        <w:t>provide</w:t>
      </w:r>
      <w:r>
        <w:rPr>
          <w:rFonts w:cs="Arial"/>
          <w:sz w:val="24"/>
          <w:szCs w:val="24"/>
        </w:rPr>
        <w:t>d</w:t>
      </w:r>
      <w:r w:rsidR="0060694E" w:rsidRPr="00362B19">
        <w:rPr>
          <w:rFonts w:cs="Arial"/>
          <w:sz w:val="24"/>
          <w:szCs w:val="24"/>
        </w:rPr>
        <w:t xml:space="preserve"> legally we ask that you assign the copyright you hold on any materials related to this project to NatCen Social Research. This allows NatCen and other authenticated researchers to </w:t>
      </w:r>
      <w:r w:rsidR="008E28E5">
        <w:rPr>
          <w:rFonts w:cs="Arial"/>
          <w:sz w:val="24"/>
          <w:szCs w:val="24"/>
        </w:rPr>
        <w:t>include some of your</w:t>
      </w:r>
      <w:r w:rsidR="0060694E" w:rsidRPr="00362B19">
        <w:rPr>
          <w:rFonts w:cs="Arial"/>
          <w:sz w:val="24"/>
          <w:szCs w:val="24"/>
        </w:rPr>
        <w:t xml:space="preserve"> words in </w:t>
      </w:r>
      <w:r w:rsidR="0027061D">
        <w:rPr>
          <w:rFonts w:cs="Arial"/>
          <w:sz w:val="24"/>
          <w:szCs w:val="24"/>
        </w:rPr>
        <w:t>reports</w:t>
      </w:r>
      <w:r w:rsidR="008E28E5">
        <w:rPr>
          <w:rFonts w:cs="Arial"/>
          <w:sz w:val="24"/>
          <w:szCs w:val="24"/>
        </w:rPr>
        <w:t>/other outputs</w:t>
      </w:r>
      <w:r w:rsidR="00C4771B" w:rsidRPr="00E81C96">
        <w:rPr>
          <w:rFonts w:cs="Arial"/>
          <w:sz w:val="28"/>
          <w:szCs w:val="24"/>
        </w:rPr>
        <w:t>.</w:t>
      </w:r>
      <w:r w:rsidR="00E81C96" w:rsidRPr="00E81C96">
        <w:rPr>
          <w:rFonts w:cs="Arial"/>
          <w:sz w:val="28"/>
          <w:szCs w:val="24"/>
        </w:rPr>
        <w:t xml:space="preserve"> </w:t>
      </w:r>
      <w:sdt>
        <w:sdtPr>
          <w:rPr>
            <w:rFonts w:cs="Arial"/>
            <w:sz w:val="24"/>
            <w:szCs w:val="24"/>
            <w:bdr w:val="single" w:sz="4" w:space="0" w:color="auto"/>
          </w:rPr>
          <w:id w:val="-663702281"/>
          <w:lock w:val="sdtLocked"/>
          <w:placeholder>
            <w:docPart w:val="1AFC0192E57C4138958A1CD08ED161D7"/>
          </w:placeholder>
          <w:showingPlcHdr/>
          <w:comboBox>
            <w:listItem w:displayText="Yes" w:value="Yes"/>
            <w:listItem w:displayText="No" w:value="No"/>
          </w:comboBox>
        </w:sdtPr>
        <w:sdtEndPr/>
        <w:sdtContent>
          <w:r w:rsidR="00A305D2" w:rsidRPr="00B121D3">
            <w:rPr>
              <w:rStyle w:val="PlaceholderText"/>
              <w:rFonts w:eastAsiaTheme="minorHAnsi"/>
              <w:bdr w:val="single" w:sz="4" w:space="0" w:color="auto"/>
            </w:rPr>
            <w:t>Choose a response.</w:t>
          </w:r>
        </w:sdtContent>
      </w:sdt>
    </w:p>
    <w:sectPr w:rsidR="00FB3D05" w:rsidRPr="00C4771B" w:rsidSect="00D3233C">
      <w:footerReference w:type="default" r:id="rId9"/>
      <w:headerReference w:type="first" r:id="rId10"/>
      <w:footerReference w:type="first" r:id="rId11"/>
      <w:pgSz w:w="11906" w:h="16838" w:code="9"/>
      <w:pgMar w:top="709" w:right="709" w:bottom="709" w:left="709"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AC" w:rsidRDefault="009223AC">
      <w:r>
        <w:separator/>
      </w:r>
    </w:p>
  </w:endnote>
  <w:endnote w:type="continuationSeparator" w:id="0">
    <w:p w:rsidR="009223AC" w:rsidRDefault="0092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LT 67 MdCn">
    <w:panose1 w:val="020B0606030502030204"/>
    <w:charset w:val="00"/>
    <w:family w:val="swiss"/>
    <w:pitch w:val="variable"/>
    <w:sig w:usb0="8000002F" w:usb1="4000004A" w:usb2="00000000" w:usb3="00000000" w:csb0="00000001" w:csb1="00000000"/>
  </w:font>
  <w:font w:name="HelveticaNeue LT 55 Roman">
    <w:panose1 w:val="020B0604020202020204"/>
    <w:charset w:val="00"/>
    <w:family w:val="swiss"/>
    <w:pitch w:val="variable"/>
    <w:sig w:usb0="8000002F" w:usb1="40000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AC" w:rsidRDefault="009223AC" w:rsidP="006149A9">
    <w:pPr>
      <w:pStyle w:val="Footer0"/>
    </w:pPr>
  </w:p>
  <w:p w:rsidR="009223AC" w:rsidRDefault="009223AC" w:rsidP="006149A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AC" w:rsidRDefault="009223AC" w:rsidP="006149A9">
    <w:pPr>
      <w:pStyle w:val="Footer0"/>
    </w:pPr>
  </w:p>
  <w:p w:rsidR="009223AC" w:rsidRDefault="009223AC" w:rsidP="006149A9">
    <w:pPr>
      <w:pStyle w:val="Footer0"/>
      <w:jc w:val="right"/>
    </w:pPr>
  </w:p>
  <w:p w:rsidR="009223AC" w:rsidRDefault="009223AC" w:rsidP="006149A9">
    <w:pPr>
      <w:pStyle w:val="Foo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AC" w:rsidRDefault="009223AC">
      <w:r>
        <w:separator/>
      </w:r>
    </w:p>
  </w:footnote>
  <w:footnote w:type="continuationSeparator" w:id="0">
    <w:p w:rsidR="009223AC" w:rsidRDefault="0092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AC" w:rsidRDefault="009223AC" w:rsidP="006149A9">
    <w:pPr>
      <w:pStyle w:val="Header"/>
    </w:pPr>
    <w:r>
      <w:rPr>
        <w:noProof/>
        <w:lang w:eastAsia="en-GB"/>
      </w:rPr>
      <mc:AlternateContent>
        <mc:Choice Requires="wps">
          <w:drawing>
            <wp:anchor distT="0" distB="0" distL="114300" distR="114300" simplePos="0" relativeHeight="251660288" behindDoc="1" locked="0" layoutInCell="1" allowOverlap="1" wp14:anchorId="0F47BCCB" wp14:editId="4E2276D6">
              <wp:simplePos x="0" y="0"/>
              <wp:positionH relativeFrom="column">
                <wp:posOffset>-457200</wp:posOffset>
              </wp:positionH>
              <wp:positionV relativeFrom="paragraph">
                <wp:posOffset>-450215</wp:posOffset>
              </wp:positionV>
              <wp:extent cx="9467850" cy="1543050"/>
              <wp:effectExtent l="0" t="0" r="0" b="0"/>
              <wp:wrapThrough wrapText="bothSides">
                <wp:wrapPolygon edited="0">
                  <wp:start x="0" y="0"/>
                  <wp:lineTo x="0" y="21333"/>
                  <wp:lineTo x="21557" y="21333"/>
                  <wp:lineTo x="21557"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543050"/>
                      </a:xfrm>
                      <a:prstGeom prst="rect">
                        <a:avLst/>
                      </a:prstGeom>
                      <a:solidFill>
                        <a:srgbClr val="35A99C"/>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5.45pt;width:745.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" fillcolor="#35a99c" stroked="f" strokecolor="#4a7ebb">
              <v:shadow opacity="22936f" origin=",.5" offset="0,.63889mm"/>
              <w10:wrap type="through"/>
            </v:rect>
          </w:pict>
        </mc:Fallback>
      </mc:AlternateContent>
    </w:r>
    <w:r>
      <w:rPr>
        <w:noProof/>
        <w:lang w:eastAsia="en-GB"/>
      </w:rPr>
      <w:drawing>
        <wp:inline distT="0" distB="0" distL="0" distR="0" wp14:anchorId="1B35C756" wp14:editId="792CEEAD">
          <wp:extent cx="3285490" cy="62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627380"/>
                  </a:xfrm>
                  <a:prstGeom prst="rect">
                    <a:avLst/>
                  </a:prstGeom>
                  <a:noFill/>
                  <a:ln>
                    <a:noFill/>
                  </a:ln>
                </pic:spPr>
              </pic:pic>
            </a:graphicData>
          </a:graphic>
        </wp:inline>
      </w:drawing>
    </w:r>
  </w:p>
  <w:p w:rsidR="009223AC" w:rsidRDefault="009223AC" w:rsidP="006149A9">
    <w:pPr>
      <w:pStyle w:val="Subjectli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DC8"/>
    <w:multiLevelType w:val="hybridMultilevel"/>
    <w:tmpl w:val="02F6E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0522E"/>
    <w:multiLevelType w:val="hybridMultilevel"/>
    <w:tmpl w:val="0DA6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47C0"/>
    <w:multiLevelType w:val="hybridMultilevel"/>
    <w:tmpl w:val="B72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A69EA"/>
    <w:multiLevelType w:val="hybridMultilevel"/>
    <w:tmpl w:val="1ACEC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92B30"/>
    <w:multiLevelType w:val="hybridMultilevel"/>
    <w:tmpl w:val="FAD0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C029A"/>
    <w:multiLevelType w:val="hybridMultilevel"/>
    <w:tmpl w:val="0A6C4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C9415D"/>
    <w:multiLevelType w:val="hybridMultilevel"/>
    <w:tmpl w:val="E140D04A"/>
    <w:lvl w:ilvl="0" w:tplc="5D42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E0343"/>
    <w:multiLevelType w:val="hybridMultilevel"/>
    <w:tmpl w:val="50AAD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26E39"/>
    <w:multiLevelType w:val="hybridMultilevel"/>
    <w:tmpl w:val="B34AB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6B08E4"/>
    <w:multiLevelType w:val="hybridMultilevel"/>
    <w:tmpl w:val="841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F3244"/>
    <w:multiLevelType w:val="hybridMultilevel"/>
    <w:tmpl w:val="44D866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47A4F"/>
    <w:multiLevelType w:val="hybridMultilevel"/>
    <w:tmpl w:val="06867C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F654EB3"/>
    <w:multiLevelType w:val="hybridMultilevel"/>
    <w:tmpl w:val="029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A1469"/>
    <w:multiLevelType w:val="hybridMultilevel"/>
    <w:tmpl w:val="643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71150"/>
    <w:multiLevelType w:val="hybridMultilevel"/>
    <w:tmpl w:val="A804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507B7"/>
    <w:multiLevelType w:val="hybridMultilevel"/>
    <w:tmpl w:val="2BB0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704D3"/>
    <w:multiLevelType w:val="hybridMultilevel"/>
    <w:tmpl w:val="7F6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912444"/>
    <w:multiLevelType w:val="hybridMultilevel"/>
    <w:tmpl w:val="0F20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765BA"/>
    <w:multiLevelType w:val="hybridMultilevel"/>
    <w:tmpl w:val="DA3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B07FEA"/>
    <w:multiLevelType w:val="hybridMultilevel"/>
    <w:tmpl w:val="50AAD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9"/>
  </w:num>
  <w:num w:numId="5">
    <w:abstractNumId w:val="15"/>
  </w:num>
  <w:num w:numId="6">
    <w:abstractNumId w:val="4"/>
  </w:num>
  <w:num w:numId="7">
    <w:abstractNumId w:val="13"/>
  </w:num>
  <w:num w:numId="8">
    <w:abstractNumId w:val="16"/>
  </w:num>
  <w:num w:numId="9">
    <w:abstractNumId w:val="17"/>
  </w:num>
  <w:num w:numId="10">
    <w:abstractNumId w:val="8"/>
  </w:num>
  <w:num w:numId="11">
    <w:abstractNumId w:val="1"/>
  </w:num>
  <w:num w:numId="12">
    <w:abstractNumId w:val="5"/>
  </w:num>
  <w:num w:numId="13">
    <w:abstractNumId w:val="6"/>
  </w:num>
  <w:num w:numId="14">
    <w:abstractNumId w:val="2"/>
  </w:num>
  <w:num w:numId="15">
    <w:abstractNumId w:val="18"/>
  </w:num>
  <w:num w:numId="16">
    <w:abstractNumId w:val="14"/>
  </w:num>
  <w:num w:numId="17">
    <w:abstractNumId w:val="0"/>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65"/>
    <w:rsid w:val="000020D1"/>
    <w:rsid w:val="00005FB6"/>
    <w:rsid w:val="00006941"/>
    <w:rsid w:val="00010ADD"/>
    <w:rsid w:val="000168D2"/>
    <w:rsid w:val="0002095D"/>
    <w:rsid w:val="000320DB"/>
    <w:rsid w:val="00033421"/>
    <w:rsid w:val="0003655E"/>
    <w:rsid w:val="00040E70"/>
    <w:rsid w:val="00042FEF"/>
    <w:rsid w:val="000443A4"/>
    <w:rsid w:val="00047528"/>
    <w:rsid w:val="00052DC6"/>
    <w:rsid w:val="0005307F"/>
    <w:rsid w:val="00053FEA"/>
    <w:rsid w:val="0005649A"/>
    <w:rsid w:val="00062076"/>
    <w:rsid w:val="00065187"/>
    <w:rsid w:val="00065773"/>
    <w:rsid w:val="00067FDA"/>
    <w:rsid w:val="00072581"/>
    <w:rsid w:val="00081DBB"/>
    <w:rsid w:val="000830E8"/>
    <w:rsid w:val="000849DD"/>
    <w:rsid w:val="0009104D"/>
    <w:rsid w:val="00094878"/>
    <w:rsid w:val="000A745F"/>
    <w:rsid w:val="000B4083"/>
    <w:rsid w:val="000C2AE2"/>
    <w:rsid w:val="000D63FB"/>
    <w:rsid w:val="000E1813"/>
    <w:rsid w:val="000E20EB"/>
    <w:rsid w:val="000E79D9"/>
    <w:rsid w:val="000F361C"/>
    <w:rsid w:val="000F36C1"/>
    <w:rsid w:val="000F7981"/>
    <w:rsid w:val="00102D2B"/>
    <w:rsid w:val="0010737B"/>
    <w:rsid w:val="0011300B"/>
    <w:rsid w:val="00117DE8"/>
    <w:rsid w:val="001201EF"/>
    <w:rsid w:val="001268D8"/>
    <w:rsid w:val="00135C7C"/>
    <w:rsid w:val="00135CEC"/>
    <w:rsid w:val="00137D95"/>
    <w:rsid w:val="00145A6E"/>
    <w:rsid w:val="00152486"/>
    <w:rsid w:val="00152A92"/>
    <w:rsid w:val="0015542A"/>
    <w:rsid w:val="00172026"/>
    <w:rsid w:val="001735F4"/>
    <w:rsid w:val="00173F11"/>
    <w:rsid w:val="00177270"/>
    <w:rsid w:val="00184CCC"/>
    <w:rsid w:val="0018686E"/>
    <w:rsid w:val="001A4236"/>
    <w:rsid w:val="001A5F5C"/>
    <w:rsid w:val="001B28AE"/>
    <w:rsid w:val="001C3BE5"/>
    <w:rsid w:val="001C5E78"/>
    <w:rsid w:val="001D150F"/>
    <w:rsid w:val="001D4402"/>
    <w:rsid w:val="001D4A2E"/>
    <w:rsid w:val="001D7F4F"/>
    <w:rsid w:val="001E5B47"/>
    <w:rsid w:val="00204B9F"/>
    <w:rsid w:val="00214469"/>
    <w:rsid w:val="00214A5C"/>
    <w:rsid w:val="00217BB7"/>
    <w:rsid w:val="00222E8F"/>
    <w:rsid w:val="002248EE"/>
    <w:rsid w:val="00225723"/>
    <w:rsid w:val="00241442"/>
    <w:rsid w:val="002414A8"/>
    <w:rsid w:val="00246BB3"/>
    <w:rsid w:val="00252D28"/>
    <w:rsid w:val="00256593"/>
    <w:rsid w:val="00257799"/>
    <w:rsid w:val="00260E88"/>
    <w:rsid w:val="0027061D"/>
    <w:rsid w:val="00274D94"/>
    <w:rsid w:val="00292278"/>
    <w:rsid w:val="0029381A"/>
    <w:rsid w:val="002938F3"/>
    <w:rsid w:val="00295B1F"/>
    <w:rsid w:val="002A44F2"/>
    <w:rsid w:val="002C2A26"/>
    <w:rsid w:val="002C75C1"/>
    <w:rsid w:val="002D4E45"/>
    <w:rsid w:val="002D7528"/>
    <w:rsid w:val="002F0D64"/>
    <w:rsid w:val="002F269C"/>
    <w:rsid w:val="002F331A"/>
    <w:rsid w:val="002F4E64"/>
    <w:rsid w:val="002F56C2"/>
    <w:rsid w:val="002F5C8C"/>
    <w:rsid w:val="002F6A29"/>
    <w:rsid w:val="003007B3"/>
    <w:rsid w:val="00304852"/>
    <w:rsid w:val="00304B47"/>
    <w:rsid w:val="0030685D"/>
    <w:rsid w:val="00311EE9"/>
    <w:rsid w:val="0031596F"/>
    <w:rsid w:val="003169C2"/>
    <w:rsid w:val="00320B7B"/>
    <w:rsid w:val="003232B9"/>
    <w:rsid w:val="00332CA3"/>
    <w:rsid w:val="003356A6"/>
    <w:rsid w:val="0034658A"/>
    <w:rsid w:val="00350C2D"/>
    <w:rsid w:val="00355ECF"/>
    <w:rsid w:val="00362B19"/>
    <w:rsid w:val="00362E76"/>
    <w:rsid w:val="00371519"/>
    <w:rsid w:val="00372555"/>
    <w:rsid w:val="003818CC"/>
    <w:rsid w:val="00387AB7"/>
    <w:rsid w:val="003A19BD"/>
    <w:rsid w:val="003A3833"/>
    <w:rsid w:val="003A50D4"/>
    <w:rsid w:val="003A69C1"/>
    <w:rsid w:val="003D7726"/>
    <w:rsid w:val="003E19C0"/>
    <w:rsid w:val="003E25A7"/>
    <w:rsid w:val="003E71F3"/>
    <w:rsid w:val="004044C6"/>
    <w:rsid w:val="00404830"/>
    <w:rsid w:val="00406282"/>
    <w:rsid w:val="004068A8"/>
    <w:rsid w:val="00427037"/>
    <w:rsid w:val="00451F63"/>
    <w:rsid w:val="00454836"/>
    <w:rsid w:val="004610A4"/>
    <w:rsid w:val="00462A5C"/>
    <w:rsid w:val="00466696"/>
    <w:rsid w:val="0047105D"/>
    <w:rsid w:val="004719A2"/>
    <w:rsid w:val="00473152"/>
    <w:rsid w:val="00477200"/>
    <w:rsid w:val="004912C9"/>
    <w:rsid w:val="004A09D0"/>
    <w:rsid w:val="004A2542"/>
    <w:rsid w:val="004B0FB8"/>
    <w:rsid w:val="004D3910"/>
    <w:rsid w:val="004D43FE"/>
    <w:rsid w:val="004D6A13"/>
    <w:rsid w:val="004E4577"/>
    <w:rsid w:val="004E5BC7"/>
    <w:rsid w:val="004E699B"/>
    <w:rsid w:val="004E7BFC"/>
    <w:rsid w:val="004F3711"/>
    <w:rsid w:val="004F63AA"/>
    <w:rsid w:val="0050319E"/>
    <w:rsid w:val="005234FB"/>
    <w:rsid w:val="005257CE"/>
    <w:rsid w:val="005346DC"/>
    <w:rsid w:val="0054208F"/>
    <w:rsid w:val="00553401"/>
    <w:rsid w:val="005606BA"/>
    <w:rsid w:val="00562C5F"/>
    <w:rsid w:val="005630CC"/>
    <w:rsid w:val="005757DC"/>
    <w:rsid w:val="005769E0"/>
    <w:rsid w:val="00582CD0"/>
    <w:rsid w:val="00583CF2"/>
    <w:rsid w:val="005914C5"/>
    <w:rsid w:val="005A451D"/>
    <w:rsid w:val="005B118A"/>
    <w:rsid w:val="005B1B36"/>
    <w:rsid w:val="005B673A"/>
    <w:rsid w:val="005C356D"/>
    <w:rsid w:val="005C7B09"/>
    <w:rsid w:val="005D6837"/>
    <w:rsid w:val="005F049B"/>
    <w:rsid w:val="005F280C"/>
    <w:rsid w:val="005F5645"/>
    <w:rsid w:val="005F5FE9"/>
    <w:rsid w:val="005F67D4"/>
    <w:rsid w:val="006008CA"/>
    <w:rsid w:val="0060694E"/>
    <w:rsid w:val="006149A9"/>
    <w:rsid w:val="00616F31"/>
    <w:rsid w:val="00623009"/>
    <w:rsid w:val="0063145D"/>
    <w:rsid w:val="0063184B"/>
    <w:rsid w:val="0063385A"/>
    <w:rsid w:val="0064059F"/>
    <w:rsid w:val="00643A5E"/>
    <w:rsid w:val="0065508B"/>
    <w:rsid w:val="00656EE2"/>
    <w:rsid w:val="0067068D"/>
    <w:rsid w:val="00670CEE"/>
    <w:rsid w:val="00685923"/>
    <w:rsid w:val="0068694B"/>
    <w:rsid w:val="00686EA1"/>
    <w:rsid w:val="0069120E"/>
    <w:rsid w:val="00693131"/>
    <w:rsid w:val="00693B63"/>
    <w:rsid w:val="006B1149"/>
    <w:rsid w:val="006B321E"/>
    <w:rsid w:val="006B459D"/>
    <w:rsid w:val="006B6573"/>
    <w:rsid w:val="006C1378"/>
    <w:rsid w:val="006C2BFB"/>
    <w:rsid w:val="006C7E32"/>
    <w:rsid w:val="006D3594"/>
    <w:rsid w:val="006D6154"/>
    <w:rsid w:val="006D6B20"/>
    <w:rsid w:val="006D7BA5"/>
    <w:rsid w:val="006E06D8"/>
    <w:rsid w:val="006E0898"/>
    <w:rsid w:val="006F15B4"/>
    <w:rsid w:val="00713B68"/>
    <w:rsid w:val="007145D0"/>
    <w:rsid w:val="00714ABE"/>
    <w:rsid w:val="007168E6"/>
    <w:rsid w:val="00716A24"/>
    <w:rsid w:val="00716E96"/>
    <w:rsid w:val="0072139A"/>
    <w:rsid w:val="0073567B"/>
    <w:rsid w:val="007416EC"/>
    <w:rsid w:val="0076324A"/>
    <w:rsid w:val="00766CFC"/>
    <w:rsid w:val="00772815"/>
    <w:rsid w:val="007748EC"/>
    <w:rsid w:val="007767FD"/>
    <w:rsid w:val="007872E8"/>
    <w:rsid w:val="007A2564"/>
    <w:rsid w:val="007A2B30"/>
    <w:rsid w:val="007A7DB4"/>
    <w:rsid w:val="007B2B9C"/>
    <w:rsid w:val="007B2BDB"/>
    <w:rsid w:val="007B37BD"/>
    <w:rsid w:val="007B55A5"/>
    <w:rsid w:val="007D5317"/>
    <w:rsid w:val="007D7870"/>
    <w:rsid w:val="007E4BD4"/>
    <w:rsid w:val="007E504F"/>
    <w:rsid w:val="008019B8"/>
    <w:rsid w:val="00805237"/>
    <w:rsid w:val="00806750"/>
    <w:rsid w:val="00807051"/>
    <w:rsid w:val="00807320"/>
    <w:rsid w:val="008109D9"/>
    <w:rsid w:val="00813714"/>
    <w:rsid w:val="00814C19"/>
    <w:rsid w:val="00815F15"/>
    <w:rsid w:val="00824282"/>
    <w:rsid w:val="00831570"/>
    <w:rsid w:val="00832E68"/>
    <w:rsid w:val="0084185D"/>
    <w:rsid w:val="008468DB"/>
    <w:rsid w:val="008516B4"/>
    <w:rsid w:val="00856993"/>
    <w:rsid w:val="00857426"/>
    <w:rsid w:val="00860A38"/>
    <w:rsid w:val="00862071"/>
    <w:rsid w:val="00867D81"/>
    <w:rsid w:val="00873FD7"/>
    <w:rsid w:val="008817BF"/>
    <w:rsid w:val="00887557"/>
    <w:rsid w:val="008A4552"/>
    <w:rsid w:val="008A6746"/>
    <w:rsid w:val="008B46A5"/>
    <w:rsid w:val="008B794E"/>
    <w:rsid w:val="008D0E71"/>
    <w:rsid w:val="008D4407"/>
    <w:rsid w:val="008E17B2"/>
    <w:rsid w:val="008E28E5"/>
    <w:rsid w:val="008E7D5D"/>
    <w:rsid w:val="008E7DF6"/>
    <w:rsid w:val="008F099C"/>
    <w:rsid w:val="008F2D57"/>
    <w:rsid w:val="008F5261"/>
    <w:rsid w:val="009013DF"/>
    <w:rsid w:val="0090200B"/>
    <w:rsid w:val="0090352C"/>
    <w:rsid w:val="009223AC"/>
    <w:rsid w:val="00923A7C"/>
    <w:rsid w:val="00923C6C"/>
    <w:rsid w:val="00953772"/>
    <w:rsid w:val="0095403D"/>
    <w:rsid w:val="009558BB"/>
    <w:rsid w:val="00956A1C"/>
    <w:rsid w:val="009600AE"/>
    <w:rsid w:val="00966D7C"/>
    <w:rsid w:val="009821F9"/>
    <w:rsid w:val="009A4775"/>
    <w:rsid w:val="009B19B9"/>
    <w:rsid w:val="009B2901"/>
    <w:rsid w:val="009B541C"/>
    <w:rsid w:val="009C416D"/>
    <w:rsid w:val="009C4AA3"/>
    <w:rsid w:val="009D0530"/>
    <w:rsid w:val="009D0C15"/>
    <w:rsid w:val="009E562C"/>
    <w:rsid w:val="009F4873"/>
    <w:rsid w:val="009F5B9F"/>
    <w:rsid w:val="00A04AFE"/>
    <w:rsid w:val="00A1173F"/>
    <w:rsid w:val="00A305D2"/>
    <w:rsid w:val="00A33766"/>
    <w:rsid w:val="00A3625B"/>
    <w:rsid w:val="00A429A2"/>
    <w:rsid w:val="00A53754"/>
    <w:rsid w:val="00A66EA7"/>
    <w:rsid w:val="00A72444"/>
    <w:rsid w:val="00A81070"/>
    <w:rsid w:val="00A83DF3"/>
    <w:rsid w:val="00A904E9"/>
    <w:rsid w:val="00AA0089"/>
    <w:rsid w:val="00AC12E5"/>
    <w:rsid w:val="00AD10D4"/>
    <w:rsid w:val="00AD1420"/>
    <w:rsid w:val="00AD168D"/>
    <w:rsid w:val="00AD189D"/>
    <w:rsid w:val="00AE368F"/>
    <w:rsid w:val="00AE3C30"/>
    <w:rsid w:val="00AE58ED"/>
    <w:rsid w:val="00B07E49"/>
    <w:rsid w:val="00B10233"/>
    <w:rsid w:val="00B11CA5"/>
    <w:rsid w:val="00B121D3"/>
    <w:rsid w:val="00B1260B"/>
    <w:rsid w:val="00B12795"/>
    <w:rsid w:val="00B53E7F"/>
    <w:rsid w:val="00B5484A"/>
    <w:rsid w:val="00B57087"/>
    <w:rsid w:val="00B65B47"/>
    <w:rsid w:val="00B73B29"/>
    <w:rsid w:val="00B93580"/>
    <w:rsid w:val="00B976FE"/>
    <w:rsid w:val="00B97E7D"/>
    <w:rsid w:val="00BA04B5"/>
    <w:rsid w:val="00BB0FD4"/>
    <w:rsid w:val="00BB33B5"/>
    <w:rsid w:val="00BC2DAA"/>
    <w:rsid w:val="00BC361A"/>
    <w:rsid w:val="00BC6658"/>
    <w:rsid w:val="00BD1102"/>
    <w:rsid w:val="00BD34D8"/>
    <w:rsid w:val="00BD5340"/>
    <w:rsid w:val="00BE110C"/>
    <w:rsid w:val="00BE3CF6"/>
    <w:rsid w:val="00BF180D"/>
    <w:rsid w:val="00C01EFE"/>
    <w:rsid w:val="00C14A2B"/>
    <w:rsid w:val="00C31EAF"/>
    <w:rsid w:val="00C42487"/>
    <w:rsid w:val="00C428CC"/>
    <w:rsid w:val="00C431DE"/>
    <w:rsid w:val="00C44AE8"/>
    <w:rsid w:val="00C4771B"/>
    <w:rsid w:val="00C54FC3"/>
    <w:rsid w:val="00C74DD6"/>
    <w:rsid w:val="00C8490B"/>
    <w:rsid w:val="00C905D2"/>
    <w:rsid w:val="00C90757"/>
    <w:rsid w:val="00C93A82"/>
    <w:rsid w:val="00C957B4"/>
    <w:rsid w:val="00C957B6"/>
    <w:rsid w:val="00CA0767"/>
    <w:rsid w:val="00CC664D"/>
    <w:rsid w:val="00CC7A2D"/>
    <w:rsid w:val="00CF0809"/>
    <w:rsid w:val="00CF4896"/>
    <w:rsid w:val="00D009EB"/>
    <w:rsid w:val="00D02EA0"/>
    <w:rsid w:val="00D06595"/>
    <w:rsid w:val="00D241CF"/>
    <w:rsid w:val="00D3233C"/>
    <w:rsid w:val="00D36A78"/>
    <w:rsid w:val="00D431F8"/>
    <w:rsid w:val="00D438D6"/>
    <w:rsid w:val="00D44C08"/>
    <w:rsid w:val="00D46C11"/>
    <w:rsid w:val="00D53C0E"/>
    <w:rsid w:val="00D57AA5"/>
    <w:rsid w:val="00D718B1"/>
    <w:rsid w:val="00D73115"/>
    <w:rsid w:val="00D742CB"/>
    <w:rsid w:val="00D749B6"/>
    <w:rsid w:val="00D870D0"/>
    <w:rsid w:val="00D8784C"/>
    <w:rsid w:val="00DA291F"/>
    <w:rsid w:val="00DA3CFA"/>
    <w:rsid w:val="00DC1449"/>
    <w:rsid w:val="00DC5BFE"/>
    <w:rsid w:val="00DC7EAF"/>
    <w:rsid w:val="00DD0FDD"/>
    <w:rsid w:val="00DD43EE"/>
    <w:rsid w:val="00DD5B00"/>
    <w:rsid w:val="00DE2FA7"/>
    <w:rsid w:val="00DF3512"/>
    <w:rsid w:val="00DF7CA0"/>
    <w:rsid w:val="00E012F8"/>
    <w:rsid w:val="00E05943"/>
    <w:rsid w:val="00E07D91"/>
    <w:rsid w:val="00E13BED"/>
    <w:rsid w:val="00E14E04"/>
    <w:rsid w:val="00E200B4"/>
    <w:rsid w:val="00E22303"/>
    <w:rsid w:val="00E2460A"/>
    <w:rsid w:val="00E323A7"/>
    <w:rsid w:val="00E371E8"/>
    <w:rsid w:val="00E44C2C"/>
    <w:rsid w:val="00E53CDD"/>
    <w:rsid w:val="00E574AC"/>
    <w:rsid w:val="00E66830"/>
    <w:rsid w:val="00E66F76"/>
    <w:rsid w:val="00E71F1D"/>
    <w:rsid w:val="00E75B79"/>
    <w:rsid w:val="00E81C96"/>
    <w:rsid w:val="00E81C9B"/>
    <w:rsid w:val="00E97819"/>
    <w:rsid w:val="00E97FFE"/>
    <w:rsid w:val="00EB4D21"/>
    <w:rsid w:val="00EB5A17"/>
    <w:rsid w:val="00EC20E0"/>
    <w:rsid w:val="00EC5588"/>
    <w:rsid w:val="00EC63FE"/>
    <w:rsid w:val="00ED3D5F"/>
    <w:rsid w:val="00ED757E"/>
    <w:rsid w:val="00EE4DAE"/>
    <w:rsid w:val="00EF44A5"/>
    <w:rsid w:val="00EF4AE2"/>
    <w:rsid w:val="00EF59B1"/>
    <w:rsid w:val="00F03696"/>
    <w:rsid w:val="00F07EB7"/>
    <w:rsid w:val="00F15265"/>
    <w:rsid w:val="00F16F9C"/>
    <w:rsid w:val="00F171F0"/>
    <w:rsid w:val="00F20001"/>
    <w:rsid w:val="00F2028E"/>
    <w:rsid w:val="00F26C18"/>
    <w:rsid w:val="00F37277"/>
    <w:rsid w:val="00F457E1"/>
    <w:rsid w:val="00F45E20"/>
    <w:rsid w:val="00F5060A"/>
    <w:rsid w:val="00F555FD"/>
    <w:rsid w:val="00F63B5F"/>
    <w:rsid w:val="00F71FC7"/>
    <w:rsid w:val="00F91AAD"/>
    <w:rsid w:val="00F93B40"/>
    <w:rsid w:val="00F9641F"/>
    <w:rsid w:val="00FA168D"/>
    <w:rsid w:val="00FA2E0A"/>
    <w:rsid w:val="00FA5A03"/>
    <w:rsid w:val="00FB00C2"/>
    <w:rsid w:val="00FB3D05"/>
    <w:rsid w:val="00FB5EB7"/>
    <w:rsid w:val="00FB5F1E"/>
    <w:rsid w:val="00FB7E68"/>
    <w:rsid w:val="00FC2C71"/>
    <w:rsid w:val="00FC4824"/>
    <w:rsid w:val="00FD0D63"/>
    <w:rsid w:val="00FD7967"/>
    <w:rsid w:val="00FE07A8"/>
    <w:rsid w:val="00FE3BF7"/>
    <w:rsid w:val="00FF2E9F"/>
    <w:rsid w:val="00FF3D15"/>
    <w:rsid w:val="00FF427D"/>
    <w:rsid w:val="00FF4294"/>
    <w:rsid w:val="00FF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6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15265"/>
    <w:pPr>
      <w:tabs>
        <w:tab w:val="center" w:pos="4153"/>
        <w:tab w:val="right" w:pos="8306"/>
      </w:tabs>
    </w:pPr>
  </w:style>
  <w:style w:type="character" w:customStyle="1" w:styleId="FooterChar">
    <w:name w:val="Footer Char"/>
    <w:basedOn w:val="DefaultParagraphFont"/>
    <w:link w:val="Footer"/>
    <w:semiHidden/>
    <w:rsid w:val="00F15265"/>
    <w:rPr>
      <w:rFonts w:ascii="Arial" w:eastAsia="Times New Roman" w:hAnsi="Arial" w:cs="Times New Roman"/>
      <w:szCs w:val="20"/>
      <w:lang w:eastAsia="en-US"/>
    </w:rPr>
  </w:style>
  <w:style w:type="paragraph" w:customStyle="1" w:styleId="Subjectline">
    <w:name w:val="¬Subject line"/>
    <w:basedOn w:val="Normal"/>
    <w:rsid w:val="00F15265"/>
    <w:pPr>
      <w:spacing w:before="120" w:after="240"/>
    </w:pPr>
    <w:rPr>
      <w:rFonts w:ascii="HelveticaNeue LT 67 MdCn" w:hAnsi="HelveticaNeue LT 67 MdCn"/>
      <w:b/>
      <w:sz w:val="36"/>
    </w:rPr>
  </w:style>
  <w:style w:type="paragraph" w:customStyle="1" w:styleId="Bodytext">
    <w:name w:val="¬Body text"/>
    <w:rsid w:val="00F15265"/>
    <w:pPr>
      <w:spacing w:after="240" w:line="240" w:lineRule="auto"/>
    </w:pPr>
    <w:rPr>
      <w:rFonts w:ascii="HelveticaNeue LT 55 Roman" w:eastAsia="MS Mincho" w:hAnsi="HelveticaNeue LT 55 Roman" w:cs="Times New Roman"/>
      <w:sz w:val="24"/>
      <w:szCs w:val="24"/>
      <w:lang w:eastAsia="ja-JP"/>
    </w:rPr>
  </w:style>
  <w:style w:type="character" w:customStyle="1" w:styleId="Bold">
    <w:name w:val="¬Bold"/>
    <w:rsid w:val="00F15265"/>
    <w:rPr>
      <w:b/>
    </w:rPr>
  </w:style>
  <w:style w:type="paragraph" w:customStyle="1" w:styleId="Header">
    <w:name w:val="¬Header"/>
    <w:basedOn w:val="Normal"/>
    <w:rsid w:val="00F15265"/>
    <w:pPr>
      <w:tabs>
        <w:tab w:val="center" w:pos="4153"/>
        <w:tab w:val="right" w:pos="8306"/>
      </w:tabs>
    </w:pPr>
    <w:rPr>
      <w:rFonts w:ascii="HelveticaNeue LT 55 Roman" w:hAnsi="HelveticaNeue LT 55 Roman"/>
      <w:sz w:val="20"/>
    </w:rPr>
  </w:style>
  <w:style w:type="paragraph" w:customStyle="1" w:styleId="Footer0">
    <w:name w:val="¬Footer"/>
    <w:rsid w:val="00F15265"/>
    <w:pPr>
      <w:tabs>
        <w:tab w:val="center" w:pos="4153"/>
        <w:tab w:val="right" w:pos="8306"/>
      </w:tabs>
      <w:spacing w:after="0" w:line="240" w:lineRule="auto"/>
    </w:pPr>
    <w:rPr>
      <w:rFonts w:ascii="HelveticaNeue LT 55 Roman" w:eastAsia="MS Mincho" w:hAnsi="HelveticaNeue LT 55 Roman" w:cs="Times New Roman"/>
      <w:sz w:val="14"/>
      <w:szCs w:val="24"/>
      <w:lang w:eastAsia="ja-JP"/>
    </w:rPr>
  </w:style>
  <w:style w:type="paragraph" w:styleId="BodyText0">
    <w:name w:val="Body Text"/>
    <w:basedOn w:val="Normal"/>
    <w:link w:val="BodyTextChar"/>
    <w:rsid w:val="00F15265"/>
    <w:pPr>
      <w:spacing w:after="120"/>
    </w:pPr>
    <w:rPr>
      <w:lang w:val="x-none"/>
    </w:rPr>
  </w:style>
  <w:style w:type="character" w:customStyle="1" w:styleId="BodyTextChar">
    <w:name w:val="Body Text Char"/>
    <w:basedOn w:val="DefaultParagraphFont"/>
    <w:link w:val="BodyText0"/>
    <w:rsid w:val="00F15265"/>
    <w:rPr>
      <w:rFonts w:ascii="Arial" w:eastAsia="Times New Roman" w:hAnsi="Arial" w:cs="Times New Roman"/>
      <w:szCs w:val="20"/>
      <w:lang w:val="x-none" w:eastAsia="en-US"/>
    </w:rPr>
  </w:style>
  <w:style w:type="character" w:styleId="Hyperlink">
    <w:name w:val="Hyperlink"/>
    <w:rsid w:val="00F15265"/>
    <w:rPr>
      <w:color w:val="0000FF"/>
      <w:u w:val="single"/>
    </w:rPr>
  </w:style>
  <w:style w:type="paragraph" w:styleId="BalloonText">
    <w:name w:val="Balloon Text"/>
    <w:basedOn w:val="Normal"/>
    <w:link w:val="BalloonTextChar"/>
    <w:uiPriority w:val="99"/>
    <w:semiHidden/>
    <w:unhideWhenUsed/>
    <w:rsid w:val="00F15265"/>
    <w:rPr>
      <w:rFonts w:ascii="Tahoma" w:hAnsi="Tahoma" w:cs="Tahoma"/>
      <w:sz w:val="16"/>
      <w:szCs w:val="16"/>
    </w:rPr>
  </w:style>
  <w:style w:type="character" w:customStyle="1" w:styleId="BalloonTextChar">
    <w:name w:val="Balloon Text Char"/>
    <w:basedOn w:val="DefaultParagraphFont"/>
    <w:link w:val="BalloonText"/>
    <w:uiPriority w:val="99"/>
    <w:semiHidden/>
    <w:rsid w:val="00F15265"/>
    <w:rPr>
      <w:rFonts w:ascii="Tahoma" w:eastAsia="Times New Roman" w:hAnsi="Tahoma" w:cs="Tahoma"/>
      <w:sz w:val="16"/>
      <w:szCs w:val="16"/>
      <w:lang w:eastAsia="en-US"/>
    </w:rPr>
  </w:style>
  <w:style w:type="character" w:customStyle="1" w:styleId="BodyCopyChar">
    <w:name w:val="¬Body Copy Char"/>
    <w:link w:val="BodyCopy"/>
    <w:rsid w:val="00F15265"/>
    <w:rPr>
      <w:rFonts w:ascii="HelveticaNeue LT 55 Roman" w:hAnsi="HelveticaNeue LT 55 Roman"/>
    </w:rPr>
  </w:style>
  <w:style w:type="paragraph" w:customStyle="1" w:styleId="BodyCopy">
    <w:name w:val="¬Body Copy"/>
    <w:basedOn w:val="Normal"/>
    <w:link w:val="BodyCopyChar"/>
    <w:rsid w:val="00F15265"/>
    <w:pPr>
      <w:spacing w:before="240" w:after="120"/>
    </w:pPr>
    <w:rPr>
      <w:rFonts w:ascii="HelveticaNeue LT 55 Roman" w:eastAsiaTheme="minorHAnsi" w:hAnsi="HelveticaNeue LT 55 Roman" w:cstheme="minorBidi"/>
      <w:szCs w:val="22"/>
      <w:lang w:eastAsia="en-GB"/>
    </w:rPr>
  </w:style>
  <w:style w:type="paragraph" w:styleId="NormalWeb">
    <w:name w:val="Normal (Web)"/>
    <w:basedOn w:val="Normal"/>
    <w:uiPriority w:val="99"/>
    <w:semiHidden/>
    <w:unhideWhenUsed/>
    <w:rsid w:val="00F15265"/>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033421"/>
    <w:rPr>
      <w:sz w:val="16"/>
      <w:szCs w:val="16"/>
    </w:rPr>
  </w:style>
  <w:style w:type="paragraph" w:styleId="CommentText">
    <w:name w:val="annotation text"/>
    <w:basedOn w:val="Normal"/>
    <w:link w:val="CommentTextChar"/>
    <w:uiPriority w:val="99"/>
    <w:semiHidden/>
    <w:unhideWhenUsed/>
    <w:rsid w:val="00033421"/>
    <w:rPr>
      <w:sz w:val="20"/>
    </w:rPr>
  </w:style>
  <w:style w:type="character" w:customStyle="1" w:styleId="CommentTextChar">
    <w:name w:val="Comment Text Char"/>
    <w:basedOn w:val="DefaultParagraphFont"/>
    <w:link w:val="CommentText"/>
    <w:uiPriority w:val="99"/>
    <w:semiHidden/>
    <w:rsid w:val="00033421"/>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3421"/>
    <w:rPr>
      <w:b/>
      <w:bCs/>
    </w:rPr>
  </w:style>
  <w:style w:type="character" w:customStyle="1" w:styleId="CommentSubjectChar">
    <w:name w:val="Comment Subject Char"/>
    <w:basedOn w:val="CommentTextChar"/>
    <w:link w:val="CommentSubject"/>
    <w:uiPriority w:val="99"/>
    <w:semiHidden/>
    <w:rsid w:val="00033421"/>
    <w:rPr>
      <w:rFonts w:ascii="Arial" w:eastAsia="Times New Roman" w:hAnsi="Arial" w:cs="Times New Roman"/>
      <w:b/>
      <w:bCs/>
      <w:sz w:val="20"/>
      <w:szCs w:val="20"/>
      <w:lang w:eastAsia="en-US"/>
    </w:rPr>
  </w:style>
  <w:style w:type="paragraph" w:styleId="ListParagraph">
    <w:name w:val="List Paragraph"/>
    <w:basedOn w:val="Normal"/>
    <w:uiPriority w:val="99"/>
    <w:qFormat/>
    <w:rsid w:val="00BC361A"/>
    <w:pPr>
      <w:spacing w:after="200" w:line="276" w:lineRule="auto"/>
      <w:ind w:left="720"/>
      <w:contextualSpacing/>
    </w:pPr>
    <w:rPr>
      <w:rFonts w:ascii="Calibri" w:hAnsi="Calibri"/>
      <w:szCs w:val="22"/>
      <w:lang w:val="en-US"/>
    </w:rPr>
  </w:style>
  <w:style w:type="paragraph" w:styleId="Header0">
    <w:name w:val="header"/>
    <w:basedOn w:val="Normal"/>
    <w:link w:val="HeaderChar"/>
    <w:uiPriority w:val="99"/>
    <w:unhideWhenUsed/>
    <w:rsid w:val="00887557"/>
    <w:pPr>
      <w:tabs>
        <w:tab w:val="center" w:pos="4513"/>
        <w:tab w:val="right" w:pos="9026"/>
      </w:tabs>
    </w:pPr>
  </w:style>
  <w:style w:type="character" w:customStyle="1" w:styleId="HeaderChar">
    <w:name w:val="Header Char"/>
    <w:basedOn w:val="DefaultParagraphFont"/>
    <w:link w:val="Header0"/>
    <w:uiPriority w:val="99"/>
    <w:rsid w:val="00887557"/>
    <w:rPr>
      <w:rFonts w:ascii="Arial" w:eastAsia="Times New Roman" w:hAnsi="Arial" w:cs="Times New Roman"/>
      <w:szCs w:val="20"/>
      <w:lang w:eastAsia="en-US"/>
    </w:rPr>
  </w:style>
  <w:style w:type="paragraph" w:styleId="Revision">
    <w:name w:val="Revision"/>
    <w:hidden/>
    <w:uiPriority w:val="99"/>
    <w:semiHidden/>
    <w:rsid w:val="009600AE"/>
    <w:pPr>
      <w:spacing w:after="0" w:line="240" w:lineRule="auto"/>
    </w:pPr>
    <w:rPr>
      <w:rFonts w:ascii="Arial" w:eastAsia="Times New Roman" w:hAnsi="Arial" w:cs="Times New Roman"/>
      <w:szCs w:val="20"/>
      <w:lang w:eastAsia="en-US"/>
    </w:rPr>
  </w:style>
  <w:style w:type="character" w:styleId="PlaceholderText">
    <w:name w:val="Placeholder Text"/>
    <w:basedOn w:val="DefaultParagraphFont"/>
    <w:uiPriority w:val="99"/>
    <w:semiHidden/>
    <w:rsid w:val="00B121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6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15265"/>
    <w:pPr>
      <w:tabs>
        <w:tab w:val="center" w:pos="4153"/>
        <w:tab w:val="right" w:pos="8306"/>
      </w:tabs>
    </w:pPr>
  </w:style>
  <w:style w:type="character" w:customStyle="1" w:styleId="FooterChar">
    <w:name w:val="Footer Char"/>
    <w:basedOn w:val="DefaultParagraphFont"/>
    <w:link w:val="Footer"/>
    <w:semiHidden/>
    <w:rsid w:val="00F15265"/>
    <w:rPr>
      <w:rFonts w:ascii="Arial" w:eastAsia="Times New Roman" w:hAnsi="Arial" w:cs="Times New Roman"/>
      <w:szCs w:val="20"/>
      <w:lang w:eastAsia="en-US"/>
    </w:rPr>
  </w:style>
  <w:style w:type="paragraph" w:customStyle="1" w:styleId="Subjectline">
    <w:name w:val="¬Subject line"/>
    <w:basedOn w:val="Normal"/>
    <w:rsid w:val="00F15265"/>
    <w:pPr>
      <w:spacing w:before="120" w:after="240"/>
    </w:pPr>
    <w:rPr>
      <w:rFonts w:ascii="HelveticaNeue LT 67 MdCn" w:hAnsi="HelveticaNeue LT 67 MdCn"/>
      <w:b/>
      <w:sz w:val="36"/>
    </w:rPr>
  </w:style>
  <w:style w:type="paragraph" w:customStyle="1" w:styleId="Bodytext">
    <w:name w:val="¬Body text"/>
    <w:rsid w:val="00F15265"/>
    <w:pPr>
      <w:spacing w:after="240" w:line="240" w:lineRule="auto"/>
    </w:pPr>
    <w:rPr>
      <w:rFonts w:ascii="HelveticaNeue LT 55 Roman" w:eastAsia="MS Mincho" w:hAnsi="HelveticaNeue LT 55 Roman" w:cs="Times New Roman"/>
      <w:sz w:val="24"/>
      <w:szCs w:val="24"/>
      <w:lang w:eastAsia="ja-JP"/>
    </w:rPr>
  </w:style>
  <w:style w:type="character" w:customStyle="1" w:styleId="Bold">
    <w:name w:val="¬Bold"/>
    <w:rsid w:val="00F15265"/>
    <w:rPr>
      <w:b/>
    </w:rPr>
  </w:style>
  <w:style w:type="paragraph" w:customStyle="1" w:styleId="Header">
    <w:name w:val="¬Header"/>
    <w:basedOn w:val="Normal"/>
    <w:rsid w:val="00F15265"/>
    <w:pPr>
      <w:tabs>
        <w:tab w:val="center" w:pos="4153"/>
        <w:tab w:val="right" w:pos="8306"/>
      </w:tabs>
    </w:pPr>
    <w:rPr>
      <w:rFonts w:ascii="HelveticaNeue LT 55 Roman" w:hAnsi="HelveticaNeue LT 55 Roman"/>
      <w:sz w:val="20"/>
    </w:rPr>
  </w:style>
  <w:style w:type="paragraph" w:customStyle="1" w:styleId="Footer0">
    <w:name w:val="¬Footer"/>
    <w:rsid w:val="00F15265"/>
    <w:pPr>
      <w:tabs>
        <w:tab w:val="center" w:pos="4153"/>
        <w:tab w:val="right" w:pos="8306"/>
      </w:tabs>
      <w:spacing w:after="0" w:line="240" w:lineRule="auto"/>
    </w:pPr>
    <w:rPr>
      <w:rFonts w:ascii="HelveticaNeue LT 55 Roman" w:eastAsia="MS Mincho" w:hAnsi="HelveticaNeue LT 55 Roman" w:cs="Times New Roman"/>
      <w:sz w:val="14"/>
      <w:szCs w:val="24"/>
      <w:lang w:eastAsia="ja-JP"/>
    </w:rPr>
  </w:style>
  <w:style w:type="paragraph" w:styleId="BodyText0">
    <w:name w:val="Body Text"/>
    <w:basedOn w:val="Normal"/>
    <w:link w:val="BodyTextChar"/>
    <w:rsid w:val="00F15265"/>
    <w:pPr>
      <w:spacing w:after="120"/>
    </w:pPr>
    <w:rPr>
      <w:lang w:val="x-none"/>
    </w:rPr>
  </w:style>
  <w:style w:type="character" w:customStyle="1" w:styleId="BodyTextChar">
    <w:name w:val="Body Text Char"/>
    <w:basedOn w:val="DefaultParagraphFont"/>
    <w:link w:val="BodyText0"/>
    <w:rsid w:val="00F15265"/>
    <w:rPr>
      <w:rFonts w:ascii="Arial" w:eastAsia="Times New Roman" w:hAnsi="Arial" w:cs="Times New Roman"/>
      <w:szCs w:val="20"/>
      <w:lang w:val="x-none" w:eastAsia="en-US"/>
    </w:rPr>
  </w:style>
  <w:style w:type="character" w:styleId="Hyperlink">
    <w:name w:val="Hyperlink"/>
    <w:rsid w:val="00F15265"/>
    <w:rPr>
      <w:color w:val="0000FF"/>
      <w:u w:val="single"/>
    </w:rPr>
  </w:style>
  <w:style w:type="paragraph" w:styleId="BalloonText">
    <w:name w:val="Balloon Text"/>
    <w:basedOn w:val="Normal"/>
    <w:link w:val="BalloonTextChar"/>
    <w:uiPriority w:val="99"/>
    <w:semiHidden/>
    <w:unhideWhenUsed/>
    <w:rsid w:val="00F15265"/>
    <w:rPr>
      <w:rFonts w:ascii="Tahoma" w:hAnsi="Tahoma" w:cs="Tahoma"/>
      <w:sz w:val="16"/>
      <w:szCs w:val="16"/>
    </w:rPr>
  </w:style>
  <w:style w:type="character" w:customStyle="1" w:styleId="BalloonTextChar">
    <w:name w:val="Balloon Text Char"/>
    <w:basedOn w:val="DefaultParagraphFont"/>
    <w:link w:val="BalloonText"/>
    <w:uiPriority w:val="99"/>
    <w:semiHidden/>
    <w:rsid w:val="00F15265"/>
    <w:rPr>
      <w:rFonts w:ascii="Tahoma" w:eastAsia="Times New Roman" w:hAnsi="Tahoma" w:cs="Tahoma"/>
      <w:sz w:val="16"/>
      <w:szCs w:val="16"/>
      <w:lang w:eastAsia="en-US"/>
    </w:rPr>
  </w:style>
  <w:style w:type="character" w:customStyle="1" w:styleId="BodyCopyChar">
    <w:name w:val="¬Body Copy Char"/>
    <w:link w:val="BodyCopy"/>
    <w:rsid w:val="00F15265"/>
    <w:rPr>
      <w:rFonts w:ascii="HelveticaNeue LT 55 Roman" w:hAnsi="HelveticaNeue LT 55 Roman"/>
    </w:rPr>
  </w:style>
  <w:style w:type="paragraph" w:customStyle="1" w:styleId="BodyCopy">
    <w:name w:val="¬Body Copy"/>
    <w:basedOn w:val="Normal"/>
    <w:link w:val="BodyCopyChar"/>
    <w:rsid w:val="00F15265"/>
    <w:pPr>
      <w:spacing w:before="240" w:after="120"/>
    </w:pPr>
    <w:rPr>
      <w:rFonts w:ascii="HelveticaNeue LT 55 Roman" w:eastAsiaTheme="minorHAnsi" w:hAnsi="HelveticaNeue LT 55 Roman" w:cstheme="minorBidi"/>
      <w:szCs w:val="22"/>
      <w:lang w:eastAsia="en-GB"/>
    </w:rPr>
  </w:style>
  <w:style w:type="paragraph" w:styleId="NormalWeb">
    <w:name w:val="Normal (Web)"/>
    <w:basedOn w:val="Normal"/>
    <w:uiPriority w:val="99"/>
    <w:semiHidden/>
    <w:unhideWhenUsed/>
    <w:rsid w:val="00F15265"/>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033421"/>
    <w:rPr>
      <w:sz w:val="16"/>
      <w:szCs w:val="16"/>
    </w:rPr>
  </w:style>
  <w:style w:type="paragraph" w:styleId="CommentText">
    <w:name w:val="annotation text"/>
    <w:basedOn w:val="Normal"/>
    <w:link w:val="CommentTextChar"/>
    <w:uiPriority w:val="99"/>
    <w:semiHidden/>
    <w:unhideWhenUsed/>
    <w:rsid w:val="00033421"/>
    <w:rPr>
      <w:sz w:val="20"/>
    </w:rPr>
  </w:style>
  <w:style w:type="character" w:customStyle="1" w:styleId="CommentTextChar">
    <w:name w:val="Comment Text Char"/>
    <w:basedOn w:val="DefaultParagraphFont"/>
    <w:link w:val="CommentText"/>
    <w:uiPriority w:val="99"/>
    <w:semiHidden/>
    <w:rsid w:val="00033421"/>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3421"/>
    <w:rPr>
      <w:b/>
      <w:bCs/>
    </w:rPr>
  </w:style>
  <w:style w:type="character" w:customStyle="1" w:styleId="CommentSubjectChar">
    <w:name w:val="Comment Subject Char"/>
    <w:basedOn w:val="CommentTextChar"/>
    <w:link w:val="CommentSubject"/>
    <w:uiPriority w:val="99"/>
    <w:semiHidden/>
    <w:rsid w:val="00033421"/>
    <w:rPr>
      <w:rFonts w:ascii="Arial" w:eastAsia="Times New Roman" w:hAnsi="Arial" w:cs="Times New Roman"/>
      <w:b/>
      <w:bCs/>
      <w:sz w:val="20"/>
      <w:szCs w:val="20"/>
      <w:lang w:eastAsia="en-US"/>
    </w:rPr>
  </w:style>
  <w:style w:type="paragraph" w:styleId="ListParagraph">
    <w:name w:val="List Paragraph"/>
    <w:basedOn w:val="Normal"/>
    <w:uiPriority w:val="99"/>
    <w:qFormat/>
    <w:rsid w:val="00BC361A"/>
    <w:pPr>
      <w:spacing w:after="200" w:line="276" w:lineRule="auto"/>
      <w:ind w:left="720"/>
      <w:contextualSpacing/>
    </w:pPr>
    <w:rPr>
      <w:rFonts w:ascii="Calibri" w:hAnsi="Calibri"/>
      <w:szCs w:val="22"/>
      <w:lang w:val="en-US"/>
    </w:rPr>
  </w:style>
  <w:style w:type="paragraph" w:styleId="Header0">
    <w:name w:val="header"/>
    <w:basedOn w:val="Normal"/>
    <w:link w:val="HeaderChar"/>
    <w:uiPriority w:val="99"/>
    <w:unhideWhenUsed/>
    <w:rsid w:val="00887557"/>
    <w:pPr>
      <w:tabs>
        <w:tab w:val="center" w:pos="4513"/>
        <w:tab w:val="right" w:pos="9026"/>
      </w:tabs>
    </w:pPr>
  </w:style>
  <w:style w:type="character" w:customStyle="1" w:styleId="HeaderChar">
    <w:name w:val="Header Char"/>
    <w:basedOn w:val="DefaultParagraphFont"/>
    <w:link w:val="Header0"/>
    <w:uiPriority w:val="99"/>
    <w:rsid w:val="00887557"/>
    <w:rPr>
      <w:rFonts w:ascii="Arial" w:eastAsia="Times New Roman" w:hAnsi="Arial" w:cs="Times New Roman"/>
      <w:szCs w:val="20"/>
      <w:lang w:eastAsia="en-US"/>
    </w:rPr>
  </w:style>
  <w:style w:type="paragraph" w:styleId="Revision">
    <w:name w:val="Revision"/>
    <w:hidden/>
    <w:uiPriority w:val="99"/>
    <w:semiHidden/>
    <w:rsid w:val="009600AE"/>
    <w:pPr>
      <w:spacing w:after="0" w:line="240" w:lineRule="auto"/>
    </w:pPr>
    <w:rPr>
      <w:rFonts w:ascii="Arial" w:eastAsia="Times New Roman" w:hAnsi="Arial" w:cs="Times New Roman"/>
      <w:szCs w:val="20"/>
      <w:lang w:eastAsia="en-US"/>
    </w:rPr>
  </w:style>
  <w:style w:type="character" w:styleId="PlaceholderText">
    <w:name w:val="Placeholder Text"/>
    <w:basedOn w:val="DefaultParagraphFont"/>
    <w:uiPriority w:val="99"/>
    <w:semiHidden/>
    <w:rsid w:val="00B12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0734">
      <w:bodyDiv w:val="1"/>
      <w:marLeft w:val="0"/>
      <w:marRight w:val="0"/>
      <w:marTop w:val="0"/>
      <w:marBottom w:val="0"/>
      <w:divBdr>
        <w:top w:val="none" w:sz="0" w:space="0" w:color="auto"/>
        <w:left w:val="none" w:sz="0" w:space="0" w:color="auto"/>
        <w:bottom w:val="none" w:sz="0" w:space="0" w:color="auto"/>
        <w:right w:val="none" w:sz="0" w:space="0" w:color="auto"/>
      </w:divBdr>
    </w:div>
    <w:div w:id="12737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ECDEBC1B7C4805B8327B40F3E052A4"/>
        <w:category>
          <w:name w:val="General"/>
          <w:gallery w:val="placeholder"/>
        </w:category>
        <w:types>
          <w:type w:val="bbPlcHdr"/>
        </w:types>
        <w:behaviors>
          <w:behavior w:val="content"/>
        </w:behaviors>
        <w:guid w:val="{FDE9C778-3C9B-4F7C-A6AE-DDCB6C8B8FDD}"/>
      </w:docPartPr>
      <w:docPartBody>
        <w:p w:rsidR="00374751" w:rsidRDefault="00374751" w:rsidP="00374751">
          <w:pPr>
            <w:pStyle w:val="50ECDEBC1B7C4805B8327B40F3E052A44"/>
          </w:pPr>
          <w:r w:rsidRPr="00B121D3">
            <w:rPr>
              <w:rStyle w:val="PlaceholderText"/>
              <w:rFonts w:eastAsiaTheme="minorHAnsi"/>
              <w:bdr w:val="single" w:sz="4" w:space="0" w:color="auto"/>
            </w:rPr>
            <w:t>Choose a response.</w:t>
          </w:r>
        </w:p>
      </w:docPartBody>
    </w:docPart>
    <w:docPart>
      <w:docPartPr>
        <w:name w:val="6307F137225C430CB090AB44CE21E931"/>
        <w:category>
          <w:name w:val="General"/>
          <w:gallery w:val="placeholder"/>
        </w:category>
        <w:types>
          <w:type w:val="bbPlcHdr"/>
        </w:types>
        <w:behaviors>
          <w:behavior w:val="content"/>
        </w:behaviors>
        <w:guid w:val="{4424D08C-4604-4232-8318-1B6890607BF9}"/>
      </w:docPartPr>
      <w:docPartBody>
        <w:p w:rsidR="00374751" w:rsidRDefault="00374751" w:rsidP="00374751">
          <w:pPr>
            <w:pStyle w:val="6307F137225C430CB090AB44CE21E9314"/>
          </w:pPr>
          <w:r w:rsidRPr="00B121D3">
            <w:rPr>
              <w:rStyle w:val="PlaceholderText"/>
              <w:rFonts w:eastAsiaTheme="minorHAnsi"/>
              <w:bdr w:val="single" w:sz="4" w:space="0" w:color="auto"/>
            </w:rPr>
            <w:t>Choose a response.</w:t>
          </w:r>
        </w:p>
      </w:docPartBody>
    </w:docPart>
    <w:docPart>
      <w:docPartPr>
        <w:name w:val="B91D83897C994B26A6BCACB710E1F054"/>
        <w:category>
          <w:name w:val="General"/>
          <w:gallery w:val="placeholder"/>
        </w:category>
        <w:types>
          <w:type w:val="bbPlcHdr"/>
        </w:types>
        <w:behaviors>
          <w:behavior w:val="content"/>
        </w:behaviors>
        <w:guid w:val="{F71B834A-C76B-471F-8753-31508BEFDDFE}"/>
      </w:docPartPr>
      <w:docPartBody>
        <w:p w:rsidR="00374751" w:rsidRDefault="00374751" w:rsidP="00374751">
          <w:pPr>
            <w:pStyle w:val="B91D83897C994B26A6BCACB710E1F0544"/>
          </w:pPr>
          <w:r w:rsidRPr="00B121D3">
            <w:rPr>
              <w:rStyle w:val="PlaceholderText"/>
              <w:rFonts w:eastAsiaTheme="minorHAnsi"/>
              <w:bdr w:val="single" w:sz="4" w:space="0" w:color="auto"/>
            </w:rPr>
            <w:t>Choose a response.</w:t>
          </w:r>
        </w:p>
      </w:docPartBody>
    </w:docPart>
    <w:docPart>
      <w:docPartPr>
        <w:name w:val="047CEC6E884243C0B84043CA4DCF53A7"/>
        <w:category>
          <w:name w:val="General"/>
          <w:gallery w:val="placeholder"/>
        </w:category>
        <w:types>
          <w:type w:val="bbPlcHdr"/>
        </w:types>
        <w:behaviors>
          <w:behavior w:val="content"/>
        </w:behaviors>
        <w:guid w:val="{2583F0F7-86CE-46EE-9A93-6824EA22912E}"/>
      </w:docPartPr>
      <w:docPartBody>
        <w:p w:rsidR="00374751" w:rsidRDefault="00374751" w:rsidP="00374751">
          <w:pPr>
            <w:pStyle w:val="047CEC6E884243C0B84043CA4DCF53A74"/>
          </w:pPr>
          <w:r w:rsidRPr="00B121D3">
            <w:rPr>
              <w:rStyle w:val="PlaceholderText"/>
              <w:rFonts w:eastAsiaTheme="minorHAnsi"/>
              <w:bdr w:val="single" w:sz="4" w:space="0" w:color="auto"/>
            </w:rPr>
            <w:t>Choose a response.</w:t>
          </w:r>
        </w:p>
      </w:docPartBody>
    </w:docPart>
    <w:docPart>
      <w:docPartPr>
        <w:name w:val="0ADC19D50CC749F5A657701B66AC4A35"/>
        <w:category>
          <w:name w:val="General"/>
          <w:gallery w:val="placeholder"/>
        </w:category>
        <w:types>
          <w:type w:val="bbPlcHdr"/>
        </w:types>
        <w:behaviors>
          <w:behavior w:val="content"/>
        </w:behaviors>
        <w:guid w:val="{B1069C80-CFB2-4990-AD7D-FC1202937C1C}"/>
      </w:docPartPr>
      <w:docPartBody>
        <w:p w:rsidR="00374751" w:rsidRDefault="00374751" w:rsidP="00374751">
          <w:pPr>
            <w:pStyle w:val="0ADC19D50CC749F5A657701B66AC4A354"/>
          </w:pPr>
          <w:r w:rsidRPr="00B121D3">
            <w:rPr>
              <w:rStyle w:val="PlaceholderText"/>
              <w:rFonts w:eastAsiaTheme="minorHAnsi"/>
              <w:bdr w:val="single" w:sz="4" w:space="0" w:color="auto"/>
            </w:rPr>
            <w:t>Choose a response.</w:t>
          </w:r>
        </w:p>
      </w:docPartBody>
    </w:docPart>
    <w:docPart>
      <w:docPartPr>
        <w:name w:val="680BEFCB23364218BEAC315DB14AD44F"/>
        <w:category>
          <w:name w:val="General"/>
          <w:gallery w:val="placeholder"/>
        </w:category>
        <w:types>
          <w:type w:val="bbPlcHdr"/>
        </w:types>
        <w:behaviors>
          <w:behavior w:val="content"/>
        </w:behaviors>
        <w:guid w:val="{1C5D9E13-9ECF-4A0B-9F76-2C6FECCE90CD}"/>
      </w:docPartPr>
      <w:docPartBody>
        <w:p w:rsidR="00374751" w:rsidRDefault="00374751" w:rsidP="00374751">
          <w:pPr>
            <w:pStyle w:val="680BEFCB23364218BEAC315DB14AD44F4"/>
          </w:pPr>
          <w:r w:rsidRPr="00B121D3">
            <w:rPr>
              <w:rStyle w:val="PlaceholderText"/>
              <w:rFonts w:eastAsiaTheme="minorHAnsi"/>
              <w:bdr w:val="single" w:sz="4" w:space="0" w:color="auto"/>
            </w:rPr>
            <w:t>Choose a response.</w:t>
          </w:r>
        </w:p>
      </w:docPartBody>
    </w:docPart>
    <w:docPart>
      <w:docPartPr>
        <w:name w:val="BBB8CC7BDCBF46A4B9FE23B388F6358C"/>
        <w:category>
          <w:name w:val="General"/>
          <w:gallery w:val="placeholder"/>
        </w:category>
        <w:types>
          <w:type w:val="bbPlcHdr"/>
        </w:types>
        <w:behaviors>
          <w:behavior w:val="content"/>
        </w:behaviors>
        <w:guid w:val="{41F94805-7D04-4964-862A-DF7CDDB80B44}"/>
      </w:docPartPr>
      <w:docPartBody>
        <w:p w:rsidR="00374751" w:rsidRDefault="00374751" w:rsidP="00374751">
          <w:pPr>
            <w:pStyle w:val="BBB8CC7BDCBF46A4B9FE23B388F6358C4"/>
          </w:pPr>
          <w:r w:rsidRPr="00A305D2">
            <w:rPr>
              <w:rStyle w:val="PlaceholderText"/>
              <w:rFonts w:eastAsiaTheme="minorHAnsi"/>
              <w:sz w:val="16"/>
              <w:szCs w:val="16"/>
              <w:bdr w:val="single" w:sz="4" w:space="0" w:color="auto"/>
            </w:rPr>
            <w:t>Choose a response.</w:t>
          </w:r>
        </w:p>
      </w:docPartBody>
    </w:docPart>
    <w:docPart>
      <w:docPartPr>
        <w:name w:val="0ECC612059A242838CB6BFB23CB2F16E"/>
        <w:category>
          <w:name w:val="General"/>
          <w:gallery w:val="placeholder"/>
        </w:category>
        <w:types>
          <w:type w:val="bbPlcHdr"/>
        </w:types>
        <w:behaviors>
          <w:behavior w:val="content"/>
        </w:behaviors>
        <w:guid w:val="{E7E65B8C-2A97-4317-9FAA-E691F86E2F87}"/>
      </w:docPartPr>
      <w:docPartBody>
        <w:p w:rsidR="00374751" w:rsidRDefault="00374751" w:rsidP="00374751">
          <w:pPr>
            <w:pStyle w:val="0ECC612059A242838CB6BFB23CB2F16E4"/>
          </w:pPr>
          <w:r w:rsidRPr="00B121D3">
            <w:rPr>
              <w:rStyle w:val="PlaceholderText"/>
              <w:rFonts w:eastAsiaTheme="minorHAnsi"/>
              <w:bdr w:val="single" w:sz="4" w:space="0" w:color="auto"/>
            </w:rPr>
            <w:t>Choose a response.</w:t>
          </w:r>
        </w:p>
      </w:docPartBody>
    </w:docPart>
    <w:docPart>
      <w:docPartPr>
        <w:name w:val="1AFC0192E57C4138958A1CD08ED161D7"/>
        <w:category>
          <w:name w:val="General"/>
          <w:gallery w:val="placeholder"/>
        </w:category>
        <w:types>
          <w:type w:val="bbPlcHdr"/>
        </w:types>
        <w:behaviors>
          <w:behavior w:val="content"/>
        </w:behaviors>
        <w:guid w:val="{3D56C0FA-41B2-49DB-AF58-2EC0CBAD9A62}"/>
      </w:docPartPr>
      <w:docPartBody>
        <w:p w:rsidR="00374751" w:rsidRDefault="00374751" w:rsidP="00374751">
          <w:pPr>
            <w:pStyle w:val="1AFC0192E57C4138958A1CD08ED161D74"/>
          </w:pPr>
          <w:r w:rsidRPr="00B121D3">
            <w:rPr>
              <w:rStyle w:val="PlaceholderText"/>
              <w:rFonts w:eastAsiaTheme="minorHAnsi"/>
              <w:bdr w:val="single" w:sz="4" w:space="0" w:color="auto"/>
            </w:rPr>
            <w:t>Choose a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LT 67 MdCn">
    <w:panose1 w:val="020B0606030502030204"/>
    <w:charset w:val="00"/>
    <w:family w:val="swiss"/>
    <w:pitch w:val="variable"/>
    <w:sig w:usb0="8000002F" w:usb1="4000004A" w:usb2="00000000" w:usb3="00000000" w:csb0="00000001" w:csb1="00000000"/>
  </w:font>
  <w:font w:name="HelveticaNeue LT 55 Roman">
    <w:panose1 w:val="020B0604020202020204"/>
    <w:charset w:val="00"/>
    <w:family w:val="swiss"/>
    <w:pitch w:val="variable"/>
    <w:sig w:usb0="8000002F" w:usb1="40000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75"/>
    <w:rsid w:val="00374751"/>
    <w:rsid w:val="00E5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751"/>
    <w:rPr>
      <w:color w:val="808080"/>
    </w:rPr>
  </w:style>
  <w:style w:type="paragraph" w:customStyle="1" w:styleId="50ECDEBC1B7C4805B8327B40F3E052A4">
    <w:name w:val="50ECDEBC1B7C4805B8327B40F3E052A4"/>
    <w:rsid w:val="00E51E75"/>
    <w:pPr>
      <w:ind w:left="720"/>
      <w:contextualSpacing/>
    </w:pPr>
    <w:rPr>
      <w:rFonts w:ascii="Calibri" w:eastAsia="Times New Roman" w:hAnsi="Calibri" w:cs="Times New Roman"/>
      <w:lang w:val="en-US" w:eastAsia="en-US"/>
    </w:rPr>
  </w:style>
  <w:style w:type="paragraph" w:customStyle="1" w:styleId="6307F137225C430CB090AB44CE21E931">
    <w:name w:val="6307F137225C430CB090AB44CE21E931"/>
    <w:rsid w:val="00E51E75"/>
  </w:style>
  <w:style w:type="paragraph" w:customStyle="1" w:styleId="B91D83897C994B26A6BCACB710E1F054">
    <w:name w:val="B91D83897C994B26A6BCACB710E1F054"/>
    <w:rsid w:val="00E51E75"/>
  </w:style>
  <w:style w:type="paragraph" w:customStyle="1" w:styleId="047CEC6E884243C0B84043CA4DCF53A7">
    <w:name w:val="047CEC6E884243C0B84043CA4DCF53A7"/>
    <w:rsid w:val="00E51E75"/>
  </w:style>
  <w:style w:type="paragraph" w:customStyle="1" w:styleId="0ADC19D50CC749F5A657701B66AC4A35">
    <w:name w:val="0ADC19D50CC749F5A657701B66AC4A35"/>
    <w:rsid w:val="00E51E75"/>
  </w:style>
  <w:style w:type="paragraph" w:customStyle="1" w:styleId="680BEFCB23364218BEAC315DB14AD44F">
    <w:name w:val="680BEFCB23364218BEAC315DB14AD44F"/>
    <w:rsid w:val="00E51E75"/>
  </w:style>
  <w:style w:type="paragraph" w:customStyle="1" w:styleId="BBB8CC7BDCBF46A4B9FE23B388F6358C">
    <w:name w:val="BBB8CC7BDCBF46A4B9FE23B388F6358C"/>
    <w:rsid w:val="00E51E75"/>
  </w:style>
  <w:style w:type="paragraph" w:customStyle="1" w:styleId="0ECC612059A242838CB6BFB23CB2F16E">
    <w:name w:val="0ECC612059A242838CB6BFB23CB2F16E"/>
    <w:rsid w:val="00E51E75"/>
  </w:style>
  <w:style w:type="paragraph" w:customStyle="1" w:styleId="1AFC0192E57C4138958A1CD08ED161D7">
    <w:name w:val="1AFC0192E57C4138958A1CD08ED161D7"/>
    <w:rsid w:val="00E51E75"/>
  </w:style>
  <w:style w:type="paragraph" w:customStyle="1" w:styleId="50ECDEBC1B7C4805B8327B40F3E052A41">
    <w:name w:val="50ECDEBC1B7C4805B8327B40F3E052A41"/>
    <w:rsid w:val="00E51E75"/>
    <w:pPr>
      <w:ind w:left="720"/>
      <w:contextualSpacing/>
    </w:pPr>
    <w:rPr>
      <w:rFonts w:ascii="Calibri" w:eastAsia="Times New Roman" w:hAnsi="Calibri" w:cs="Times New Roman"/>
      <w:lang w:val="en-US" w:eastAsia="en-US"/>
    </w:rPr>
  </w:style>
  <w:style w:type="paragraph" w:customStyle="1" w:styleId="6307F137225C430CB090AB44CE21E9311">
    <w:name w:val="6307F137225C430CB090AB44CE21E9311"/>
    <w:rsid w:val="00E51E75"/>
    <w:pPr>
      <w:ind w:left="720"/>
      <w:contextualSpacing/>
    </w:pPr>
    <w:rPr>
      <w:rFonts w:ascii="Calibri" w:eastAsia="Times New Roman" w:hAnsi="Calibri" w:cs="Times New Roman"/>
      <w:lang w:val="en-US" w:eastAsia="en-US"/>
    </w:rPr>
  </w:style>
  <w:style w:type="paragraph" w:customStyle="1" w:styleId="B91D83897C994B26A6BCACB710E1F0541">
    <w:name w:val="B91D83897C994B26A6BCACB710E1F0541"/>
    <w:rsid w:val="00E51E75"/>
    <w:pPr>
      <w:ind w:left="720"/>
      <w:contextualSpacing/>
    </w:pPr>
    <w:rPr>
      <w:rFonts w:ascii="Calibri" w:eastAsia="Times New Roman" w:hAnsi="Calibri" w:cs="Times New Roman"/>
      <w:lang w:val="en-US" w:eastAsia="en-US"/>
    </w:rPr>
  </w:style>
  <w:style w:type="paragraph" w:customStyle="1" w:styleId="047CEC6E884243C0B84043CA4DCF53A71">
    <w:name w:val="047CEC6E884243C0B84043CA4DCF53A71"/>
    <w:rsid w:val="00E51E75"/>
    <w:pPr>
      <w:ind w:left="720"/>
      <w:contextualSpacing/>
    </w:pPr>
    <w:rPr>
      <w:rFonts w:ascii="Calibri" w:eastAsia="Times New Roman" w:hAnsi="Calibri" w:cs="Times New Roman"/>
      <w:lang w:val="en-US" w:eastAsia="en-US"/>
    </w:rPr>
  </w:style>
  <w:style w:type="paragraph" w:customStyle="1" w:styleId="0ADC19D50CC749F5A657701B66AC4A351">
    <w:name w:val="0ADC19D50CC749F5A657701B66AC4A351"/>
    <w:rsid w:val="00E51E75"/>
    <w:pPr>
      <w:ind w:left="720"/>
      <w:contextualSpacing/>
    </w:pPr>
    <w:rPr>
      <w:rFonts w:ascii="Calibri" w:eastAsia="Times New Roman" w:hAnsi="Calibri" w:cs="Times New Roman"/>
      <w:lang w:val="en-US" w:eastAsia="en-US"/>
    </w:rPr>
  </w:style>
  <w:style w:type="paragraph" w:customStyle="1" w:styleId="680BEFCB23364218BEAC315DB14AD44F1">
    <w:name w:val="680BEFCB23364218BEAC315DB14AD44F1"/>
    <w:rsid w:val="00E51E75"/>
    <w:pPr>
      <w:ind w:left="720"/>
      <w:contextualSpacing/>
    </w:pPr>
    <w:rPr>
      <w:rFonts w:ascii="Calibri" w:eastAsia="Times New Roman" w:hAnsi="Calibri" w:cs="Times New Roman"/>
      <w:lang w:val="en-US" w:eastAsia="en-US"/>
    </w:rPr>
  </w:style>
  <w:style w:type="paragraph" w:customStyle="1" w:styleId="BBB8CC7BDCBF46A4B9FE23B388F6358C1">
    <w:name w:val="BBB8CC7BDCBF46A4B9FE23B388F6358C1"/>
    <w:rsid w:val="00E51E75"/>
    <w:pPr>
      <w:ind w:left="720"/>
      <w:contextualSpacing/>
    </w:pPr>
    <w:rPr>
      <w:rFonts w:ascii="Calibri" w:eastAsia="Times New Roman" w:hAnsi="Calibri" w:cs="Times New Roman"/>
      <w:lang w:val="en-US" w:eastAsia="en-US"/>
    </w:rPr>
  </w:style>
  <w:style w:type="paragraph" w:customStyle="1" w:styleId="0ECC612059A242838CB6BFB23CB2F16E1">
    <w:name w:val="0ECC612059A242838CB6BFB23CB2F16E1"/>
    <w:rsid w:val="00E51E75"/>
    <w:pPr>
      <w:ind w:left="720"/>
      <w:contextualSpacing/>
    </w:pPr>
    <w:rPr>
      <w:rFonts w:ascii="Calibri" w:eastAsia="Times New Roman" w:hAnsi="Calibri" w:cs="Times New Roman"/>
      <w:lang w:val="en-US" w:eastAsia="en-US"/>
    </w:rPr>
  </w:style>
  <w:style w:type="paragraph" w:customStyle="1" w:styleId="1AFC0192E57C4138958A1CD08ED161D71">
    <w:name w:val="1AFC0192E57C4138958A1CD08ED161D71"/>
    <w:rsid w:val="00E51E75"/>
    <w:pPr>
      <w:ind w:left="720"/>
      <w:contextualSpacing/>
    </w:pPr>
    <w:rPr>
      <w:rFonts w:ascii="Calibri" w:eastAsia="Times New Roman" w:hAnsi="Calibri" w:cs="Times New Roman"/>
      <w:lang w:val="en-US" w:eastAsia="en-US"/>
    </w:rPr>
  </w:style>
  <w:style w:type="paragraph" w:customStyle="1" w:styleId="50ECDEBC1B7C4805B8327B40F3E052A42">
    <w:name w:val="50ECDEBC1B7C4805B8327B40F3E052A42"/>
    <w:rsid w:val="00374751"/>
    <w:pPr>
      <w:ind w:left="720"/>
      <w:contextualSpacing/>
    </w:pPr>
    <w:rPr>
      <w:rFonts w:ascii="Calibri" w:eastAsia="Times New Roman" w:hAnsi="Calibri" w:cs="Times New Roman"/>
      <w:lang w:val="en-US" w:eastAsia="en-US"/>
    </w:rPr>
  </w:style>
  <w:style w:type="paragraph" w:customStyle="1" w:styleId="6307F137225C430CB090AB44CE21E9312">
    <w:name w:val="6307F137225C430CB090AB44CE21E9312"/>
    <w:rsid w:val="00374751"/>
    <w:pPr>
      <w:ind w:left="720"/>
      <w:contextualSpacing/>
    </w:pPr>
    <w:rPr>
      <w:rFonts w:ascii="Calibri" w:eastAsia="Times New Roman" w:hAnsi="Calibri" w:cs="Times New Roman"/>
      <w:lang w:val="en-US" w:eastAsia="en-US"/>
    </w:rPr>
  </w:style>
  <w:style w:type="paragraph" w:customStyle="1" w:styleId="B91D83897C994B26A6BCACB710E1F0542">
    <w:name w:val="B91D83897C994B26A6BCACB710E1F0542"/>
    <w:rsid w:val="00374751"/>
    <w:pPr>
      <w:ind w:left="720"/>
      <w:contextualSpacing/>
    </w:pPr>
    <w:rPr>
      <w:rFonts w:ascii="Calibri" w:eastAsia="Times New Roman" w:hAnsi="Calibri" w:cs="Times New Roman"/>
      <w:lang w:val="en-US" w:eastAsia="en-US"/>
    </w:rPr>
  </w:style>
  <w:style w:type="paragraph" w:customStyle="1" w:styleId="047CEC6E884243C0B84043CA4DCF53A72">
    <w:name w:val="047CEC6E884243C0B84043CA4DCF53A72"/>
    <w:rsid w:val="00374751"/>
    <w:pPr>
      <w:ind w:left="720"/>
      <w:contextualSpacing/>
    </w:pPr>
    <w:rPr>
      <w:rFonts w:ascii="Calibri" w:eastAsia="Times New Roman" w:hAnsi="Calibri" w:cs="Times New Roman"/>
      <w:lang w:val="en-US" w:eastAsia="en-US"/>
    </w:rPr>
  </w:style>
  <w:style w:type="paragraph" w:customStyle="1" w:styleId="0ADC19D50CC749F5A657701B66AC4A352">
    <w:name w:val="0ADC19D50CC749F5A657701B66AC4A352"/>
    <w:rsid w:val="00374751"/>
    <w:pPr>
      <w:ind w:left="720"/>
      <w:contextualSpacing/>
    </w:pPr>
    <w:rPr>
      <w:rFonts w:ascii="Calibri" w:eastAsia="Times New Roman" w:hAnsi="Calibri" w:cs="Times New Roman"/>
      <w:lang w:val="en-US" w:eastAsia="en-US"/>
    </w:rPr>
  </w:style>
  <w:style w:type="paragraph" w:customStyle="1" w:styleId="680BEFCB23364218BEAC315DB14AD44F2">
    <w:name w:val="680BEFCB23364218BEAC315DB14AD44F2"/>
    <w:rsid w:val="00374751"/>
    <w:pPr>
      <w:ind w:left="720"/>
      <w:contextualSpacing/>
    </w:pPr>
    <w:rPr>
      <w:rFonts w:ascii="Calibri" w:eastAsia="Times New Roman" w:hAnsi="Calibri" w:cs="Times New Roman"/>
      <w:lang w:val="en-US" w:eastAsia="en-US"/>
    </w:rPr>
  </w:style>
  <w:style w:type="paragraph" w:customStyle="1" w:styleId="BBB8CC7BDCBF46A4B9FE23B388F6358C2">
    <w:name w:val="BBB8CC7BDCBF46A4B9FE23B388F6358C2"/>
    <w:rsid w:val="00374751"/>
    <w:pPr>
      <w:ind w:left="720"/>
      <w:contextualSpacing/>
    </w:pPr>
    <w:rPr>
      <w:rFonts w:ascii="Calibri" w:eastAsia="Times New Roman" w:hAnsi="Calibri" w:cs="Times New Roman"/>
      <w:lang w:val="en-US" w:eastAsia="en-US"/>
    </w:rPr>
  </w:style>
  <w:style w:type="paragraph" w:customStyle="1" w:styleId="0ECC612059A242838CB6BFB23CB2F16E2">
    <w:name w:val="0ECC612059A242838CB6BFB23CB2F16E2"/>
    <w:rsid w:val="00374751"/>
    <w:pPr>
      <w:ind w:left="720"/>
      <w:contextualSpacing/>
    </w:pPr>
    <w:rPr>
      <w:rFonts w:ascii="Calibri" w:eastAsia="Times New Roman" w:hAnsi="Calibri" w:cs="Times New Roman"/>
      <w:lang w:val="en-US" w:eastAsia="en-US"/>
    </w:rPr>
  </w:style>
  <w:style w:type="paragraph" w:customStyle="1" w:styleId="1AFC0192E57C4138958A1CD08ED161D72">
    <w:name w:val="1AFC0192E57C4138958A1CD08ED161D72"/>
    <w:rsid w:val="00374751"/>
    <w:pPr>
      <w:ind w:left="720"/>
      <w:contextualSpacing/>
    </w:pPr>
    <w:rPr>
      <w:rFonts w:ascii="Calibri" w:eastAsia="Times New Roman" w:hAnsi="Calibri" w:cs="Times New Roman"/>
      <w:lang w:val="en-US" w:eastAsia="en-US"/>
    </w:rPr>
  </w:style>
  <w:style w:type="paragraph" w:customStyle="1" w:styleId="50ECDEBC1B7C4805B8327B40F3E052A43">
    <w:name w:val="50ECDEBC1B7C4805B8327B40F3E052A43"/>
    <w:rsid w:val="00374751"/>
    <w:pPr>
      <w:ind w:left="720"/>
      <w:contextualSpacing/>
    </w:pPr>
    <w:rPr>
      <w:rFonts w:ascii="Calibri" w:eastAsia="Times New Roman" w:hAnsi="Calibri" w:cs="Times New Roman"/>
      <w:lang w:val="en-US" w:eastAsia="en-US"/>
    </w:rPr>
  </w:style>
  <w:style w:type="paragraph" w:customStyle="1" w:styleId="6307F137225C430CB090AB44CE21E9313">
    <w:name w:val="6307F137225C430CB090AB44CE21E9313"/>
    <w:rsid w:val="00374751"/>
    <w:pPr>
      <w:ind w:left="720"/>
      <w:contextualSpacing/>
    </w:pPr>
    <w:rPr>
      <w:rFonts w:ascii="Calibri" w:eastAsia="Times New Roman" w:hAnsi="Calibri" w:cs="Times New Roman"/>
      <w:lang w:val="en-US" w:eastAsia="en-US"/>
    </w:rPr>
  </w:style>
  <w:style w:type="paragraph" w:customStyle="1" w:styleId="B91D83897C994B26A6BCACB710E1F0543">
    <w:name w:val="B91D83897C994B26A6BCACB710E1F0543"/>
    <w:rsid w:val="00374751"/>
    <w:pPr>
      <w:ind w:left="720"/>
      <w:contextualSpacing/>
    </w:pPr>
    <w:rPr>
      <w:rFonts w:ascii="Calibri" w:eastAsia="Times New Roman" w:hAnsi="Calibri" w:cs="Times New Roman"/>
      <w:lang w:val="en-US" w:eastAsia="en-US"/>
    </w:rPr>
  </w:style>
  <w:style w:type="paragraph" w:customStyle="1" w:styleId="047CEC6E884243C0B84043CA4DCF53A73">
    <w:name w:val="047CEC6E884243C0B84043CA4DCF53A73"/>
    <w:rsid w:val="00374751"/>
    <w:pPr>
      <w:ind w:left="720"/>
      <w:contextualSpacing/>
    </w:pPr>
    <w:rPr>
      <w:rFonts w:ascii="Calibri" w:eastAsia="Times New Roman" w:hAnsi="Calibri" w:cs="Times New Roman"/>
      <w:lang w:val="en-US" w:eastAsia="en-US"/>
    </w:rPr>
  </w:style>
  <w:style w:type="paragraph" w:customStyle="1" w:styleId="0ADC19D50CC749F5A657701B66AC4A353">
    <w:name w:val="0ADC19D50CC749F5A657701B66AC4A353"/>
    <w:rsid w:val="00374751"/>
    <w:pPr>
      <w:ind w:left="720"/>
      <w:contextualSpacing/>
    </w:pPr>
    <w:rPr>
      <w:rFonts w:ascii="Calibri" w:eastAsia="Times New Roman" w:hAnsi="Calibri" w:cs="Times New Roman"/>
      <w:lang w:val="en-US" w:eastAsia="en-US"/>
    </w:rPr>
  </w:style>
  <w:style w:type="paragraph" w:customStyle="1" w:styleId="680BEFCB23364218BEAC315DB14AD44F3">
    <w:name w:val="680BEFCB23364218BEAC315DB14AD44F3"/>
    <w:rsid w:val="00374751"/>
    <w:pPr>
      <w:ind w:left="720"/>
      <w:contextualSpacing/>
    </w:pPr>
    <w:rPr>
      <w:rFonts w:ascii="Calibri" w:eastAsia="Times New Roman" w:hAnsi="Calibri" w:cs="Times New Roman"/>
      <w:lang w:val="en-US" w:eastAsia="en-US"/>
    </w:rPr>
  </w:style>
  <w:style w:type="paragraph" w:customStyle="1" w:styleId="BBB8CC7BDCBF46A4B9FE23B388F6358C3">
    <w:name w:val="BBB8CC7BDCBF46A4B9FE23B388F6358C3"/>
    <w:rsid w:val="00374751"/>
    <w:pPr>
      <w:ind w:left="720"/>
      <w:contextualSpacing/>
    </w:pPr>
    <w:rPr>
      <w:rFonts w:ascii="Calibri" w:eastAsia="Times New Roman" w:hAnsi="Calibri" w:cs="Times New Roman"/>
      <w:lang w:val="en-US" w:eastAsia="en-US"/>
    </w:rPr>
  </w:style>
  <w:style w:type="paragraph" w:customStyle="1" w:styleId="0ECC612059A242838CB6BFB23CB2F16E3">
    <w:name w:val="0ECC612059A242838CB6BFB23CB2F16E3"/>
    <w:rsid w:val="00374751"/>
    <w:pPr>
      <w:ind w:left="720"/>
      <w:contextualSpacing/>
    </w:pPr>
    <w:rPr>
      <w:rFonts w:ascii="Calibri" w:eastAsia="Times New Roman" w:hAnsi="Calibri" w:cs="Times New Roman"/>
      <w:lang w:val="en-US" w:eastAsia="en-US"/>
    </w:rPr>
  </w:style>
  <w:style w:type="paragraph" w:customStyle="1" w:styleId="1AFC0192E57C4138958A1CD08ED161D73">
    <w:name w:val="1AFC0192E57C4138958A1CD08ED161D73"/>
    <w:rsid w:val="00374751"/>
    <w:pPr>
      <w:ind w:left="720"/>
      <w:contextualSpacing/>
    </w:pPr>
    <w:rPr>
      <w:rFonts w:ascii="Calibri" w:eastAsia="Times New Roman" w:hAnsi="Calibri" w:cs="Times New Roman"/>
      <w:lang w:val="en-US" w:eastAsia="en-US"/>
    </w:rPr>
  </w:style>
  <w:style w:type="paragraph" w:customStyle="1" w:styleId="50ECDEBC1B7C4805B8327B40F3E052A44">
    <w:name w:val="50ECDEBC1B7C4805B8327B40F3E052A44"/>
    <w:rsid w:val="00374751"/>
    <w:pPr>
      <w:ind w:left="720"/>
      <w:contextualSpacing/>
    </w:pPr>
    <w:rPr>
      <w:rFonts w:ascii="Calibri" w:eastAsia="Times New Roman" w:hAnsi="Calibri" w:cs="Times New Roman"/>
      <w:lang w:val="en-US" w:eastAsia="en-US"/>
    </w:rPr>
  </w:style>
  <w:style w:type="paragraph" w:customStyle="1" w:styleId="6307F137225C430CB090AB44CE21E9314">
    <w:name w:val="6307F137225C430CB090AB44CE21E9314"/>
    <w:rsid w:val="00374751"/>
    <w:pPr>
      <w:ind w:left="720"/>
      <w:contextualSpacing/>
    </w:pPr>
    <w:rPr>
      <w:rFonts w:ascii="Calibri" w:eastAsia="Times New Roman" w:hAnsi="Calibri" w:cs="Times New Roman"/>
      <w:lang w:val="en-US" w:eastAsia="en-US"/>
    </w:rPr>
  </w:style>
  <w:style w:type="paragraph" w:customStyle="1" w:styleId="B91D83897C994B26A6BCACB710E1F0544">
    <w:name w:val="B91D83897C994B26A6BCACB710E1F0544"/>
    <w:rsid w:val="00374751"/>
    <w:pPr>
      <w:ind w:left="720"/>
      <w:contextualSpacing/>
    </w:pPr>
    <w:rPr>
      <w:rFonts w:ascii="Calibri" w:eastAsia="Times New Roman" w:hAnsi="Calibri" w:cs="Times New Roman"/>
      <w:lang w:val="en-US" w:eastAsia="en-US"/>
    </w:rPr>
  </w:style>
  <w:style w:type="paragraph" w:customStyle="1" w:styleId="047CEC6E884243C0B84043CA4DCF53A74">
    <w:name w:val="047CEC6E884243C0B84043CA4DCF53A74"/>
    <w:rsid w:val="00374751"/>
    <w:pPr>
      <w:ind w:left="720"/>
      <w:contextualSpacing/>
    </w:pPr>
    <w:rPr>
      <w:rFonts w:ascii="Calibri" w:eastAsia="Times New Roman" w:hAnsi="Calibri" w:cs="Times New Roman"/>
      <w:lang w:val="en-US" w:eastAsia="en-US"/>
    </w:rPr>
  </w:style>
  <w:style w:type="paragraph" w:customStyle="1" w:styleId="0ADC19D50CC749F5A657701B66AC4A354">
    <w:name w:val="0ADC19D50CC749F5A657701B66AC4A354"/>
    <w:rsid w:val="00374751"/>
    <w:pPr>
      <w:ind w:left="720"/>
      <w:contextualSpacing/>
    </w:pPr>
    <w:rPr>
      <w:rFonts w:ascii="Calibri" w:eastAsia="Times New Roman" w:hAnsi="Calibri" w:cs="Times New Roman"/>
      <w:lang w:val="en-US" w:eastAsia="en-US"/>
    </w:rPr>
  </w:style>
  <w:style w:type="paragraph" w:customStyle="1" w:styleId="680BEFCB23364218BEAC315DB14AD44F4">
    <w:name w:val="680BEFCB23364218BEAC315DB14AD44F4"/>
    <w:rsid w:val="00374751"/>
    <w:pPr>
      <w:ind w:left="720"/>
      <w:contextualSpacing/>
    </w:pPr>
    <w:rPr>
      <w:rFonts w:ascii="Calibri" w:eastAsia="Times New Roman" w:hAnsi="Calibri" w:cs="Times New Roman"/>
      <w:lang w:val="en-US" w:eastAsia="en-US"/>
    </w:rPr>
  </w:style>
  <w:style w:type="paragraph" w:customStyle="1" w:styleId="BBB8CC7BDCBF46A4B9FE23B388F6358C4">
    <w:name w:val="BBB8CC7BDCBF46A4B9FE23B388F6358C4"/>
    <w:rsid w:val="00374751"/>
    <w:pPr>
      <w:ind w:left="720"/>
      <w:contextualSpacing/>
    </w:pPr>
    <w:rPr>
      <w:rFonts w:ascii="Calibri" w:eastAsia="Times New Roman" w:hAnsi="Calibri" w:cs="Times New Roman"/>
      <w:lang w:val="en-US" w:eastAsia="en-US"/>
    </w:rPr>
  </w:style>
  <w:style w:type="paragraph" w:customStyle="1" w:styleId="0ECC612059A242838CB6BFB23CB2F16E4">
    <w:name w:val="0ECC612059A242838CB6BFB23CB2F16E4"/>
    <w:rsid w:val="00374751"/>
    <w:pPr>
      <w:ind w:left="720"/>
      <w:contextualSpacing/>
    </w:pPr>
    <w:rPr>
      <w:rFonts w:ascii="Calibri" w:eastAsia="Times New Roman" w:hAnsi="Calibri" w:cs="Times New Roman"/>
      <w:lang w:val="en-US" w:eastAsia="en-US"/>
    </w:rPr>
  </w:style>
  <w:style w:type="paragraph" w:customStyle="1" w:styleId="1AFC0192E57C4138958A1CD08ED161D74">
    <w:name w:val="1AFC0192E57C4138958A1CD08ED161D74"/>
    <w:rsid w:val="00374751"/>
    <w:pPr>
      <w:ind w:left="720"/>
      <w:contextualSpacing/>
    </w:pPr>
    <w:rPr>
      <w:rFonts w:ascii="Calibri" w:eastAsia="Times New Roman"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751"/>
    <w:rPr>
      <w:color w:val="808080"/>
    </w:rPr>
  </w:style>
  <w:style w:type="paragraph" w:customStyle="1" w:styleId="50ECDEBC1B7C4805B8327B40F3E052A4">
    <w:name w:val="50ECDEBC1B7C4805B8327B40F3E052A4"/>
    <w:rsid w:val="00E51E75"/>
    <w:pPr>
      <w:ind w:left="720"/>
      <w:contextualSpacing/>
    </w:pPr>
    <w:rPr>
      <w:rFonts w:ascii="Calibri" w:eastAsia="Times New Roman" w:hAnsi="Calibri" w:cs="Times New Roman"/>
      <w:lang w:val="en-US" w:eastAsia="en-US"/>
    </w:rPr>
  </w:style>
  <w:style w:type="paragraph" w:customStyle="1" w:styleId="6307F137225C430CB090AB44CE21E931">
    <w:name w:val="6307F137225C430CB090AB44CE21E931"/>
    <w:rsid w:val="00E51E75"/>
  </w:style>
  <w:style w:type="paragraph" w:customStyle="1" w:styleId="B91D83897C994B26A6BCACB710E1F054">
    <w:name w:val="B91D83897C994B26A6BCACB710E1F054"/>
    <w:rsid w:val="00E51E75"/>
  </w:style>
  <w:style w:type="paragraph" w:customStyle="1" w:styleId="047CEC6E884243C0B84043CA4DCF53A7">
    <w:name w:val="047CEC6E884243C0B84043CA4DCF53A7"/>
    <w:rsid w:val="00E51E75"/>
  </w:style>
  <w:style w:type="paragraph" w:customStyle="1" w:styleId="0ADC19D50CC749F5A657701B66AC4A35">
    <w:name w:val="0ADC19D50CC749F5A657701B66AC4A35"/>
    <w:rsid w:val="00E51E75"/>
  </w:style>
  <w:style w:type="paragraph" w:customStyle="1" w:styleId="680BEFCB23364218BEAC315DB14AD44F">
    <w:name w:val="680BEFCB23364218BEAC315DB14AD44F"/>
    <w:rsid w:val="00E51E75"/>
  </w:style>
  <w:style w:type="paragraph" w:customStyle="1" w:styleId="BBB8CC7BDCBF46A4B9FE23B388F6358C">
    <w:name w:val="BBB8CC7BDCBF46A4B9FE23B388F6358C"/>
    <w:rsid w:val="00E51E75"/>
  </w:style>
  <w:style w:type="paragraph" w:customStyle="1" w:styleId="0ECC612059A242838CB6BFB23CB2F16E">
    <w:name w:val="0ECC612059A242838CB6BFB23CB2F16E"/>
    <w:rsid w:val="00E51E75"/>
  </w:style>
  <w:style w:type="paragraph" w:customStyle="1" w:styleId="1AFC0192E57C4138958A1CD08ED161D7">
    <w:name w:val="1AFC0192E57C4138958A1CD08ED161D7"/>
    <w:rsid w:val="00E51E75"/>
  </w:style>
  <w:style w:type="paragraph" w:customStyle="1" w:styleId="50ECDEBC1B7C4805B8327B40F3E052A41">
    <w:name w:val="50ECDEBC1B7C4805B8327B40F3E052A41"/>
    <w:rsid w:val="00E51E75"/>
    <w:pPr>
      <w:ind w:left="720"/>
      <w:contextualSpacing/>
    </w:pPr>
    <w:rPr>
      <w:rFonts w:ascii="Calibri" w:eastAsia="Times New Roman" w:hAnsi="Calibri" w:cs="Times New Roman"/>
      <w:lang w:val="en-US" w:eastAsia="en-US"/>
    </w:rPr>
  </w:style>
  <w:style w:type="paragraph" w:customStyle="1" w:styleId="6307F137225C430CB090AB44CE21E9311">
    <w:name w:val="6307F137225C430CB090AB44CE21E9311"/>
    <w:rsid w:val="00E51E75"/>
    <w:pPr>
      <w:ind w:left="720"/>
      <w:contextualSpacing/>
    </w:pPr>
    <w:rPr>
      <w:rFonts w:ascii="Calibri" w:eastAsia="Times New Roman" w:hAnsi="Calibri" w:cs="Times New Roman"/>
      <w:lang w:val="en-US" w:eastAsia="en-US"/>
    </w:rPr>
  </w:style>
  <w:style w:type="paragraph" w:customStyle="1" w:styleId="B91D83897C994B26A6BCACB710E1F0541">
    <w:name w:val="B91D83897C994B26A6BCACB710E1F0541"/>
    <w:rsid w:val="00E51E75"/>
    <w:pPr>
      <w:ind w:left="720"/>
      <w:contextualSpacing/>
    </w:pPr>
    <w:rPr>
      <w:rFonts w:ascii="Calibri" w:eastAsia="Times New Roman" w:hAnsi="Calibri" w:cs="Times New Roman"/>
      <w:lang w:val="en-US" w:eastAsia="en-US"/>
    </w:rPr>
  </w:style>
  <w:style w:type="paragraph" w:customStyle="1" w:styleId="047CEC6E884243C0B84043CA4DCF53A71">
    <w:name w:val="047CEC6E884243C0B84043CA4DCF53A71"/>
    <w:rsid w:val="00E51E75"/>
    <w:pPr>
      <w:ind w:left="720"/>
      <w:contextualSpacing/>
    </w:pPr>
    <w:rPr>
      <w:rFonts w:ascii="Calibri" w:eastAsia="Times New Roman" w:hAnsi="Calibri" w:cs="Times New Roman"/>
      <w:lang w:val="en-US" w:eastAsia="en-US"/>
    </w:rPr>
  </w:style>
  <w:style w:type="paragraph" w:customStyle="1" w:styleId="0ADC19D50CC749F5A657701B66AC4A351">
    <w:name w:val="0ADC19D50CC749F5A657701B66AC4A351"/>
    <w:rsid w:val="00E51E75"/>
    <w:pPr>
      <w:ind w:left="720"/>
      <w:contextualSpacing/>
    </w:pPr>
    <w:rPr>
      <w:rFonts w:ascii="Calibri" w:eastAsia="Times New Roman" w:hAnsi="Calibri" w:cs="Times New Roman"/>
      <w:lang w:val="en-US" w:eastAsia="en-US"/>
    </w:rPr>
  </w:style>
  <w:style w:type="paragraph" w:customStyle="1" w:styleId="680BEFCB23364218BEAC315DB14AD44F1">
    <w:name w:val="680BEFCB23364218BEAC315DB14AD44F1"/>
    <w:rsid w:val="00E51E75"/>
    <w:pPr>
      <w:ind w:left="720"/>
      <w:contextualSpacing/>
    </w:pPr>
    <w:rPr>
      <w:rFonts w:ascii="Calibri" w:eastAsia="Times New Roman" w:hAnsi="Calibri" w:cs="Times New Roman"/>
      <w:lang w:val="en-US" w:eastAsia="en-US"/>
    </w:rPr>
  </w:style>
  <w:style w:type="paragraph" w:customStyle="1" w:styleId="BBB8CC7BDCBF46A4B9FE23B388F6358C1">
    <w:name w:val="BBB8CC7BDCBF46A4B9FE23B388F6358C1"/>
    <w:rsid w:val="00E51E75"/>
    <w:pPr>
      <w:ind w:left="720"/>
      <w:contextualSpacing/>
    </w:pPr>
    <w:rPr>
      <w:rFonts w:ascii="Calibri" w:eastAsia="Times New Roman" w:hAnsi="Calibri" w:cs="Times New Roman"/>
      <w:lang w:val="en-US" w:eastAsia="en-US"/>
    </w:rPr>
  </w:style>
  <w:style w:type="paragraph" w:customStyle="1" w:styleId="0ECC612059A242838CB6BFB23CB2F16E1">
    <w:name w:val="0ECC612059A242838CB6BFB23CB2F16E1"/>
    <w:rsid w:val="00E51E75"/>
    <w:pPr>
      <w:ind w:left="720"/>
      <w:contextualSpacing/>
    </w:pPr>
    <w:rPr>
      <w:rFonts w:ascii="Calibri" w:eastAsia="Times New Roman" w:hAnsi="Calibri" w:cs="Times New Roman"/>
      <w:lang w:val="en-US" w:eastAsia="en-US"/>
    </w:rPr>
  </w:style>
  <w:style w:type="paragraph" w:customStyle="1" w:styleId="1AFC0192E57C4138958A1CD08ED161D71">
    <w:name w:val="1AFC0192E57C4138958A1CD08ED161D71"/>
    <w:rsid w:val="00E51E75"/>
    <w:pPr>
      <w:ind w:left="720"/>
      <w:contextualSpacing/>
    </w:pPr>
    <w:rPr>
      <w:rFonts w:ascii="Calibri" w:eastAsia="Times New Roman" w:hAnsi="Calibri" w:cs="Times New Roman"/>
      <w:lang w:val="en-US" w:eastAsia="en-US"/>
    </w:rPr>
  </w:style>
  <w:style w:type="paragraph" w:customStyle="1" w:styleId="50ECDEBC1B7C4805B8327B40F3E052A42">
    <w:name w:val="50ECDEBC1B7C4805B8327B40F3E052A42"/>
    <w:rsid w:val="00374751"/>
    <w:pPr>
      <w:ind w:left="720"/>
      <w:contextualSpacing/>
    </w:pPr>
    <w:rPr>
      <w:rFonts w:ascii="Calibri" w:eastAsia="Times New Roman" w:hAnsi="Calibri" w:cs="Times New Roman"/>
      <w:lang w:val="en-US" w:eastAsia="en-US"/>
    </w:rPr>
  </w:style>
  <w:style w:type="paragraph" w:customStyle="1" w:styleId="6307F137225C430CB090AB44CE21E9312">
    <w:name w:val="6307F137225C430CB090AB44CE21E9312"/>
    <w:rsid w:val="00374751"/>
    <w:pPr>
      <w:ind w:left="720"/>
      <w:contextualSpacing/>
    </w:pPr>
    <w:rPr>
      <w:rFonts w:ascii="Calibri" w:eastAsia="Times New Roman" w:hAnsi="Calibri" w:cs="Times New Roman"/>
      <w:lang w:val="en-US" w:eastAsia="en-US"/>
    </w:rPr>
  </w:style>
  <w:style w:type="paragraph" w:customStyle="1" w:styleId="B91D83897C994B26A6BCACB710E1F0542">
    <w:name w:val="B91D83897C994B26A6BCACB710E1F0542"/>
    <w:rsid w:val="00374751"/>
    <w:pPr>
      <w:ind w:left="720"/>
      <w:contextualSpacing/>
    </w:pPr>
    <w:rPr>
      <w:rFonts w:ascii="Calibri" w:eastAsia="Times New Roman" w:hAnsi="Calibri" w:cs="Times New Roman"/>
      <w:lang w:val="en-US" w:eastAsia="en-US"/>
    </w:rPr>
  </w:style>
  <w:style w:type="paragraph" w:customStyle="1" w:styleId="047CEC6E884243C0B84043CA4DCF53A72">
    <w:name w:val="047CEC6E884243C0B84043CA4DCF53A72"/>
    <w:rsid w:val="00374751"/>
    <w:pPr>
      <w:ind w:left="720"/>
      <w:contextualSpacing/>
    </w:pPr>
    <w:rPr>
      <w:rFonts w:ascii="Calibri" w:eastAsia="Times New Roman" w:hAnsi="Calibri" w:cs="Times New Roman"/>
      <w:lang w:val="en-US" w:eastAsia="en-US"/>
    </w:rPr>
  </w:style>
  <w:style w:type="paragraph" w:customStyle="1" w:styleId="0ADC19D50CC749F5A657701B66AC4A352">
    <w:name w:val="0ADC19D50CC749F5A657701B66AC4A352"/>
    <w:rsid w:val="00374751"/>
    <w:pPr>
      <w:ind w:left="720"/>
      <w:contextualSpacing/>
    </w:pPr>
    <w:rPr>
      <w:rFonts w:ascii="Calibri" w:eastAsia="Times New Roman" w:hAnsi="Calibri" w:cs="Times New Roman"/>
      <w:lang w:val="en-US" w:eastAsia="en-US"/>
    </w:rPr>
  </w:style>
  <w:style w:type="paragraph" w:customStyle="1" w:styleId="680BEFCB23364218BEAC315DB14AD44F2">
    <w:name w:val="680BEFCB23364218BEAC315DB14AD44F2"/>
    <w:rsid w:val="00374751"/>
    <w:pPr>
      <w:ind w:left="720"/>
      <w:contextualSpacing/>
    </w:pPr>
    <w:rPr>
      <w:rFonts w:ascii="Calibri" w:eastAsia="Times New Roman" w:hAnsi="Calibri" w:cs="Times New Roman"/>
      <w:lang w:val="en-US" w:eastAsia="en-US"/>
    </w:rPr>
  </w:style>
  <w:style w:type="paragraph" w:customStyle="1" w:styleId="BBB8CC7BDCBF46A4B9FE23B388F6358C2">
    <w:name w:val="BBB8CC7BDCBF46A4B9FE23B388F6358C2"/>
    <w:rsid w:val="00374751"/>
    <w:pPr>
      <w:ind w:left="720"/>
      <w:contextualSpacing/>
    </w:pPr>
    <w:rPr>
      <w:rFonts w:ascii="Calibri" w:eastAsia="Times New Roman" w:hAnsi="Calibri" w:cs="Times New Roman"/>
      <w:lang w:val="en-US" w:eastAsia="en-US"/>
    </w:rPr>
  </w:style>
  <w:style w:type="paragraph" w:customStyle="1" w:styleId="0ECC612059A242838CB6BFB23CB2F16E2">
    <w:name w:val="0ECC612059A242838CB6BFB23CB2F16E2"/>
    <w:rsid w:val="00374751"/>
    <w:pPr>
      <w:ind w:left="720"/>
      <w:contextualSpacing/>
    </w:pPr>
    <w:rPr>
      <w:rFonts w:ascii="Calibri" w:eastAsia="Times New Roman" w:hAnsi="Calibri" w:cs="Times New Roman"/>
      <w:lang w:val="en-US" w:eastAsia="en-US"/>
    </w:rPr>
  </w:style>
  <w:style w:type="paragraph" w:customStyle="1" w:styleId="1AFC0192E57C4138958A1CD08ED161D72">
    <w:name w:val="1AFC0192E57C4138958A1CD08ED161D72"/>
    <w:rsid w:val="00374751"/>
    <w:pPr>
      <w:ind w:left="720"/>
      <w:contextualSpacing/>
    </w:pPr>
    <w:rPr>
      <w:rFonts w:ascii="Calibri" w:eastAsia="Times New Roman" w:hAnsi="Calibri" w:cs="Times New Roman"/>
      <w:lang w:val="en-US" w:eastAsia="en-US"/>
    </w:rPr>
  </w:style>
  <w:style w:type="paragraph" w:customStyle="1" w:styleId="50ECDEBC1B7C4805B8327B40F3E052A43">
    <w:name w:val="50ECDEBC1B7C4805B8327B40F3E052A43"/>
    <w:rsid w:val="00374751"/>
    <w:pPr>
      <w:ind w:left="720"/>
      <w:contextualSpacing/>
    </w:pPr>
    <w:rPr>
      <w:rFonts w:ascii="Calibri" w:eastAsia="Times New Roman" w:hAnsi="Calibri" w:cs="Times New Roman"/>
      <w:lang w:val="en-US" w:eastAsia="en-US"/>
    </w:rPr>
  </w:style>
  <w:style w:type="paragraph" w:customStyle="1" w:styleId="6307F137225C430CB090AB44CE21E9313">
    <w:name w:val="6307F137225C430CB090AB44CE21E9313"/>
    <w:rsid w:val="00374751"/>
    <w:pPr>
      <w:ind w:left="720"/>
      <w:contextualSpacing/>
    </w:pPr>
    <w:rPr>
      <w:rFonts w:ascii="Calibri" w:eastAsia="Times New Roman" w:hAnsi="Calibri" w:cs="Times New Roman"/>
      <w:lang w:val="en-US" w:eastAsia="en-US"/>
    </w:rPr>
  </w:style>
  <w:style w:type="paragraph" w:customStyle="1" w:styleId="B91D83897C994B26A6BCACB710E1F0543">
    <w:name w:val="B91D83897C994B26A6BCACB710E1F0543"/>
    <w:rsid w:val="00374751"/>
    <w:pPr>
      <w:ind w:left="720"/>
      <w:contextualSpacing/>
    </w:pPr>
    <w:rPr>
      <w:rFonts w:ascii="Calibri" w:eastAsia="Times New Roman" w:hAnsi="Calibri" w:cs="Times New Roman"/>
      <w:lang w:val="en-US" w:eastAsia="en-US"/>
    </w:rPr>
  </w:style>
  <w:style w:type="paragraph" w:customStyle="1" w:styleId="047CEC6E884243C0B84043CA4DCF53A73">
    <w:name w:val="047CEC6E884243C0B84043CA4DCF53A73"/>
    <w:rsid w:val="00374751"/>
    <w:pPr>
      <w:ind w:left="720"/>
      <w:contextualSpacing/>
    </w:pPr>
    <w:rPr>
      <w:rFonts w:ascii="Calibri" w:eastAsia="Times New Roman" w:hAnsi="Calibri" w:cs="Times New Roman"/>
      <w:lang w:val="en-US" w:eastAsia="en-US"/>
    </w:rPr>
  </w:style>
  <w:style w:type="paragraph" w:customStyle="1" w:styleId="0ADC19D50CC749F5A657701B66AC4A353">
    <w:name w:val="0ADC19D50CC749F5A657701B66AC4A353"/>
    <w:rsid w:val="00374751"/>
    <w:pPr>
      <w:ind w:left="720"/>
      <w:contextualSpacing/>
    </w:pPr>
    <w:rPr>
      <w:rFonts w:ascii="Calibri" w:eastAsia="Times New Roman" w:hAnsi="Calibri" w:cs="Times New Roman"/>
      <w:lang w:val="en-US" w:eastAsia="en-US"/>
    </w:rPr>
  </w:style>
  <w:style w:type="paragraph" w:customStyle="1" w:styleId="680BEFCB23364218BEAC315DB14AD44F3">
    <w:name w:val="680BEFCB23364218BEAC315DB14AD44F3"/>
    <w:rsid w:val="00374751"/>
    <w:pPr>
      <w:ind w:left="720"/>
      <w:contextualSpacing/>
    </w:pPr>
    <w:rPr>
      <w:rFonts w:ascii="Calibri" w:eastAsia="Times New Roman" w:hAnsi="Calibri" w:cs="Times New Roman"/>
      <w:lang w:val="en-US" w:eastAsia="en-US"/>
    </w:rPr>
  </w:style>
  <w:style w:type="paragraph" w:customStyle="1" w:styleId="BBB8CC7BDCBF46A4B9FE23B388F6358C3">
    <w:name w:val="BBB8CC7BDCBF46A4B9FE23B388F6358C3"/>
    <w:rsid w:val="00374751"/>
    <w:pPr>
      <w:ind w:left="720"/>
      <w:contextualSpacing/>
    </w:pPr>
    <w:rPr>
      <w:rFonts w:ascii="Calibri" w:eastAsia="Times New Roman" w:hAnsi="Calibri" w:cs="Times New Roman"/>
      <w:lang w:val="en-US" w:eastAsia="en-US"/>
    </w:rPr>
  </w:style>
  <w:style w:type="paragraph" w:customStyle="1" w:styleId="0ECC612059A242838CB6BFB23CB2F16E3">
    <w:name w:val="0ECC612059A242838CB6BFB23CB2F16E3"/>
    <w:rsid w:val="00374751"/>
    <w:pPr>
      <w:ind w:left="720"/>
      <w:contextualSpacing/>
    </w:pPr>
    <w:rPr>
      <w:rFonts w:ascii="Calibri" w:eastAsia="Times New Roman" w:hAnsi="Calibri" w:cs="Times New Roman"/>
      <w:lang w:val="en-US" w:eastAsia="en-US"/>
    </w:rPr>
  </w:style>
  <w:style w:type="paragraph" w:customStyle="1" w:styleId="1AFC0192E57C4138958A1CD08ED161D73">
    <w:name w:val="1AFC0192E57C4138958A1CD08ED161D73"/>
    <w:rsid w:val="00374751"/>
    <w:pPr>
      <w:ind w:left="720"/>
      <w:contextualSpacing/>
    </w:pPr>
    <w:rPr>
      <w:rFonts w:ascii="Calibri" w:eastAsia="Times New Roman" w:hAnsi="Calibri" w:cs="Times New Roman"/>
      <w:lang w:val="en-US" w:eastAsia="en-US"/>
    </w:rPr>
  </w:style>
  <w:style w:type="paragraph" w:customStyle="1" w:styleId="50ECDEBC1B7C4805B8327B40F3E052A44">
    <w:name w:val="50ECDEBC1B7C4805B8327B40F3E052A44"/>
    <w:rsid w:val="00374751"/>
    <w:pPr>
      <w:ind w:left="720"/>
      <w:contextualSpacing/>
    </w:pPr>
    <w:rPr>
      <w:rFonts w:ascii="Calibri" w:eastAsia="Times New Roman" w:hAnsi="Calibri" w:cs="Times New Roman"/>
      <w:lang w:val="en-US" w:eastAsia="en-US"/>
    </w:rPr>
  </w:style>
  <w:style w:type="paragraph" w:customStyle="1" w:styleId="6307F137225C430CB090AB44CE21E9314">
    <w:name w:val="6307F137225C430CB090AB44CE21E9314"/>
    <w:rsid w:val="00374751"/>
    <w:pPr>
      <w:ind w:left="720"/>
      <w:contextualSpacing/>
    </w:pPr>
    <w:rPr>
      <w:rFonts w:ascii="Calibri" w:eastAsia="Times New Roman" w:hAnsi="Calibri" w:cs="Times New Roman"/>
      <w:lang w:val="en-US" w:eastAsia="en-US"/>
    </w:rPr>
  </w:style>
  <w:style w:type="paragraph" w:customStyle="1" w:styleId="B91D83897C994B26A6BCACB710E1F0544">
    <w:name w:val="B91D83897C994B26A6BCACB710E1F0544"/>
    <w:rsid w:val="00374751"/>
    <w:pPr>
      <w:ind w:left="720"/>
      <w:contextualSpacing/>
    </w:pPr>
    <w:rPr>
      <w:rFonts w:ascii="Calibri" w:eastAsia="Times New Roman" w:hAnsi="Calibri" w:cs="Times New Roman"/>
      <w:lang w:val="en-US" w:eastAsia="en-US"/>
    </w:rPr>
  </w:style>
  <w:style w:type="paragraph" w:customStyle="1" w:styleId="047CEC6E884243C0B84043CA4DCF53A74">
    <w:name w:val="047CEC6E884243C0B84043CA4DCF53A74"/>
    <w:rsid w:val="00374751"/>
    <w:pPr>
      <w:ind w:left="720"/>
      <w:contextualSpacing/>
    </w:pPr>
    <w:rPr>
      <w:rFonts w:ascii="Calibri" w:eastAsia="Times New Roman" w:hAnsi="Calibri" w:cs="Times New Roman"/>
      <w:lang w:val="en-US" w:eastAsia="en-US"/>
    </w:rPr>
  </w:style>
  <w:style w:type="paragraph" w:customStyle="1" w:styleId="0ADC19D50CC749F5A657701B66AC4A354">
    <w:name w:val="0ADC19D50CC749F5A657701B66AC4A354"/>
    <w:rsid w:val="00374751"/>
    <w:pPr>
      <w:ind w:left="720"/>
      <w:contextualSpacing/>
    </w:pPr>
    <w:rPr>
      <w:rFonts w:ascii="Calibri" w:eastAsia="Times New Roman" w:hAnsi="Calibri" w:cs="Times New Roman"/>
      <w:lang w:val="en-US" w:eastAsia="en-US"/>
    </w:rPr>
  </w:style>
  <w:style w:type="paragraph" w:customStyle="1" w:styleId="680BEFCB23364218BEAC315DB14AD44F4">
    <w:name w:val="680BEFCB23364218BEAC315DB14AD44F4"/>
    <w:rsid w:val="00374751"/>
    <w:pPr>
      <w:ind w:left="720"/>
      <w:contextualSpacing/>
    </w:pPr>
    <w:rPr>
      <w:rFonts w:ascii="Calibri" w:eastAsia="Times New Roman" w:hAnsi="Calibri" w:cs="Times New Roman"/>
      <w:lang w:val="en-US" w:eastAsia="en-US"/>
    </w:rPr>
  </w:style>
  <w:style w:type="paragraph" w:customStyle="1" w:styleId="BBB8CC7BDCBF46A4B9FE23B388F6358C4">
    <w:name w:val="BBB8CC7BDCBF46A4B9FE23B388F6358C4"/>
    <w:rsid w:val="00374751"/>
    <w:pPr>
      <w:ind w:left="720"/>
      <w:contextualSpacing/>
    </w:pPr>
    <w:rPr>
      <w:rFonts w:ascii="Calibri" w:eastAsia="Times New Roman" w:hAnsi="Calibri" w:cs="Times New Roman"/>
      <w:lang w:val="en-US" w:eastAsia="en-US"/>
    </w:rPr>
  </w:style>
  <w:style w:type="paragraph" w:customStyle="1" w:styleId="0ECC612059A242838CB6BFB23CB2F16E4">
    <w:name w:val="0ECC612059A242838CB6BFB23CB2F16E4"/>
    <w:rsid w:val="00374751"/>
    <w:pPr>
      <w:ind w:left="720"/>
      <w:contextualSpacing/>
    </w:pPr>
    <w:rPr>
      <w:rFonts w:ascii="Calibri" w:eastAsia="Times New Roman" w:hAnsi="Calibri" w:cs="Times New Roman"/>
      <w:lang w:val="en-US" w:eastAsia="en-US"/>
    </w:rPr>
  </w:style>
  <w:style w:type="paragraph" w:customStyle="1" w:styleId="1AFC0192E57C4138958A1CD08ED161D74">
    <w:name w:val="1AFC0192E57C4138958A1CD08ED161D74"/>
    <w:rsid w:val="00374751"/>
    <w:pPr>
      <w:ind w:left="720"/>
      <w:contextualSpacing/>
    </w:pPr>
    <w:rPr>
      <w:rFonts w:ascii="Calibri" w:eastAsia="Times New Roman"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66F6-2945-4175-9055-1DBC7326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2406AA92</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NatCen Social Research</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Crowther</dc:creator>
  <cp:lastModifiedBy>Malen Davies</cp:lastModifiedBy>
  <cp:revision>2</cp:revision>
  <cp:lastPrinted>2017-01-12T17:32:00Z</cp:lastPrinted>
  <dcterms:created xsi:type="dcterms:W3CDTF">2017-08-02T07:42:00Z</dcterms:created>
  <dcterms:modified xsi:type="dcterms:W3CDTF">2017-08-02T07:42:00Z</dcterms:modified>
</cp:coreProperties>
</file>