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0" w:rsidRDefault="00281150" w:rsidP="002811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69FE46" wp14:editId="6E4C9D1E">
            <wp:extent cx="2109600" cy="900000"/>
            <wp:effectExtent l="0" t="0" r="5080" b="0"/>
            <wp:docPr id="4" name="Picture 4" descr="Co-motion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-motion 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50" w:rsidRPr="002C48FE" w:rsidRDefault="00281150" w:rsidP="002811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</w:t>
      </w:r>
      <w:r w:rsidRPr="002C48FE">
        <w:rPr>
          <w:rFonts w:ascii="Arial" w:hAnsi="Arial" w:cs="Arial"/>
          <w:b/>
          <w:sz w:val="28"/>
          <w:szCs w:val="28"/>
        </w:rPr>
        <w:t>Co-Motion Questionnaire</w:t>
      </w:r>
    </w:p>
    <w:p w:rsidR="00281150" w:rsidRDefault="00281150" w:rsidP="00281150">
      <w:pPr>
        <w:jc w:val="both"/>
        <w:rPr>
          <w:rFonts w:ascii="Arial" w:hAnsi="Arial" w:cs="Arial"/>
          <w:sz w:val="28"/>
          <w:szCs w:val="28"/>
        </w:rPr>
      </w:pPr>
      <w:r w:rsidRPr="00BA164E">
        <w:rPr>
          <w:rFonts w:ascii="Arial" w:hAnsi="Arial" w:cs="Arial"/>
          <w:sz w:val="28"/>
          <w:szCs w:val="28"/>
        </w:rPr>
        <w:t xml:space="preserve">Thank you for </w:t>
      </w:r>
      <w:r>
        <w:rPr>
          <w:rFonts w:ascii="Arial" w:hAnsi="Arial" w:cs="Arial"/>
          <w:sz w:val="28"/>
          <w:szCs w:val="28"/>
        </w:rPr>
        <w:t>your continued interest in the</w:t>
      </w:r>
      <w:r w:rsidRPr="00BA164E">
        <w:rPr>
          <w:rFonts w:ascii="Arial" w:hAnsi="Arial" w:cs="Arial"/>
          <w:sz w:val="28"/>
          <w:szCs w:val="28"/>
        </w:rPr>
        <w:t xml:space="preserve"> Co-Motion research project. Please </w:t>
      </w:r>
      <w:r>
        <w:rPr>
          <w:rFonts w:ascii="Arial" w:hAnsi="Arial" w:cs="Arial"/>
          <w:sz w:val="28"/>
          <w:szCs w:val="28"/>
        </w:rPr>
        <w:t xml:space="preserve">could you </w:t>
      </w:r>
      <w:r w:rsidRPr="00BA164E">
        <w:rPr>
          <w:rFonts w:ascii="Arial" w:hAnsi="Arial" w:cs="Arial"/>
          <w:sz w:val="28"/>
          <w:szCs w:val="28"/>
        </w:rPr>
        <w:t xml:space="preserve">fill in this </w:t>
      </w:r>
      <w:r>
        <w:rPr>
          <w:rFonts w:ascii="Arial" w:hAnsi="Arial" w:cs="Arial"/>
          <w:sz w:val="28"/>
          <w:szCs w:val="28"/>
        </w:rPr>
        <w:t xml:space="preserve">final </w:t>
      </w:r>
      <w:r w:rsidRPr="00BA164E">
        <w:rPr>
          <w:rFonts w:ascii="Arial" w:hAnsi="Arial" w:cs="Arial"/>
          <w:sz w:val="28"/>
          <w:szCs w:val="28"/>
        </w:rPr>
        <w:t xml:space="preserve">questionnaire </w:t>
      </w:r>
      <w:r>
        <w:rPr>
          <w:rFonts w:ascii="Arial" w:hAnsi="Arial" w:cs="Arial"/>
          <w:sz w:val="28"/>
          <w:szCs w:val="28"/>
        </w:rPr>
        <w:t xml:space="preserve">and return in the freepost envelope provided. A researcher will then be in touch to arrange to meet you at home for your final interview.  </w:t>
      </w:r>
    </w:p>
    <w:p w:rsidR="00281150" w:rsidRPr="00DF008F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Default="00281150" w:rsidP="00281150">
      <w:pPr>
        <w:jc w:val="both"/>
        <w:rPr>
          <w:rFonts w:ascii="Arial" w:hAnsi="Arial" w:cs="Arial"/>
          <w:sz w:val="28"/>
          <w:szCs w:val="28"/>
        </w:rPr>
      </w:pPr>
      <w:r w:rsidRPr="00200B35">
        <w:rPr>
          <w:rFonts w:ascii="Arial" w:hAnsi="Arial" w:cs="Arial"/>
          <w:sz w:val="28"/>
          <w:szCs w:val="28"/>
        </w:rPr>
        <w:t xml:space="preserve">If you have any queries about the questionnaire or about meeting </w:t>
      </w:r>
      <w:r>
        <w:rPr>
          <w:rFonts w:ascii="Arial" w:hAnsi="Arial" w:cs="Arial"/>
          <w:sz w:val="28"/>
          <w:szCs w:val="28"/>
        </w:rPr>
        <w:t xml:space="preserve">your </w:t>
      </w:r>
      <w:r w:rsidRPr="00200B35">
        <w:rPr>
          <w:rFonts w:ascii="Arial" w:hAnsi="Arial" w:cs="Arial"/>
          <w:sz w:val="28"/>
          <w:szCs w:val="28"/>
        </w:rPr>
        <w:t>researcher, please get in touch</w:t>
      </w:r>
      <w:r>
        <w:rPr>
          <w:rFonts w:ascii="Arial" w:hAnsi="Arial" w:cs="Arial"/>
          <w:sz w:val="28"/>
          <w:szCs w:val="28"/>
        </w:rPr>
        <w:t>:</w:t>
      </w:r>
      <w:r w:rsidRPr="00200B35">
        <w:rPr>
          <w:rFonts w:ascii="Arial" w:hAnsi="Arial" w:cs="Arial"/>
          <w:sz w:val="28"/>
          <w:szCs w:val="28"/>
        </w:rPr>
        <w:t xml:space="preserve"> </w:t>
      </w:r>
    </w:p>
    <w:p w:rsidR="00281150" w:rsidRDefault="00281150" w:rsidP="0028115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87"/>
        <w:gridCol w:w="58"/>
      </w:tblGrid>
      <w:tr w:rsidR="00281150" w:rsidTr="00E24BF6">
        <w:tc>
          <w:tcPr>
            <w:tcW w:w="5495" w:type="dxa"/>
            <w:shd w:val="clear" w:color="auto" w:fill="F2F2F2" w:themeFill="background1" w:themeFillShade="F2"/>
          </w:tcPr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  <w:r w:rsidRPr="004C0845">
              <w:rPr>
                <w:rFonts w:ascii="Arial" w:hAnsi="Arial" w:cs="Arial"/>
                <w:b/>
                <w:sz w:val="36"/>
                <w:szCs w:val="36"/>
              </w:rPr>
              <w:t xml:space="preserve">For Hexham - </w:t>
            </w:r>
          </w:p>
          <w:p w:rsidR="00281150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5495" w:type="dxa"/>
          </w:tcPr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Professor Rose Gilroy</w:t>
            </w:r>
          </w:p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Telephone: 0191 208 7864</w:t>
            </w:r>
          </w:p>
          <w:p w:rsidR="00281150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Email: r.c.gilroy@ncl.ac.uk</w:t>
            </w:r>
          </w:p>
        </w:tc>
        <w:tc>
          <w:tcPr>
            <w:tcW w:w="5245" w:type="dxa"/>
            <w:gridSpan w:val="2"/>
          </w:tcPr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  <w:p w:rsidR="00281150" w:rsidRPr="00FC6EDD" w:rsidRDefault="00281150" w:rsidP="00E24BF6">
            <w:pPr>
              <w:tabs>
                <w:tab w:val="left" w:pos="109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281150" w:rsidTr="00E24BF6">
        <w:tc>
          <w:tcPr>
            <w:tcW w:w="5495" w:type="dxa"/>
            <w:shd w:val="clear" w:color="auto" w:fill="auto"/>
          </w:tcPr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5495" w:type="dxa"/>
            <w:shd w:val="clear" w:color="auto" w:fill="F2F2F2" w:themeFill="background1" w:themeFillShade="F2"/>
          </w:tcPr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  <w:r w:rsidRPr="004C0845">
              <w:rPr>
                <w:rFonts w:ascii="Arial" w:hAnsi="Arial" w:cs="Arial"/>
                <w:b/>
                <w:sz w:val="36"/>
                <w:szCs w:val="36"/>
              </w:rPr>
              <w:t xml:space="preserve">For York and Leeds - </w:t>
            </w:r>
          </w:p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5495" w:type="dxa"/>
          </w:tcPr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Dr Mark Bevan</w:t>
            </w:r>
          </w:p>
          <w:p w:rsidR="00281150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Telephone: 01904 321489</w:t>
            </w:r>
          </w:p>
          <w:p w:rsidR="00281150" w:rsidRPr="004C0845" w:rsidRDefault="00074F99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Mark.bev</w:t>
            </w:r>
            <w:r w:rsidR="00281150">
              <w:rPr>
                <w:rFonts w:ascii="Arial" w:hAnsi="Arial" w:cs="Arial"/>
                <w:b/>
                <w:sz w:val="28"/>
                <w:szCs w:val="28"/>
              </w:rPr>
              <w:t>an@york.ac.uk</w:t>
            </w:r>
          </w:p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81150" w:rsidRPr="004C0845" w:rsidRDefault="00281150" w:rsidP="00E24BF6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 xml:space="preserve">Dr Katia </w:t>
            </w:r>
            <w:proofErr w:type="spellStart"/>
            <w:r w:rsidRPr="004C0845">
              <w:rPr>
                <w:rFonts w:ascii="Arial" w:hAnsi="Arial" w:cs="Arial"/>
                <w:b/>
                <w:sz w:val="28"/>
                <w:szCs w:val="28"/>
              </w:rPr>
              <w:t>Attuyer</w:t>
            </w:r>
            <w:proofErr w:type="spellEnd"/>
          </w:p>
          <w:p w:rsidR="00281150" w:rsidRPr="004C0845" w:rsidRDefault="00281150" w:rsidP="00E24BF6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 xml:space="preserve">Telephone: 01904 321272 </w:t>
            </w:r>
          </w:p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Email: katia.attuyer@york.ac.uk</w:t>
            </w:r>
          </w:p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5495" w:type="dxa"/>
          </w:tcPr>
          <w:p w:rsidR="00281150" w:rsidRPr="004C0845" w:rsidRDefault="00281150" w:rsidP="00E24B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 xml:space="preserve">Ms Karen </w:t>
            </w:r>
            <w:proofErr w:type="spellStart"/>
            <w:r w:rsidRPr="004C0845">
              <w:rPr>
                <w:rFonts w:ascii="Arial" w:hAnsi="Arial" w:cs="Arial"/>
                <w:b/>
                <w:sz w:val="28"/>
                <w:szCs w:val="28"/>
              </w:rPr>
              <w:t>Croucher</w:t>
            </w:r>
            <w:proofErr w:type="spellEnd"/>
          </w:p>
          <w:p w:rsidR="00281150" w:rsidRPr="004C0845" w:rsidRDefault="00281150" w:rsidP="00E24BF6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Telephone: 01904 321473</w:t>
            </w:r>
          </w:p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Email: Karen.croucher@york.ac.uk</w:t>
            </w:r>
          </w:p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81150" w:rsidRPr="004C0845" w:rsidRDefault="00281150" w:rsidP="00E24BF6">
            <w:pPr>
              <w:tabs>
                <w:tab w:val="left" w:pos="0"/>
              </w:tabs>
              <w:ind w:left="3402" w:right="567" w:hanging="3402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Mr David Swallow</w:t>
            </w:r>
          </w:p>
          <w:p w:rsidR="00281150" w:rsidRPr="004C0845" w:rsidRDefault="00281150" w:rsidP="00E24BF6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Telephone: 01904 325604</w:t>
            </w:r>
          </w:p>
          <w:p w:rsidR="00281150" w:rsidRPr="004C0845" w:rsidRDefault="00281150" w:rsidP="00E24BF6">
            <w:pPr>
              <w:tabs>
                <w:tab w:val="left" w:pos="0"/>
              </w:tabs>
              <w:ind w:left="3402" w:right="567" w:hanging="3402"/>
              <w:rPr>
                <w:rFonts w:ascii="Arial" w:hAnsi="Arial" w:cs="Arial"/>
                <w:b/>
                <w:sz w:val="28"/>
                <w:szCs w:val="28"/>
              </w:rPr>
            </w:pPr>
            <w:r w:rsidRPr="004C0845">
              <w:rPr>
                <w:rFonts w:ascii="Arial" w:hAnsi="Arial" w:cs="Arial"/>
                <w:b/>
                <w:sz w:val="28"/>
                <w:szCs w:val="28"/>
              </w:rPr>
              <w:t>Email: katia.attuyer@york.ac.uk</w:t>
            </w:r>
          </w:p>
          <w:p w:rsidR="00281150" w:rsidRPr="004C0845" w:rsidRDefault="00281150" w:rsidP="00E24BF6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1150" w:rsidTr="00E24BF6">
        <w:tc>
          <w:tcPr>
            <w:tcW w:w="5495" w:type="dxa"/>
            <w:shd w:val="clear" w:color="auto" w:fill="auto"/>
          </w:tcPr>
          <w:p w:rsidR="00281150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5495" w:type="dxa"/>
            <w:shd w:val="clear" w:color="auto" w:fill="F2F2F2" w:themeFill="background1" w:themeFillShade="F2"/>
          </w:tcPr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For all areas - </w:t>
            </w:r>
          </w:p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5495" w:type="dxa"/>
          </w:tcPr>
          <w:p w:rsidR="00281150" w:rsidRPr="00247AC4" w:rsidRDefault="00281150" w:rsidP="00E24B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47AC4">
              <w:rPr>
                <w:rFonts w:ascii="Arial" w:hAnsi="Arial" w:cs="Arial"/>
                <w:b/>
                <w:sz w:val="28"/>
                <w:szCs w:val="28"/>
              </w:rPr>
              <w:t>Ms Sophie Gibson</w:t>
            </w:r>
          </w:p>
          <w:p w:rsidR="00281150" w:rsidRPr="00247AC4" w:rsidRDefault="00281150" w:rsidP="00E24B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47AC4">
              <w:rPr>
                <w:rFonts w:ascii="Arial" w:hAnsi="Arial" w:cs="Arial"/>
                <w:b/>
                <w:sz w:val="28"/>
                <w:szCs w:val="28"/>
              </w:rPr>
              <w:t>Telephone: 01904 321486</w:t>
            </w:r>
          </w:p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Email: c</w:t>
            </w:r>
            <w:r w:rsidRPr="00247AC4">
              <w:rPr>
                <w:rFonts w:ascii="Arial" w:hAnsi="Arial" w:cs="Arial"/>
                <w:b/>
                <w:sz w:val="28"/>
                <w:szCs w:val="28"/>
              </w:rPr>
              <w:t>o-motion@york.ac.uk</w:t>
            </w:r>
          </w:p>
        </w:tc>
        <w:tc>
          <w:tcPr>
            <w:tcW w:w="5245" w:type="dxa"/>
            <w:gridSpan w:val="2"/>
          </w:tcPr>
          <w:p w:rsidR="00281150" w:rsidRDefault="00281150" w:rsidP="00E24B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4C0845" w:rsidTr="00E24BF6">
        <w:tc>
          <w:tcPr>
            <w:tcW w:w="5495" w:type="dxa"/>
          </w:tcPr>
          <w:p w:rsidR="00281150" w:rsidRPr="004C0845" w:rsidRDefault="00281150" w:rsidP="00E24BF6">
            <w:pPr>
              <w:tabs>
                <w:tab w:val="left" w:pos="0"/>
              </w:tabs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81150" w:rsidRPr="004C0845" w:rsidRDefault="00281150" w:rsidP="00E24BF6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1150" w:rsidTr="00E24BF6">
        <w:trPr>
          <w:gridAfter w:val="1"/>
          <w:wAfter w:w="58" w:type="dxa"/>
        </w:trPr>
        <w:tc>
          <w:tcPr>
            <w:tcW w:w="10682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3082"/>
              <w:gridCol w:w="3464"/>
            </w:tblGrid>
            <w:tr w:rsidR="00281150" w:rsidRPr="00D5627D" w:rsidTr="00E24BF6">
              <w:tc>
                <w:tcPr>
                  <w:tcW w:w="3617" w:type="dxa"/>
                  <w:shd w:val="clear" w:color="auto" w:fill="auto"/>
                </w:tcPr>
                <w:p w:rsidR="00281150" w:rsidRPr="00D5627D" w:rsidRDefault="00281150" w:rsidP="00E24BF6">
                  <w:pPr>
                    <w:pStyle w:val="BodyText"/>
                    <w:spacing w:line="276" w:lineRule="auto"/>
                    <w:ind w:right="521"/>
                    <w:rPr>
                      <w:rFonts w:cs="Arial"/>
                      <w:lang w:val="en-GB"/>
                    </w:rPr>
                  </w:pPr>
                  <w:r w:rsidRPr="001F4483">
                    <w:rPr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 wp14:anchorId="0C347200" wp14:editId="53062544">
                        <wp:extent cx="1828800" cy="283210"/>
                        <wp:effectExtent l="0" t="0" r="0" b="2540"/>
                        <wp:docPr id="7" name="Picture 7" descr="University of York logo 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iversity of York logo 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:rsidR="00281150" w:rsidRPr="00D5627D" w:rsidRDefault="00281150" w:rsidP="00E24BF6">
                  <w:pPr>
                    <w:pStyle w:val="BodyText"/>
                    <w:spacing w:line="276" w:lineRule="auto"/>
                    <w:ind w:right="521"/>
                    <w:rPr>
                      <w:rFonts w:cs="Arial"/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DD0958B" wp14:editId="3605C84B">
                        <wp:extent cx="1326515" cy="463550"/>
                        <wp:effectExtent l="0" t="0" r="6985" b="0"/>
                        <wp:docPr id="1" name="Picture 1" descr="V:\Admin\Logos\Newcaslte 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:\Admin\Logos\Newcaslte 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51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281150" w:rsidRPr="00D5627D" w:rsidRDefault="00281150" w:rsidP="00E24BF6">
                  <w:pPr>
                    <w:pStyle w:val="BodyText"/>
                    <w:spacing w:line="276" w:lineRule="auto"/>
                    <w:ind w:right="521"/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6E1B413" wp14:editId="6BC5F3AC">
                        <wp:extent cx="1236345" cy="489585"/>
                        <wp:effectExtent l="0" t="0" r="1905" b="5715"/>
                        <wp:docPr id="9" name="Picture 9" descr="V:\Admin\Logos\Northumb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:\Admin\Logos\Northumb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345" cy="489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1150" w:rsidRPr="00D5627D" w:rsidTr="00E24BF6">
              <w:tc>
                <w:tcPr>
                  <w:tcW w:w="3617" w:type="dxa"/>
                  <w:shd w:val="clear" w:color="auto" w:fill="auto"/>
                </w:tcPr>
                <w:p w:rsidR="00281150" w:rsidRPr="004B08E4" w:rsidRDefault="00281150" w:rsidP="00E24BF6">
                  <w:pPr>
                    <w:pStyle w:val="BodyText"/>
                    <w:spacing w:line="276" w:lineRule="auto"/>
                    <w:ind w:right="521"/>
                    <w:rPr>
                      <w:noProof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4220539" wp14:editId="482F1939">
                        <wp:extent cx="1738630" cy="746760"/>
                        <wp:effectExtent l="0" t="0" r="0" b="0"/>
                        <wp:docPr id="10" name="Picture 10" descr="V:\Admin\Logos\BIHR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:\Admin\Logos\BIHR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863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:rsidR="00281150" w:rsidRPr="00D5627D" w:rsidRDefault="00281150" w:rsidP="00E24BF6">
                  <w:pPr>
                    <w:pStyle w:val="BodyText"/>
                    <w:spacing w:line="276" w:lineRule="auto"/>
                    <w:ind w:right="521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1E77E6A" wp14:editId="38E99920">
                        <wp:extent cx="1489075" cy="527685"/>
                        <wp:effectExtent l="0" t="0" r="0" b="5715"/>
                        <wp:docPr id="11" name="Picture 11" descr="V:\Admin\Logos\leeds logo b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:\Admin\Logos\leeds logo b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075" cy="52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281150" w:rsidRPr="003F1A02" w:rsidRDefault="00281150" w:rsidP="00E24BF6">
                  <w:pPr>
                    <w:pStyle w:val="BodyText"/>
                    <w:spacing w:line="276" w:lineRule="auto"/>
                    <w:ind w:right="521"/>
                    <w:rPr>
                      <w:rFonts w:cs="Arial"/>
                      <w:color w:val="FF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281150" w:rsidRPr="00B05213" w:rsidRDefault="00281150" w:rsidP="00E24BF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16"/>
          <w:szCs w:val="16"/>
        </w:rPr>
        <w:br w:type="column"/>
      </w:r>
      <w:r w:rsidRPr="001F4483">
        <w:rPr>
          <w:rFonts w:ascii="Arial" w:hAnsi="Arial" w:cs="Arial"/>
          <w:sz w:val="28"/>
          <w:szCs w:val="28"/>
          <w:u w:val="single"/>
        </w:rPr>
        <w:lastRenderedPageBreak/>
        <w:t>Part 1</w:t>
      </w:r>
    </w:p>
    <w:p w:rsidR="00281150" w:rsidRDefault="00281150" w:rsidP="00281150">
      <w:pPr>
        <w:jc w:val="both"/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 xml:space="preserve">Please tick to indicate the extent to which you agree or disagree with each of the following statements: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815"/>
        <w:gridCol w:w="1312"/>
        <w:gridCol w:w="1564"/>
        <w:gridCol w:w="1484"/>
        <w:gridCol w:w="1595"/>
        <w:gridCol w:w="1385"/>
      </w:tblGrid>
      <w:tr w:rsidR="00281150" w:rsidRPr="00713537" w:rsidTr="00E24BF6">
        <w:tc>
          <w:tcPr>
            <w:tcW w:w="0" w:type="auto"/>
          </w:tcPr>
          <w:p w:rsidR="00281150" w:rsidRPr="00992ED5" w:rsidRDefault="00281150" w:rsidP="00E24BF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Agree somewhat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Disagree somewhat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enjoy my life overall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am happy much of the time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look forward to things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Life gets me down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have a lot of physical energy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 xml:space="preserve">Pain affects my well-being 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My health restricts me looking after myself or my home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am healthy enough to get out and about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My family, friends or neighbours would help me if needed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would like more companionship or contact with other people</w:t>
            </w: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1F4483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someone who gives me love and affection</w:t>
            </w: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I’d like more people to enjoy life with</w:t>
            </w: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my children around which is important</w:t>
            </w: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social or leisure activities/hobbies that I enjoy doing</w:t>
            </w: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Default="00281150" w:rsidP="00281150">
      <w:r>
        <w:br w:type="page"/>
      </w:r>
    </w:p>
    <w:p w:rsidR="00281150" w:rsidRPr="00F25EE1" w:rsidRDefault="00281150" w:rsidP="0028115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795"/>
        <w:gridCol w:w="1314"/>
        <w:gridCol w:w="1566"/>
        <w:gridCol w:w="1491"/>
        <w:gridCol w:w="1599"/>
        <w:gridCol w:w="1389"/>
      </w:tblGrid>
      <w:tr w:rsidR="00281150" w:rsidRPr="00BE32E6" w:rsidTr="00E24BF6">
        <w:trPr>
          <w:trHeight w:val="1041"/>
        </w:trPr>
        <w:tc>
          <w:tcPr>
            <w:tcW w:w="528" w:type="dxa"/>
          </w:tcPr>
          <w:p w:rsidR="00281150" w:rsidRPr="006C4D01" w:rsidRDefault="00281150" w:rsidP="00E24BF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5" w:type="dxa"/>
          </w:tcPr>
          <w:p w:rsidR="00281150" w:rsidRPr="006C4D01" w:rsidRDefault="00281150" w:rsidP="00E24BF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Agree somewhat</w:t>
            </w:r>
          </w:p>
        </w:tc>
        <w:tc>
          <w:tcPr>
            <w:tcW w:w="1491" w:type="dxa"/>
          </w:tcPr>
          <w:p w:rsidR="00281150" w:rsidRPr="006C4D01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Disagree somewhat</w:t>
            </w: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I try to stay involved with things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I do paid or unpaid work or activities that give me a role in life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I am healthy enough to have my independence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I can please myself what I do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The cost of things compared to my pension/income restricts my life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a lot of control over the important things in my life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responsibilities to others that restrict my social or leisure activities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feel safe where I live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The local shops, services and facilities are good overall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get pleasure from my home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795" w:type="dxa"/>
          </w:tcPr>
          <w:p w:rsidR="00281150" w:rsidRPr="006C4D0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find my neighbourhood friendly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8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795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take life as it comes and make the best of things</w:t>
            </w:r>
          </w:p>
        </w:tc>
        <w:tc>
          <w:tcPr>
            <w:tcW w:w="1314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:rsidR="00281150" w:rsidRPr="006C4D01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Default="00281150" w:rsidP="0028115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44"/>
        <w:gridCol w:w="1295"/>
        <w:gridCol w:w="1546"/>
        <w:gridCol w:w="1436"/>
        <w:gridCol w:w="1570"/>
        <w:gridCol w:w="1362"/>
      </w:tblGrid>
      <w:tr w:rsidR="00281150" w:rsidRPr="00BE32E6" w:rsidTr="00E24BF6">
        <w:tc>
          <w:tcPr>
            <w:tcW w:w="529" w:type="dxa"/>
          </w:tcPr>
          <w:p w:rsidR="00281150" w:rsidRPr="00BE32E6" w:rsidRDefault="00281150" w:rsidP="00E24BF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:rsidR="00281150" w:rsidRPr="00BE32E6" w:rsidRDefault="00281150" w:rsidP="00E24BF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5" w:type="dxa"/>
          </w:tcPr>
          <w:p w:rsidR="00281150" w:rsidRPr="001F4483" w:rsidRDefault="00281150" w:rsidP="00E24B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  <w:tc>
          <w:tcPr>
            <w:tcW w:w="1546" w:type="dxa"/>
          </w:tcPr>
          <w:p w:rsidR="00281150" w:rsidRPr="001F4483" w:rsidRDefault="00281150" w:rsidP="00E24B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Agree somewhat</w:t>
            </w:r>
          </w:p>
        </w:tc>
        <w:tc>
          <w:tcPr>
            <w:tcW w:w="1436" w:type="dxa"/>
          </w:tcPr>
          <w:p w:rsidR="00281150" w:rsidRPr="001F4483" w:rsidRDefault="00281150" w:rsidP="00E24B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  <w:tc>
          <w:tcPr>
            <w:tcW w:w="1570" w:type="dxa"/>
          </w:tcPr>
          <w:p w:rsidR="00281150" w:rsidRPr="001F4483" w:rsidRDefault="00281150" w:rsidP="00E24B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Disagree somewhat</w:t>
            </w:r>
          </w:p>
        </w:tc>
        <w:tc>
          <w:tcPr>
            <w:tcW w:w="1362" w:type="dxa"/>
          </w:tcPr>
          <w:p w:rsidR="00281150" w:rsidRPr="001F4483" w:rsidRDefault="00281150" w:rsidP="00E24B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  <w:tr w:rsidR="00281150" w:rsidRPr="00BE32E6" w:rsidTr="00E24BF6">
        <w:tc>
          <w:tcPr>
            <w:tcW w:w="529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feel lucky compared to most people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tend to look on the bright side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If my health limits social/leisure activities, then I will compensate and find something else I can do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enough money to pay for household bills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enough money to pay for household repairs or help needed in the house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can afford to buy what I want to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cannot afford to do things I would enjoy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Religion, belief or philosophy is important to my quality of life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Cultural/religious events/festivals are important to my quality of life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 xml:space="preserve">I can get to the places I want to go to 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BE32E6" w:rsidTr="00E24BF6">
        <w:tc>
          <w:tcPr>
            <w:tcW w:w="529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281150" w:rsidRPr="00BE32E6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 xml:space="preserve">It’s important to me to get out and about </w:t>
            </w:r>
          </w:p>
        </w:tc>
        <w:tc>
          <w:tcPr>
            <w:tcW w:w="1295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:rsidR="00281150" w:rsidRPr="00BE32E6" w:rsidRDefault="00281150" w:rsidP="00E24BF6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BE32E6" w:rsidRDefault="00281150" w:rsidP="00281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81150" w:rsidRPr="00BE32E6" w:rsidRDefault="00281150" w:rsidP="00281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81150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  <w:u w:val="single"/>
        </w:rPr>
      </w:pPr>
      <w:r w:rsidRPr="001F4483">
        <w:rPr>
          <w:rFonts w:ascii="Arial" w:hAnsi="Arial" w:cs="Arial"/>
          <w:sz w:val="28"/>
          <w:szCs w:val="28"/>
          <w:u w:val="single"/>
        </w:rPr>
        <w:lastRenderedPageBreak/>
        <w:t>Part 2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8</w:t>
      </w:r>
      <w:r w:rsidRPr="001F4483">
        <w:rPr>
          <w:rFonts w:ascii="Arial" w:hAnsi="Arial" w:cs="Arial"/>
          <w:sz w:val="28"/>
          <w:szCs w:val="28"/>
        </w:rPr>
        <w:t>. How is your health in general?</w:t>
      </w:r>
    </w:p>
    <w:p w:rsidR="00281150" w:rsidRPr="001F4483" w:rsidRDefault="00281150" w:rsidP="00281150">
      <w:pPr>
        <w:ind w:left="426" w:hanging="426"/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</w:t>
      </w:r>
      <w:r w:rsidRPr="001F4483">
        <w:rPr>
          <w:rFonts w:ascii="Arial" w:hAnsi="Arial" w:cs="Arial"/>
          <w:sz w:val="28"/>
          <w:szCs w:val="28"/>
        </w:rPr>
        <w:t>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281150" w:rsidRPr="00713537" w:rsidTr="00E24BF6">
        <w:tc>
          <w:tcPr>
            <w:tcW w:w="152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Very good</w:t>
            </w:r>
          </w:p>
        </w:tc>
        <w:tc>
          <w:tcPr>
            <w:tcW w:w="127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152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27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152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27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152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Bad</w:t>
            </w:r>
          </w:p>
        </w:tc>
        <w:tc>
          <w:tcPr>
            <w:tcW w:w="127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152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Very bad</w:t>
            </w:r>
          </w:p>
        </w:tc>
        <w:tc>
          <w:tcPr>
            <w:tcW w:w="1276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pStyle w:val="Pa2"/>
        <w:rPr>
          <w:rFonts w:ascii="Arial" w:hAnsi="Arial" w:cs="Arial"/>
          <w:sz w:val="28"/>
          <w:szCs w:val="28"/>
        </w:rPr>
      </w:pPr>
    </w:p>
    <w:p w:rsidR="00281150" w:rsidRPr="001F4483" w:rsidRDefault="00281150" w:rsidP="00281150">
      <w:pPr>
        <w:pStyle w:val="Pa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</w:t>
      </w:r>
      <w:r w:rsidRPr="001F4483">
        <w:rPr>
          <w:rFonts w:ascii="Arial" w:hAnsi="Arial" w:cs="Arial"/>
          <w:sz w:val="28"/>
          <w:szCs w:val="28"/>
        </w:rPr>
        <w:t>. Are your day to day activities limited</w:t>
      </w:r>
      <w:r w:rsidRPr="001F4483">
        <w:rPr>
          <w:rFonts w:ascii="Arial" w:hAnsi="Arial" w:cs="Arial"/>
          <w:color w:val="000000"/>
          <w:sz w:val="28"/>
          <w:szCs w:val="28"/>
        </w:rPr>
        <w:t xml:space="preserve"> because of a health problem or disability which has lasted, or is expected to last, at least 12 months? (Include problems related to old age)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</w:t>
      </w:r>
      <w:r w:rsidRPr="001F4483">
        <w:rPr>
          <w:rFonts w:ascii="Arial" w:hAnsi="Arial" w:cs="Arial"/>
          <w:sz w:val="28"/>
          <w:szCs w:val="28"/>
        </w:rPr>
        <w:t>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25"/>
      </w:tblGrid>
      <w:tr w:rsidR="00281150" w:rsidRPr="00713537" w:rsidTr="00E24BF6">
        <w:tc>
          <w:tcPr>
            <w:tcW w:w="2660" w:type="dxa"/>
          </w:tcPr>
          <w:p w:rsidR="00281150" w:rsidRPr="001F4483" w:rsidRDefault="00281150" w:rsidP="00E24BF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483">
              <w:rPr>
                <w:rFonts w:ascii="Arial" w:hAnsi="Arial" w:cs="Arial"/>
                <w:color w:val="000000"/>
                <w:sz w:val="28"/>
                <w:szCs w:val="28"/>
              </w:rPr>
              <w:t xml:space="preserve">Yes, limited a lot </w:t>
            </w:r>
          </w:p>
        </w:tc>
        <w:tc>
          <w:tcPr>
            <w:tcW w:w="425" w:type="dxa"/>
          </w:tcPr>
          <w:p w:rsidR="00281150" w:rsidRPr="001F4483" w:rsidRDefault="00281150" w:rsidP="00E24BF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2660" w:type="dxa"/>
          </w:tcPr>
          <w:p w:rsidR="00281150" w:rsidRPr="001F4483" w:rsidRDefault="00281150" w:rsidP="00E24BF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483">
              <w:rPr>
                <w:rFonts w:ascii="Arial" w:hAnsi="Arial" w:cs="Arial"/>
                <w:color w:val="000000"/>
                <w:sz w:val="28"/>
                <w:szCs w:val="28"/>
              </w:rPr>
              <w:t xml:space="preserve">Yes, limited a little </w:t>
            </w:r>
          </w:p>
        </w:tc>
        <w:tc>
          <w:tcPr>
            <w:tcW w:w="425" w:type="dxa"/>
          </w:tcPr>
          <w:p w:rsidR="00281150" w:rsidRPr="001F4483" w:rsidRDefault="00281150" w:rsidP="00E24BF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2660" w:type="dxa"/>
          </w:tcPr>
          <w:p w:rsidR="00281150" w:rsidRPr="001F4483" w:rsidRDefault="00281150" w:rsidP="00E24BF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483">
              <w:rPr>
                <w:rFonts w:ascii="Arial" w:hAnsi="Arial"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425" w:type="dxa"/>
          </w:tcPr>
          <w:p w:rsidR="00281150" w:rsidRPr="001F4483" w:rsidRDefault="00281150" w:rsidP="00E24BF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Roughly how far are you able to walk without a break?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467"/>
        <w:gridCol w:w="5179"/>
      </w:tblGrid>
      <w:tr w:rsidR="00281150" w:rsidRPr="00713537" w:rsidTr="00E24BF6">
        <w:tc>
          <w:tcPr>
            <w:tcW w:w="534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467" w:type="dxa"/>
          </w:tcPr>
          <w:p w:rsidR="00281150" w:rsidRPr="001F4483" w:rsidRDefault="00281150" w:rsidP="00281150">
            <w:pPr>
              <w:pStyle w:val="ListParagraph"/>
              <w:numPr>
                <w:ilvl w:val="0"/>
                <w:numId w:val="1"/>
              </w:numPr>
              <w:ind w:left="317" w:hanging="204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On a good day</w:t>
            </w:r>
          </w:p>
        </w:tc>
        <w:tc>
          <w:tcPr>
            <w:tcW w:w="5179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281150" w:rsidRPr="001F4483" w:rsidRDefault="00281150" w:rsidP="00281150">
            <w:pPr>
              <w:pStyle w:val="ListParagraph"/>
              <w:numPr>
                <w:ilvl w:val="0"/>
                <w:numId w:val="1"/>
              </w:numPr>
              <w:ind w:left="317" w:hanging="204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On a bad day</w:t>
            </w:r>
          </w:p>
        </w:tc>
        <w:tc>
          <w:tcPr>
            <w:tcW w:w="5179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How often do you use the following transport options?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Pr="001F4483">
        <w:rPr>
          <w:rFonts w:ascii="Arial" w:hAnsi="Arial" w:cs="Arial"/>
          <w:sz w:val="28"/>
          <w:szCs w:val="28"/>
        </w:rPr>
        <w:t>lease tick)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8"/>
        <w:gridCol w:w="839"/>
        <w:gridCol w:w="1134"/>
        <w:gridCol w:w="1804"/>
        <w:gridCol w:w="963"/>
      </w:tblGrid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Daily</w:t>
            </w: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Weekly</w:t>
            </w: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Occasionally</w:t>
            </w: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Never</w:t>
            </w: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Walking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Cycling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Mobility scooter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Driving car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Getting a lift from household member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Getting a lift from someone else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Bus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Taxi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Motorbike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Community transport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Hospital transport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Coach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Train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534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81150" w:rsidRPr="001F4483" w:rsidRDefault="00281150" w:rsidP="00E24BF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Plane</w:t>
            </w:r>
          </w:p>
        </w:tc>
        <w:tc>
          <w:tcPr>
            <w:tcW w:w="839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281150" w:rsidRPr="001F4483" w:rsidRDefault="00281150" w:rsidP="00E24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56. Which one of the </w:t>
      </w:r>
      <w:r w:rsidRPr="001F4483">
        <w:rPr>
          <w:rFonts w:ascii="Arial" w:hAnsi="Arial" w:cs="Arial"/>
          <w:sz w:val="28"/>
          <w:szCs w:val="28"/>
        </w:rPr>
        <w:t xml:space="preserve">following transport options </w:t>
      </w:r>
      <w:r>
        <w:rPr>
          <w:rFonts w:ascii="Arial" w:hAnsi="Arial" w:cs="Arial"/>
          <w:sz w:val="28"/>
          <w:szCs w:val="28"/>
        </w:rPr>
        <w:t>makes most difference to your life</w:t>
      </w:r>
      <w:r w:rsidRPr="001F4483">
        <w:rPr>
          <w:rFonts w:ascii="Arial" w:hAnsi="Arial" w:cs="Arial"/>
          <w:sz w:val="28"/>
          <w:szCs w:val="28"/>
        </w:rPr>
        <w:t>?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</w:t>
      </w:r>
      <w:r w:rsidRPr="001F4483">
        <w:rPr>
          <w:rFonts w:ascii="Arial" w:hAnsi="Arial" w:cs="Arial"/>
          <w:sz w:val="28"/>
          <w:szCs w:val="28"/>
        </w:rPr>
        <w:t>lease tick</w:t>
      </w:r>
      <w:r>
        <w:rPr>
          <w:rFonts w:ascii="Arial" w:hAnsi="Arial" w:cs="Arial"/>
          <w:sz w:val="28"/>
          <w:szCs w:val="28"/>
        </w:rPr>
        <w:t xml:space="preserve"> one</w:t>
      </w:r>
      <w:r w:rsidRPr="001F4483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711"/>
      </w:tblGrid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Walking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Cycling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Mobility scooter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Driving car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Getting a lift from household member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Getting a lift from someone else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Bus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Taxi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Motorbike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Community transport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Hospital transport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Coach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Train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0" w:type="auto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Plane</w:t>
            </w:r>
          </w:p>
        </w:tc>
        <w:tc>
          <w:tcPr>
            <w:tcW w:w="711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57. In total, how many cars or vans are owned, or available for use, by members of this household?</w:t>
      </w:r>
    </w:p>
    <w:p w:rsidR="00281150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50"/>
      </w:tblGrid>
      <w:tr w:rsidR="00281150" w:rsidTr="00E24BF6">
        <w:tc>
          <w:tcPr>
            <w:tcW w:w="1526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  <w:tc>
          <w:tcPr>
            <w:tcW w:w="850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1526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1526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1526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Tr="00E24BF6">
        <w:tc>
          <w:tcPr>
            <w:tcW w:w="1526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or more</w:t>
            </w:r>
          </w:p>
        </w:tc>
        <w:tc>
          <w:tcPr>
            <w:tcW w:w="850" w:type="dxa"/>
          </w:tcPr>
          <w:p w:rsidR="002811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58</w:t>
      </w:r>
      <w:r w:rsidRPr="001F4483">
        <w:rPr>
          <w:rFonts w:ascii="Arial" w:hAnsi="Arial" w:cs="Arial"/>
          <w:sz w:val="28"/>
          <w:szCs w:val="28"/>
        </w:rPr>
        <w:t>. Do you have any of the following?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Pr="001F4483">
        <w:rPr>
          <w:rFonts w:ascii="Arial" w:hAnsi="Arial" w:cs="Arial"/>
          <w:sz w:val="28"/>
          <w:szCs w:val="28"/>
        </w:rPr>
        <w:t>lease 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</w:tblGrid>
      <w:tr w:rsidR="00281150" w:rsidRPr="00713537" w:rsidTr="00E24BF6">
        <w:tc>
          <w:tcPr>
            <w:tcW w:w="322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Over 60s bus pass</w:t>
            </w:r>
          </w:p>
        </w:tc>
        <w:tc>
          <w:tcPr>
            <w:tcW w:w="56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322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Other bus pass</w:t>
            </w:r>
          </w:p>
        </w:tc>
        <w:tc>
          <w:tcPr>
            <w:tcW w:w="56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322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Discount rail card</w:t>
            </w:r>
          </w:p>
        </w:tc>
        <w:tc>
          <w:tcPr>
            <w:tcW w:w="56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3227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Disabled parking badge</w:t>
            </w:r>
          </w:p>
        </w:tc>
        <w:tc>
          <w:tcPr>
            <w:tcW w:w="567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8F2D71" w:rsidRDefault="00281150" w:rsidP="00281150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What’s the furthest you travelled from home</w:t>
      </w:r>
      <w:r>
        <w:rPr>
          <w:rFonts w:ascii="Arial" w:hAnsi="Arial" w:cs="Arial"/>
          <w:sz w:val="28"/>
          <w:szCs w:val="28"/>
        </w:rPr>
        <w:t xml:space="preserve"> yesterday?</w:t>
      </w:r>
    </w:p>
    <w:p w:rsidR="00281150" w:rsidRPr="008F2D71" w:rsidRDefault="00281150" w:rsidP="00281150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</w:t>
      </w:r>
      <w:r w:rsidRPr="008F2D71">
        <w:rPr>
          <w:rFonts w:ascii="Arial" w:hAnsi="Arial" w:cs="Arial"/>
          <w:sz w:val="28"/>
          <w:szCs w:val="28"/>
        </w:rPr>
        <w:t xml:space="preserve">lease </w:t>
      </w:r>
      <w:r>
        <w:rPr>
          <w:rFonts w:ascii="Arial" w:hAnsi="Arial" w:cs="Arial"/>
          <w:sz w:val="28"/>
          <w:szCs w:val="28"/>
        </w:rPr>
        <w:t xml:space="preserve">give </w:t>
      </w:r>
      <w:r w:rsidRPr="008F2D71">
        <w:rPr>
          <w:rFonts w:ascii="Arial" w:hAnsi="Arial" w:cs="Arial"/>
          <w:sz w:val="28"/>
          <w:szCs w:val="28"/>
        </w:rPr>
        <w:t>a place name</w:t>
      </w:r>
      <w:r>
        <w:rPr>
          <w:rFonts w:ascii="Arial" w:hAnsi="Arial" w:cs="Arial"/>
          <w:sz w:val="28"/>
          <w:szCs w:val="28"/>
        </w:rPr>
        <w:t xml:space="preserve"> or a very rough estimate of the distance</w:t>
      </w:r>
      <w:r w:rsidRPr="008F2D71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57"/>
        <w:gridCol w:w="1861"/>
        <w:gridCol w:w="4111"/>
        <w:gridCol w:w="2693"/>
        <w:gridCol w:w="1134"/>
      </w:tblGrid>
      <w:tr w:rsidR="00281150" w:rsidRPr="00713537" w:rsidTr="00E24BF6">
        <w:tc>
          <w:tcPr>
            <w:tcW w:w="657" w:type="dxa"/>
          </w:tcPr>
          <w:p w:rsidR="00281150" w:rsidRPr="002539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861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name</w:t>
            </w:r>
          </w:p>
        </w:tc>
        <w:tc>
          <w:tcPr>
            <w:tcW w:w="4111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Distance in miles</w:t>
            </w:r>
          </w:p>
        </w:tc>
        <w:tc>
          <w:tcPr>
            <w:tcW w:w="1134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8F2D71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8F2D71" w:rsidRDefault="00281150" w:rsidP="00281150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What’s the furthest you travelled from home</w:t>
      </w:r>
      <w:r>
        <w:rPr>
          <w:rFonts w:ascii="Arial" w:hAnsi="Arial" w:cs="Arial"/>
          <w:sz w:val="28"/>
          <w:szCs w:val="28"/>
        </w:rPr>
        <w:t xml:space="preserve"> last week?</w:t>
      </w:r>
    </w:p>
    <w:p w:rsidR="00281150" w:rsidRPr="008F2D71" w:rsidRDefault="00281150" w:rsidP="00281150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</w:t>
      </w:r>
      <w:r w:rsidRPr="008F2D71">
        <w:rPr>
          <w:rFonts w:ascii="Arial" w:hAnsi="Arial" w:cs="Arial"/>
          <w:sz w:val="28"/>
          <w:szCs w:val="28"/>
        </w:rPr>
        <w:t xml:space="preserve">lease </w:t>
      </w:r>
      <w:r>
        <w:rPr>
          <w:rFonts w:ascii="Arial" w:hAnsi="Arial" w:cs="Arial"/>
          <w:sz w:val="28"/>
          <w:szCs w:val="28"/>
        </w:rPr>
        <w:t xml:space="preserve">give </w:t>
      </w:r>
      <w:r w:rsidRPr="008F2D71">
        <w:rPr>
          <w:rFonts w:ascii="Arial" w:hAnsi="Arial" w:cs="Arial"/>
          <w:sz w:val="28"/>
          <w:szCs w:val="28"/>
        </w:rPr>
        <w:t>a place name</w:t>
      </w:r>
      <w:r>
        <w:rPr>
          <w:rFonts w:ascii="Arial" w:hAnsi="Arial" w:cs="Arial"/>
          <w:sz w:val="28"/>
          <w:szCs w:val="28"/>
        </w:rPr>
        <w:t xml:space="preserve"> or a very rough estimate of the distance</w:t>
      </w:r>
      <w:r w:rsidRPr="008F2D71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57"/>
        <w:gridCol w:w="1861"/>
        <w:gridCol w:w="4111"/>
        <w:gridCol w:w="2693"/>
        <w:gridCol w:w="1134"/>
      </w:tblGrid>
      <w:tr w:rsidR="00281150" w:rsidRPr="00713537" w:rsidTr="00E24BF6">
        <w:tc>
          <w:tcPr>
            <w:tcW w:w="657" w:type="dxa"/>
          </w:tcPr>
          <w:p w:rsidR="00281150" w:rsidRPr="002539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861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name</w:t>
            </w:r>
          </w:p>
        </w:tc>
        <w:tc>
          <w:tcPr>
            <w:tcW w:w="4111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Distance in miles</w:t>
            </w:r>
          </w:p>
        </w:tc>
        <w:tc>
          <w:tcPr>
            <w:tcW w:w="1134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8F2D71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8F2D71" w:rsidRDefault="00281150" w:rsidP="00281150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What’s the furthest you travelled from home</w:t>
      </w:r>
      <w:r>
        <w:rPr>
          <w:rFonts w:ascii="Arial" w:hAnsi="Arial" w:cs="Arial"/>
          <w:sz w:val="28"/>
          <w:szCs w:val="28"/>
        </w:rPr>
        <w:t xml:space="preserve"> last year?</w:t>
      </w:r>
    </w:p>
    <w:p w:rsidR="00281150" w:rsidRDefault="00281150" w:rsidP="00281150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</w:t>
      </w:r>
      <w:r w:rsidRPr="008F2D71">
        <w:rPr>
          <w:rFonts w:ascii="Arial" w:hAnsi="Arial" w:cs="Arial"/>
          <w:sz w:val="28"/>
          <w:szCs w:val="28"/>
        </w:rPr>
        <w:t xml:space="preserve">lease </w:t>
      </w:r>
      <w:r>
        <w:rPr>
          <w:rFonts w:ascii="Arial" w:hAnsi="Arial" w:cs="Arial"/>
          <w:sz w:val="28"/>
          <w:szCs w:val="28"/>
        </w:rPr>
        <w:t xml:space="preserve">give </w:t>
      </w:r>
      <w:r w:rsidRPr="008F2D71">
        <w:rPr>
          <w:rFonts w:ascii="Arial" w:hAnsi="Arial" w:cs="Arial"/>
          <w:sz w:val="28"/>
          <w:szCs w:val="28"/>
        </w:rPr>
        <w:t>a place name</w:t>
      </w:r>
      <w:r>
        <w:rPr>
          <w:rFonts w:ascii="Arial" w:hAnsi="Arial" w:cs="Arial"/>
          <w:sz w:val="28"/>
          <w:szCs w:val="28"/>
        </w:rPr>
        <w:t xml:space="preserve"> or a very rough estimate of the distance</w:t>
      </w:r>
      <w:r w:rsidRPr="008F2D71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57"/>
        <w:gridCol w:w="1861"/>
        <w:gridCol w:w="4111"/>
        <w:gridCol w:w="2693"/>
        <w:gridCol w:w="1134"/>
      </w:tblGrid>
      <w:tr w:rsidR="00281150" w:rsidRPr="00713537" w:rsidTr="00E24BF6">
        <w:tc>
          <w:tcPr>
            <w:tcW w:w="657" w:type="dxa"/>
          </w:tcPr>
          <w:p w:rsidR="00281150" w:rsidRPr="00253950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861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name</w:t>
            </w:r>
          </w:p>
        </w:tc>
        <w:tc>
          <w:tcPr>
            <w:tcW w:w="4111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Distance in miles</w:t>
            </w:r>
          </w:p>
        </w:tc>
        <w:tc>
          <w:tcPr>
            <w:tcW w:w="1134" w:type="dxa"/>
          </w:tcPr>
          <w:p w:rsidR="00281150" w:rsidRPr="008F2D71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Default="00281150" w:rsidP="00281150">
      <w:pPr>
        <w:rPr>
          <w:rFonts w:ascii="Arial" w:hAnsi="Arial" w:cs="Arial"/>
          <w:sz w:val="28"/>
          <w:szCs w:val="28"/>
          <w:u w:val="single"/>
        </w:rPr>
      </w:pPr>
    </w:p>
    <w:p w:rsidR="00281150" w:rsidRPr="001F4483" w:rsidRDefault="00281150" w:rsidP="00281150">
      <w:pPr>
        <w:rPr>
          <w:rFonts w:ascii="Arial" w:hAnsi="Arial" w:cs="Arial"/>
          <w:sz w:val="28"/>
          <w:szCs w:val="28"/>
          <w:u w:val="single"/>
        </w:rPr>
      </w:pPr>
      <w:r w:rsidRPr="001F4483">
        <w:rPr>
          <w:rFonts w:ascii="Arial" w:hAnsi="Arial" w:cs="Arial"/>
          <w:sz w:val="28"/>
          <w:szCs w:val="28"/>
          <w:u w:val="single"/>
        </w:rPr>
        <w:lastRenderedPageBreak/>
        <w:t>Part 3</w:t>
      </w:r>
    </w:p>
    <w:p w:rsidR="00281150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2626E9" w:rsidRDefault="00281150" w:rsidP="00281150">
      <w:pPr>
        <w:jc w:val="both"/>
        <w:rPr>
          <w:rFonts w:ascii="Arial" w:hAnsi="Arial" w:cs="Arial"/>
          <w:sz w:val="28"/>
          <w:szCs w:val="28"/>
        </w:rPr>
      </w:pPr>
      <w:r w:rsidRPr="002626E9">
        <w:rPr>
          <w:rFonts w:ascii="Arial" w:hAnsi="Arial" w:cs="Arial"/>
          <w:sz w:val="28"/>
          <w:szCs w:val="28"/>
        </w:rPr>
        <w:t>62. Are you currently living</w:t>
      </w:r>
      <w:r>
        <w:rPr>
          <w:rFonts w:ascii="Arial" w:hAnsi="Arial" w:cs="Arial"/>
          <w:sz w:val="28"/>
          <w:szCs w:val="28"/>
        </w:rPr>
        <w:t>..</w:t>
      </w:r>
      <w:r w:rsidRPr="002626E9">
        <w:rPr>
          <w:rFonts w:ascii="Arial" w:hAnsi="Arial" w:cs="Arial"/>
          <w:sz w:val="28"/>
          <w:szCs w:val="28"/>
        </w:rPr>
        <w:t>?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6237"/>
      </w:tblGrid>
      <w:tr w:rsidR="00281150" w:rsidRPr="001F4483" w:rsidTr="00E24BF6">
        <w:tc>
          <w:tcPr>
            <w:tcW w:w="322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your own</w:t>
            </w:r>
          </w:p>
        </w:tc>
        <w:tc>
          <w:tcPr>
            <w:tcW w:w="56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1F4483" w:rsidTr="00E24BF6">
        <w:tc>
          <w:tcPr>
            <w:tcW w:w="322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a couple</w:t>
            </w:r>
          </w:p>
        </w:tc>
        <w:tc>
          <w:tcPr>
            <w:tcW w:w="56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3227" w:type="dxa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(please write in)</w:t>
            </w:r>
          </w:p>
        </w:tc>
        <w:tc>
          <w:tcPr>
            <w:tcW w:w="6804" w:type="dxa"/>
            <w:gridSpan w:val="2"/>
          </w:tcPr>
          <w:p w:rsidR="00281150" w:rsidRPr="00713537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63</w:t>
      </w:r>
      <w:r w:rsidRPr="001F4483">
        <w:rPr>
          <w:rFonts w:ascii="Arial" w:hAnsi="Arial" w:cs="Arial"/>
          <w:sz w:val="28"/>
          <w:szCs w:val="28"/>
        </w:rPr>
        <w:t>. What is your current employment status?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567"/>
      </w:tblGrid>
      <w:tr w:rsidR="00281150" w:rsidRPr="00713537" w:rsidTr="00E24BF6">
        <w:tc>
          <w:tcPr>
            <w:tcW w:w="6912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 xml:space="preserve">Working </w:t>
            </w:r>
          </w:p>
        </w:tc>
        <w:tc>
          <w:tcPr>
            <w:tcW w:w="56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6912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Not working because retired</w:t>
            </w:r>
          </w:p>
        </w:tc>
        <w:tc>
          <w:tcPr>
            <w:tcW w:w="56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6912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Not working because long-term sick or disabled</w:t>
            </w:r>
          </w:p>
        </w:tc>
        <w:tc>
          <w:tcPr>
            <w:tcW w:w="56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6912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Not working because looking after home and family</w:t>
            </w:r>
          </w:p>
        </w:tc>
        <w:tc>
          <w:tcPr>
            <w:tcW w:w="567" w:type="dxa"/>
          </w:tcPr>
          <w:p w:rsidR="00281150" w:rsidRPr="001F4483" w:rsidRDefault="00281150" w:rsidP="00E24B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color w:val="000000"/>
          <w:kern w:val="28"/>
          <w:sz w:val="28"/>
          <w:szCs w:val="28"/>
          <w14:cntxtAlts/>
        </w:rPr>
      </w:pPr>
      <w:r>
        <w:rPr>
          <w:rFonts w:ascii="Arial" w:hAnsi="Arial" w:cs="Arial"/>
          <w:color w:val="000000"/>
          <w:kern w:val="28"/>
          <w:sz w:val="28"/>
          <w:szCs w:val="28"/>
          <w14:cntxtAlts/>
        </w:rPr>
        <w:t>64</w:t>
      </w:r>
      <w:r w:rsidRPr="001F4483">
        <w:rPr>
          <w:rFonts w:ascii="Arial" w:hAnsi="Arial" w:cs="Arial"/>
          <w:color w:val="000000"/>
          <w:kern w:val="28"/>
          <w:sz w:val="28"/>
          <w:szCs w:val="28"/>
          <w14:cntxtAlts/>
        </w:rPr>
        <w:t>. If you are working at the moment, how many hours a week do you work?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281150" w:rsidRPr="00713537" w:rsidTr="00E24BF6">
        <w:tc>
          <w:tcPr>
            <w:tcW w:w="1242" w:type="dxa"/>
          </w:tcPr>
          <w:p w:rsidR="00281150" w:rsidRPr="001F4483" w:rsidRDefault="00281150" w:rsidP="00E24BF6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Hours</w:t>
            </w:r>
          </w:p>
        </w:tc>
        <w:tc>
          <w:tcPr>
            <w:tcW w:w="1418" w:type="dxa"/>
          </w:tcPr>
          <w:p w:rsidR="00281150" w:rsidRPr="001F4483" w:rsidRDefault="00281150" w:rsidP="00E24BF6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color w:val="000000"/>
          <w:kern w:val="28"/>
          <w:sz w:val="28"/>
          <w:szCs w:val="28"/>
          <w14:cntxtAlts/>
        </w:rPr>
      </w:pPr>
    </w:p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65</w:t>
      </w:r>
      <w:r w:rsidRPr="001F4483">
        <w:rPr>
          <w:rFonts w:ascii="Arial" w:hAnsi="Arial" w:cs="Arial"/>
          <w:bCs/>
          <w:sz w:val="28"/>
          <w:szCs w:val="28"/>
        </w:rPr>
        <w:t>. Do you look after, or give any help or support to family members, friends, neighbours or others because of either</w:t>
      </w:r>
      <w:r w:rsidRPr="001F4483">
        <w:rPr>
          <w:rFonts w:ascii="Arial" w:hAnsi="Arial" w:cs="Arial"/>
          <w:noProof/>
          <w:sz w:val="28"/>
          <w:szCs w:val="28"/>
        </w:rPr>
        <w:t xml:space="preserve"> </w:t>
      </w:r>
      <w:r w:rsidRPr="001F4483">
        <w:rPr>
          <w:rFonts w:ascii="Arial" w:hAnsi="Arial" w:cs="Arial"/>
          <w:bCs/>
          <w:sz w:val="28"/>
          <w:szCs w:val="28"/>
        </w:rPr>
        <w:t xml:space="preserve">long-term physical or mental ill-health or disability, or problems related to old age? </w:t>
      </w:r>
    </w:p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51"/>
      </w:tblGrid>
      <w:tr w:rsidR="00281150" w:rsidRPr="00713537" w:rsidTr="00E24BF6">
        <w:tc>
          <w:tcPr>
            <w:tcW w:w="675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675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noProof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66</w:t>
      </w:r>
      <w:r w:rsidRPr="001F4483">
        <w:rPr>
          <w:rFonts w:ascii="Arial" w:hAnsi="Arial" w:cs="Arial"/>
          <w:noProof/>
          <w:sz w:val="28"/>
          <w:szCs w:val="28"/>
        </w:rPr>
        <w:t>. If so, for how many hours a week?</w:t>
      </w:r>
      <w:r w:rsidRPr="001F4483">
        <w:rPr>
          <w:rFonts w:ascii="Arial" w:hAnsi="Arial" w:cs="Arial"/>
          <w:sz w:val="28"/>
          <w:szCs w:val="28"/>
        </w:rPr>
        <w:t xml:space="preserve"> 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</w:tblGrid>
      <w:tr w:rsidR="00281150" w:rsidRPr="00713537" w:rsidTr="00E24BF6">
        <w:tc>
          <w:tcPr>
            <w:tcW w:w="1101" w:type="dxa"/>
          </w:tcPr>
          <w:p w:rsidR="00281150" w:rsidRPr="001F4483" w:rsidRDefault="00281150" w:rsidP="00E24BF6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Hours</w:t>
            </w:r>
          </w:p>
        </w:tc>
        <w:tc>
          <w:tcPr>
            <w:tcW w:w="1559" w:type="dxa"/>
          </w:tcPr>
          <w:p w:rsidR="00281150" w:rsidRPr="001F4483" w:rsidRDefault="00281150" w:rsidP="00E24BF6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noProof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67</w:t>
      </w:r>
      <w:r w:rsidRPr="001F4483">
        <w:rPr>
          <w:rFonts w:ascii="Arial" w:hAnsi="Arial" w:cs="Arial"/>
          <w:bCs/>
          <w:sz w:val="28"/>
          <w:szCs w:val="28"/>
        </w:rPr>
        <w:t>. Do you look after children at all?</w:t>
      </w:r>
    </w:p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51"/>
      </w:tblGrid>
      <w:tr w:rsidR="00281150" w:rsidRPr="00713537" w:rsidTr="00E24BF6">
        <w:tc>
          <w:tcPr>
            <w:tcW w:w="675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675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noProof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68</w:t>
      </w:r>
      <w:r w:rsidRPr="001F4483">
        <w:rPr>
          <w:rFonts w:ascii="Arial" w:hAnsi="Arial" w:cs="Arial"/>
          <w:noProof/>
          <w:sz w:val="28"/>
          <w:szCs w:val="28"/>
        </w:rPr>
        <w:t>. If so, for roughly how many hours a week?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</w:tblGrid>
      <w:tr w:rsidR="00281150" w:rsidRPr="00713537" w:rsidTr="00E24BF6">
        <w:tc>
          <w:tcPr>
            <w:tcW w:w="1101" w:type="dxa"/>
          </w:tcPr>
          <w:p w:rsidR="00281150" w:rsidRPr="001F4483" w:rsidRDefault="00281150" w:rsidP="00E24BF6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Hours</w:t>
            </w:r>
          </w:p>
        </w:tc>
        <w:tc>
          <w:tcPr>
            <w:tcW w:w="1559" w:type="dxa"/>
          </w:tcPr>
          <w:p w:rsidR="00281150" w:rsidRPr="001F4483" w:rsidRDefault="00281150" w:rsidP="00E24BF6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color w:val="000000"/>
          <w:kern w:val="28"/>
          <w:sz w:val="28"/>
          <w:szCs w:val="28"/>
          <w14:cntxtAlts/>
        </w:rPr>
      </w:pPr>
    </w:p>
    <w:p w:rsidR="00281150" w:rsidRPr="001F4483" w:rsidRDefault="00281150" w:rsidP="0028115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69</w:t>
      </w:r>
      <w:r w:rsidRPr="001F4483">
        <w:rPr>
          <w:rFonts w:ascii="Arial" w:hAnsi="Arial" w:cs="Arial"/>
          <w:noProof/>
          <w:sz w:val="28"/>
          <w:szCs w:val="28"/>
        </w:rPr>
        <w:t>. Do you do any voluntary work?</w:t>
      </w:r>
    </w:p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51"/>
      </w:tblGrid>
      <w:tr w:rsidR="00281150" w:rsidRPr="00713537" w:rsidTr="00E24BF6">
        <w:tc>
          <w:tcPr>
            <w:tcW w:w="675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675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:rsidR="00281150" w:rsidRPr="001F4483" w:rsidRDefault="00281150" w:rsidP="00E24BF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noProof/>
          <w:sz w:val="28"/>
          <w:szCs w:val="28"/>
        </w:rPr>
      </w:pPr>
    </w:p>
    <w:p w:rsidR="00281150" w:rsidRDefault="00281150">
      <w:pPr>
        <w:spacing w:after="200" w:line="276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 w:type="page"/>
      </w:r>
    </w:p>
    <w:p w:rsidR="00281150" w:rsidRPr="001F4483" w:rsidRDefault="00281150" w:rsidP="0028115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70</w:t>
      </w:r>
      <w:r w:rsidRPr="001F4483">
        <w:rPr>
          <w:rFonts w:ascii="Arial" w:hAnsi="Arial" w:cs="Arial"/>
          <w:noProof/>
          <w:sz w:val="28"/>
          <w:szCs w:val="28"/>
        </w:rPr>
        <w:t>. If so, for roughly how many hours a week?</w:t>
      </w: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</w:tblGrid>
      <w:tr w:rsidR="00281150" w:rsidRPr="00713537" w:rsidTr="00E24BF6">
        <w:tc>
          <w:tcPr>
            <w:tcW w:w="1101" w:type="dxa"/>
          </w:tcPr>
          <w:p w:rsidR="00281150" w:rsidRPr="001F4483" w:rsidRDefault="00281150" w:rsidP="00E24BF6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Hours</w:t>
            </w:r>
          </w:p>
        </w:tc>
        <w:tc>
          <w:tcPr>
            <w:tcW w:w="1559" w:type="dxa"/>
          </w:tcPr>
          <w:p w:rsidR="00281150" w:rsidRPr="001F4483" w:rsidRDefault="00281150" w:rsidP="00E24BF6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</w:pPr>
    </w:p>
    <w:p w:rsidR="00281150" w:rsidRPr="001F4483" w:rsidRDefault="00281150" w:rsidP="0028115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A43AB0" wp14:editId="5B6C5883">
                <wp:simplePos x="0" y="0"/>
                <wp:positionH relativeFrom="column">
                  <wp:posOffset>7237800</wp:posOffset>
                </wp:positionH>
                <wp:positionV relativeFrom="paragraph">
                  <wp:posOffset>5185146</wp:posOffset>
                </wp:positionV>
                <wp:extent cx="92210" cy="50400"/>
                <wp:effectExtent l="0" t="0" r="317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10" cy="5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9.9pt;margin-top:408.3pt;width:7.25pt;height:3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82CwMAALM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084F77" w:rsidRDefault="00084F77" w:rsidP="00281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71</w:t>
      </w:r>
      <w:r w:rsidRPr="001F4483">
        <w:rPr>
          <w:rFonts w:ascii="Arial" w:hAnsi="Arial" w:cs="Arial"/>
          <w:bCs/>
          <w:sz w:val="28"/>
          <w:szCs w:val="28"/>
        </w:rPr>
        <w:t>. How satisfied are you with th</w:t>
      </w:r>
      <w:r>
        <w:rPr>
          <w:rFonts w:ascii="Arial" w:hAnsi="Arial" w:cs="Arial"/>
          <w:bCs/>
          <w:sz w:val="28"/>
          <w:szCs w:val="28"/>
        </w:rPr>
        <w:t xml:space="preserve">e area where you live as </w:t>
      </w:r>
      <w:r w:rsidRPr="001F4483">
        <w:rPr>
          <w:rFonts w:ascii="Arial" w:hAnsi="Arial" w:cs="Arial"/>
          <w:bCs/>
          <w:sz w:val="28"/>
          <w:szCs w:val="28"/>
        </w:rPr>
        <w:t>a place to live?</w:t>
      </w:r>
    </w:p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850"/>
      </w:tblGrid>
      <w:tr w:rsidR="00281150" w:rsidRPr="00713537" w:rsidTr="00E24BF6">
        <w:tc>
          <w:tcPr>
            <w:tcW w:w="4361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Very satisfied</w:t>
            </w:r>
          </w:p>
        </w:tc>
        <w:tc>
          <w:tcPr>
            <w:tcW w:w="850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4361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Fairly satisfied</w:t>
            </w:r>
          </w:p>
        </w:tc>
        <w:tc>
          <w:tcPr>
            <w:tcW w:w="850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4361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Neither satisfied nor dissatisfied</w:t>
            </w:r>
          </w:p>
        </w:tc>
        <w:tc>
          <w:tcPr>
            <w:tcW w:w="850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4361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Fairly dissatisfied</w:t>
            </w:r>
          </w:p>
        </w:tc>
        <w:tc>
          <w:tcPr>
            <w:tcW w:w="850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4361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Very dissatisfied</w:t>
            </w:r>
          </w:p>
        </w:tc>
        <w:tc>
          <w:tcPr>
            <w:tcW w:w="850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</w:p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8C8D0D" wp14:editId="390C2867">
                <wp:simplePos x="0" y="0"/>
                <wp:positionH relativeFrom="column">
                  <wp:posOffset>6835590</wp:posOffset>
                </wp:positionH>
                <wp:positionV relativeFrom="paragraph">
                  <wp:posOffset>6651915</wp:posOffset>
                </wp:positionV>
                <wp:extent cx="704610" cy="3020835"/>
                <wp:effectExtent l="0" t="0" r="63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10" cy="302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38.25pt;margin-top:523.75pt;width:55.5pt;height:237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9ODgMAAL0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84F77" w:rsidRDefault="00084F77" w:rsidP="00281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448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276DADA" wp14:editId="44B69218">
                <wp:simplePos x="0" y="0"/>
                <wp:positionH relativeFrom="column">
                  <wp:posOffset>6574790</wp:posOffset>
                </wp:positionH>
                <wp:positionV relativeFrom="paragraph">
                  <wp:posOffset>943610</wp:posOffset>
                </wp:positionV>
                <wp:extent cx="70485" cy="916940"/>
                <wp:effectExtent l="0" t="0" r="571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17.7pt;margin-top:74.3pt;width:5.55pt;height:72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78DgMAALs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84F77" w:rsidRDefault="00084F77" w:rsidP="00281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084F77" w:rsidRDefault="00084F77" w:rsidP="00281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084F77" w:rsidRDefault="00084F77" w:rsidP="00281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084F77" w:rsidRDefault="00084F77" w:rsidP="00281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084F77" w:rsidRDefault="00084F77" w:rsidP="00281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084F77" w:rsidRDefault="00084F77" w:rsidP="00281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084F77" w:rsidRDefault="00084F77" w:rsidP="00281150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1F448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B0F85B3" wp14:editId="0D88FBD9">
                <wp:simplePos x="0" y="0"/>
                <wp:positionH relativeFrom="column">
                  <wp:posOffset>7049290</wp:posOffset>
                </wp:positionH>
                <wp:positionV relativeFrom="paragraph">
                  <wp:posOffset>4406221</wp:posOffset>
                </wp:positionV>
                <wp:extent cx="368510" cy="230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1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97) Including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sources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e.g. work, pension, tax credits, benefits, investments) what is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approximate weekly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annual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income? </w:t>
                            </w:r>
                          </w:p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ind w:left="720" w:hanging="36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Please tick</w:t>
                            </w:r>
                          </w:p>
                          <w:p w:rsidR="00084F77" w:rsidRDefault="00084F77" w:rsidP="00281150">
                            <w:pPr>
                              <w:widowControl w:val="0"/>
                              <w:spacing w:line="480" w:lineRule="auto"/>
                              <w:ind w:left="720" w:hanging="36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ascii="Wingdings" w:hAnsi="Wingdings"/>
                                <w:i/>
                                <w:iCs/>
                              </w:rPr>
                              <w:t></w:t>
                            </w:r>
                          </w:p>
                          <w:tbl>
                            <w:tblPr>
                              <w:tblW w:w="869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05"/>
                              <w:gridCol w:w="2986"/>
                            </w:tblGrid>
                            <w:tr w:rsidR="00084F77">
                              <w:trPr>
                                <w:trHeight w:val="29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Up to £99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£100 and up to £199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£200 and up to £299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£300 and up to £399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£400 and up to £499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£500 and up to £599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£600 and up to £699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£700 and up to £999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86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£800 and up to £899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88"/>
                              </w:trPr>
                              <w:tc>
                                <w:tcPr>
                                  <w:tcW w:w="86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£900 and up to £999</w:t>
                                  </w:r>
                                </w:p>
                              </w:tc>
                            </w:tr>
                            <w:tr w:rsidR="00084F77">
                              <w:trPr>
                                <w:trHeight w:val="29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£1000 and above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84F77" w:rsidRDefault="00084F77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84F77" w:rsidRDefault="00084F77" w:rsidP="00281150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084F77" w:rsidRDefault="00084F77" w:rsidP="00281150">
                            <w:pPr>
                              <w:spacing w:after="20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5.05pt;margin-top:346.95pt;width:29pt;height:18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084F77" w:rsidRDefault="00084F77" w:rsidP="00281150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97) Including all sources  (e.g. work, pension, tax credits, benefits, investments) what is your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approximate weekly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annual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income? </w:t>
                      </w:r>
                    </w:p>
                    <w:p w:rsidR="00084F77" w:rsidRDefault="00084F77" w:rsidP="00281150">
                      <w:pPr>
                        <w:widowControl w:val="0"/>
                        <w:spacing w:line="480" w:lineRule="auto"/>
                        <w:ind w:left="720" w:hanging="36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Please tick</w:t>
                      </w:r>
                    </w:p>
                    <w:p w:rsidR="00084F77" w:rsidRDefault="00084F77" w:rsidP="00281150">
                      <w:pPr>
                        <w:widowControl w:val="0"/>
                        <w:spacing w:line="480" w:lineRule="auto"/>
                        <w:ind w:left="720" w:hanging="36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ascii="Wingdings" w:hAnsi="Wingdings"/>
                          <w:i/>
                          <w:iCs/>
                        </w:rPr>
                        <w:t></w:t>
                      </w:r>
                    </w:p>
                    <w:tbl>
                      <w:tblPr>
                        <w:tblW w:w="869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05"/>
                        <w:gridCol w:w="2986"/>
                      </w:tblGrid>
                      <w:tr w:rsidR="00084F77">
                        <w:trPr>
                          <w:trHeight w:val="29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rPr>
                                <w:bCs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Up to £99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£100 and up to £199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£200 and up to £299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£300 and up to £399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£400 and up to £499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£500 and up to £599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£600 and up to £699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£700 and up to £999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86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£800 and up to £899</w:t>
                            </w:r>
                          </w:p>
                        </w:tc>
                      </w:tr>
                      <w:tr w:rsidR="00084F77">
                        <w:trPr>
                          <w:trHeight w:val="288"/>
                        </w:trPr>
                        <w:tc>
                          <w:tcPr>
                            <w:tcW w:w="86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£900 and up to £999</w:t>
                            </w:r>
                          </w:p>
                        </w:tc>
                      </w:tr>
                      <w:tr w:rsidR="00084F77">
                        <w:trPr>
                          <w:trHeight w:val="29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£1000 and above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84F77" w:rsidRDefault="00084F77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:rsidR="00084F77" w:rsidRDefault="00084F77" w:rsidP="00281150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084F77" w:rsidRDefault="00084F77" w:rsidP="00281150">
                      <w:pPr>
                        <w:spacing w:after="20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>72. How satisfied are you with your</w:t>
      </w:r>
      <w:r w:rsidRPr="001F4483">
        <w:rPr>
          <w:rFonts w:ascii="Arial" w:hAnsi="Arial" w:cs="Arial"/>
          <w:bCs/>
          <w:sz w:val="28"/>
          <w:szCs w:val="28"/>
        </w:rPr>
        <w:t xml:space="preserve"> accommodation?</w:t>
      </w:r>
    </w:p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</w:tblGrid>
      <w:tr w:rsidR="00281150" w:rsidRPr="00713537" w:rsidTr="00E24BF6">
        <w:tc>
          <w:tcPr>
            <w:tcW w:w="4219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Very satisfied</w:t>
            </w:r>
          </w:p>
        </w:tc>
        <w:tc>
          <w:tcPr>
            <w:tcW w:w="992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4219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Fairly satisfied</w:t>
            </w:r>
          </w:p>
        </w:tc>
        <w:tc>
          <w:tcPr>
            <w:tcW w:w="992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4219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Neither satisfied nor dissatisfied</w:t>
            </w:r>
          </w:p>
        </w:tc>
        <w:tc>
          <w:tcPr>
            <w:tcW w:w="992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4219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Fairly dissatisfied</w:t>
            </w:r>
          </w:p>
        </w:tc>
        <w:tc>
          <w:tcPr>
            <w:tcW w:w="992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1150" w:rsidRPr="00713537" w:rsidTr="00E24BF6">
        <w:tc>
          <w:tcPr>
            <w:tcW w:w="4219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Very dissatisfied</w:t>
            </w:r>
          </w:p>
        </w:tc>
        <w:tc>
          <w:tcPr>
            <w:tcW w:w="992" w:type="dxa"/>
          </w:tcPr>
          <w:p w:rsidR="00281150" w:rsidRPr="001F4483" w:rsidRDefault="00281150" w:rsidP="00E24BF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281150" w:rsidRPr="001F4483" w:rsidRDefault="00281150" w:rsidP="00281150">
      <w:pPr>
        <w:rPr>
          <w:rFonts w:ascii="Arial" w:hAnsi="Arial" w:cs="Arial"/>
          <w:bCs/>
          <w:sz w:val="28"/>
          <w:szCs w:val="28"/>
        </w:rPr>
      </w:pPr>
    </w:p>
    <w:p w:rsidR="00281150" w:rsidRDefault="00281150" w:rsidP="00281150">
      <w:pPr>
        <w:jc w:val="both"/>
        <w:rPr>
          <w:rFonts w:ascii="Arial" w:hAnsi="Arial" w:cs="Arial"/>
          <w:sz w:val="28"/>
          <w:szCs w:val="28"/>
        </w:rPr>
      </w:pPr>
    </w:p>
    <w:p w:rsidR="00281150" w:rsidRDefault="00281150" w:rsidP="00281150">
      <w:pPr>
        <w:jc w:val="both"/>
        <w:rPr>
          <w:rFonts w:ascii="Arial" w:hAnsi="Arial" w:cs="Arial"/>
          <w:sz w:val="28"/>
          <w:szCs w:val="28"/>
        </w:rPr>
      </w:pPr>
    </w:p>
    <w:p w:rsidR="00281150" w:rsidRDefault="00281150" w:rsidP="002811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 thanks </w:t>
      </w:r>
      <w:r w:rsidRPr="00BE32E6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 xml:space="preserve">filling in this </w:t>
      </w:r>
      <w:r w:rsidRPr="00BE32E6">
        <w:rPr>
          <w:rFonts w:ascii="Arial" w:hAnsi="Arial" w:cs="Arial"/>
          <w:sz w:val="28"/>
          <w:szCs w:val="28"/>
        </w:rPr>
        <w:t>questionnaire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81150" w:rsidRDefault="00281150" w:rsidP="00281150">
      <w:pPr>
        <w:jc w:val="both"/>
        <w:rPr>
          <w:rFonts w:ascii="Arial" w:hAnsi="Arial" w:cs="Arial"/>
          <w:sz w:val="28"/>
          <w:szCs w:val="28"/>
        </w:rPr>
      </w:pPr>
    </w:p>
    <w:p w:rsidR="00281150" w:rsidRPr="00AA3794" w:rsidRDefault="00281150" w:rsidP="002811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put the questionnaire in the freepost envelope provided, and return to </w:t>
      </w:r>
      <w:r w:rsidRPr="00AA3794">
        <w:rPr>
          <w:rFonts w:ascii="Arial" w:hAnsi="Arial" w:cs="Arial"/>
          <w:sz w:val="28"/>
          <w:szCs w:val="28"/>
        </w:rPr>
        <w:t xml:space="preserve">Co-Motion Project, Centre for Housing Policy, University of York, FREEPOST, YO 202, </w:t>
      </w:r>
      <w:proofErr w:type="gramStart"/>
      <w:r w:rsidRPr="00AA3794">
        <w:rPr>
          <w:rFonts w:ascii="Arial" w:hAnsi="Arial" w:cs="Arial"/>
          <w:sz w:val="28"/>
          <w:szCs w:val="28"/>
        </w:rPr>
        <w:t>York</w:t>
      </w:r>
      <w:proofErr w:type="gramEnd"/>
      <w:r w:rsidRPr="00AA3794">
        <w:rPr>
          <w:rFonts w:ascii="Arial" w:hAnsi="Arial" w:cs="Arial"/>
          <w:sz w:val="28"/>
          <w:szCs w:val="28"/>
        </w:rPr>
        <w:t>, YO10 5ZZ</w:t>
      </w:r>
    </w:p>
    <w:p w:rsidR="00281150" w:rsidRPr="00483F47" w:rsidRDefault="00281150" w:rsidP="00281150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81150" w:rsidRPr="001F4483" w:rsidRDefault="00281150" w:rsidP="0028115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Your Co-Motion researcher will then be in touch to arrange to meet you at your home for your final interview.</w:t>
      </w:r>
      <w:r w:rsidRPr="00BE32E6">
        <w:rPr>
          <w:rFonts w:ascii="Arial" w:hAnsi="Arial" w:cs="Arial"/>
          <w:sz w:val="28"/>
          <w:szCs w:val="28"/>
        </w:rPr>
        <w:t xml:space="preserve"> </w:t>
      </w:r>
    </w:p>
    <w:p w:rsidR="00955FB5" w:rsidRDefault="00955FB5"/>
    <w:sectPr w:rsidR="00955FB5" w:rsidSect="00281150">
      <w:footerReference w:type="default" r:id="rId14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77" w:rsidRDefault="00084F77">
      <w:r>
        <w:separator/>
      </w:r>
    </w:p>
  </w:endnote>
  <w:endnote w:type="continuationSeparator" w:id="0">
    <w:p w:rsidR="00084F77" w:rsidRDefault="0008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77" w:rsidRDefault="00084F77" w:rsidP="00E24BF6">
    <w:pPr>
      <w:pStyle w:val="Footer"/>
      <w:jc w:val="right"/>
    </w:pPr>
    <w:r>
      <w:tab/>
    </w:r>
    <w:r w:rsidR="002D1029">
      <w:fldChar w:fldCharType="begin"/>
    </w:r>
    <w:r w:rsidR="002D1029">
      <w:instrText xml:space="preserve"> MERGEFIELD UniqueID </w:instrText>
    </w:r>
    <w:r w:rsidR="002D1029">
      <w:fldChar w:fldCharType="separate"/>
    </w:r>
    <w:r w:rsidR="00022EA5">
      <w:rPr>
        <w:noProof/>
      </w:rPr>
      <w:t>«UniqueID»</w:t>
    </w:r>
    <w:r w:rsidR="002D1029">
      <w:rPr>
        <w:noProof/>
      </w:rPr>
      <w:fldChar w:fldCharType="end"/>
    </w:r>
  </w:p>
  <w:p w:rsidR="00084F77" w:rsidRDefault="00084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77" w:rsidRDefault="00084F77">
      <w:r>
        <w:separator/>
      </w:r>
    </w:p>
  </w:footnote>
  <w:footnote w:type="continuationSeparator" w:id="0">
    <w:p w:rsidR="00084F77" w:rsidRDefault="0008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47"/>
    <w:multiLevelType w:val="hybridMultilevel"/>
    <w:tmpl w:val="8E5A8028"/>
    <w:lvl w:ilvl="0" w:tplc="4606CA0A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0"/>
    <w:rsid w:val="00022EA5"/>
    <w:rsid w:val="00074F99"/>
    <w:rsid w:val="00084F77"/>
    <w:rsid w:val="001D1D51"/>
    <w:rsid w:val="00274A92"/>
    <w:rsid w:val="00281150"/>
    <w:rsid w:val="002D1029"/>
    <w:rsid w:val="00354765"/>
    <w:rsid w:val="007B04FE"/>
    <w:rsid w:val="00885EDC"/>
    <w:rsid w:val="00955FB5"/>
    <w:rsid w:val="00B04953"/>
    <w:rsid w:val="00BE7E11"/>
    <w:rsid w:val="00E24BF6"/>
    <w:rsid w:val="00E509C9"/>
    <w:rsid w:val="00EB4BD7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81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281150"/>
    <w:pPr>
      <w:autoSpaceDE w:val="0"/>
      <w:autoSpaceDN w:val="0"/>
      <w:adjustRightInd w:val="0"/>
      <w:spacing w:line="201" w:lineRule="atLeast"/>
    </w:pPr>
    <w:rPr>
      <w:rFonts w:ascii="Frutiger LT Std 55 Roman" w:hAnsi="Frutiger LT Std 55 Roman"/>
    </w:rPr>
  </w:style>
  <w:style w:type="paragraph" w:customStyle="1" w:styleId="Default">
    <w:name w:val="Default"/>
    <w:rsid w:val="00281150"/>
    <w:pPr>
      <w:autoSpaceDE w:val="0"/>
      <w:autoSpaceDN w:val="0"/>
      <w:adjustRightInd w:val="0"/>
      <w:spacing w:after="0" w:line="240" w:lineRule="auto"/>
    </w:pPr>
    <w:rPr>
      <w:rFonts w:ascii="Frutiger LT Std 45 Light" w:eastAsia="Times New Roman" w:hAnsi="Frutiger LT Std 45 Light" w:cs="Frutiger LT Std 45 Light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28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1150"/>
    <w:pPr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8115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5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4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F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81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281150"/>
    <w:pPr>
      <w:autoSpaceDE w:val="0"/>
      <w:autoSpaceDN w:val="0"/>
      <w:adjustRightInd w:val="0"/>
      <w:spacing w:line="201" w:lineRule="atLeast"/>
    </w:pPr>
    <w:rPr>
      <w:rFonts w:ascii="Frutiger LT Std 55 Roman" w:hAnsi="Frutiger LT Std 55 Roman"/>
    </w:rPr>
  </w:style>
  <w:style w:type="paragraph" w:customStyle="1" w:styleId="Default">
    <w:name w:val="Default"/>
    <w:rsid w:val="00281150"/>
    <w:pPr>
      <w:autoSpaceDE w:val="0"/>
      <w:autoSpaceDN w:val="0"/>
      <w:adjustRightInd w:val="0"/>
      <w:spacing w:after="0" w:line="240" w:lineRule="auto"/>
    </w:pPr>
    <w:rPr>
      <w:rFonts w:ascii="Frutiger LT Std 45 Light" w:eastAsia="Times New Roman" w:hAnsi="Frutiger LT Std 45 Light" w:cs="Frutiger LT Std 45 Light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28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1150"/>
    <w:pPr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8115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5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4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F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C16C0C52.dotm</Template>
  <TotalTime>0</TotalTime>
  <Pages>8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Frank</dc:creator>
  <cp:lastModifiedBy>Sophie Gibson</cp:lastModifiedBy>
  <cp:revision>2</cp:revision>
  <cp:lastPrinted>2015-10-08T11:33:00Z</cp:lastPrinted>
  <dcterms:created xsi:type="dcterms:W3CDTF">2017-03-14T10:57:00Z</dcterms:created>
  <dcterms:modified xsi:type="dcterms:W3CDTF">2017-03-14T10:57:00Z</dcterms:modified>
</cp:coreProperties>
</file>