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6E22" w14:textId="3C253B14" w:rsidR="00DB025F" w:rsidRDefault="00DB025F" w:rsidP="00C21F6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F674928" wp14:editId="586E4F6F">
            <wp:extent cx="2447925" cy="1043940"/>
            <wp:effectExtent l="0" t="0" r="9525" b="3810"/>
            <wp:docPr id="4" name="Picture 4" descr="Co-motion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-motion logo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BBE3" w14:textId="5F12B986" w:rsidR="006360D2" w:rsidRPr="002C48FE" w:rsidRDefault="006360D2" w:rsidP="001F448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C48FE">
        <w:rPr>
          <w:rFonts w:ascii="Arial" w:hAnsi="Arial" w:cs="Arial"/>
          <w:b/>
          <w:sz w:val="28"/>
          <w:szCs w:val="28"/>
        </w:rPr>
        <w:t>Co-Motion Questionnaire</w:t>
      </w:r>
      <w:r w:rsidR="00747A34">
        <w:rPr>
          <w:rFonts w:ascii="Arial" w:hAnsi="Arial" w:cs="Arial"/>
          <w:b/>
          <w:sz w:val="28"/>
          <w:szCs w:val="28"/>
        </w:rPr>
        <w:t xml:space="preserve"> (First)</w:t>
      </w:r>
    </w:p>
    <w:p w14:paraId="12C2DFB2" w14:textId="4109C2B8" w:rsidR="006360D2" w:rsidRPr="00DF008F" w:rsidRDefault="006360D2" w:rsidP="001F448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A164E">
        <w:rPr>
          <w:rFonts w:ascii="Arial" w:hAnsi="Arial" w:cs="Arial"/>
          <w:sz w:val="28"/>
          <w:szCs w:val="28"/>
        </w:rPr>
        <w:t>Thank you for agreeing to take part in Co-Motion research project. Please fill in this questionnaire before you are due to meet the Co-Motion researcher</w:t>
      </w:r>
      <w:r w:rsidRPr="00DF008F">
        <w:rPr>
          <w:rFonts w:ascii="Arial" w:hAnsi="Arial" w:cs="Arial"/>
          <w:sz w:val="28"/>
          <w:szCs w:val="28"/>
        </w:rPr>
        <w:t>, and return it to us in the pre-paid envelope.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90C7D10" w14:textId="77777777" w:rsidR="006360D2" w:rsidRPr="00DF008F" w:rsidRDefault="006360D2" w:rsidP="006360D2">
      <w:pPr>
        <w:rPr>
          <w:rFonts w:ascii="Arial" w:hAnsi="Arial" w:cs="Arial"/>
          <w:sz w:val="28"/>
          <w:szCs w:val="28"/>
        </w:rPr>
      </w:pPr>
    </w:p>
    <w:p w14:paraId="4F26C101" w14:textId="09FD8744" w:rsidR="006360D2" w:rsidRDefault="006360D2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B35">
        <w:rPr>
          <w:rFonts w:ascii="Arial" w:hAnsi="Arial" w:cs="Arial"/>
          <w:sz w:val="28"/>
          <w:szCs w:val="28"/>
        </w:rPr>
        <w:t>If you have any queries about the questionnaire or about meeting the researcher, please get in touch</w:t>
      </w:r>
      <w:r>
        <w:rPr>
          <w:rFonts w:ascii="Arial" w:hAnsi="Arial" w:cs="Arial"/>
          <w:sz w:val="28"/>
          <w:szCs w:val="28"/>
        </w:rPr>
        <w:t>:</w:t>
      </w:r>
      <w:r w:rsidRPr="00200B35">
        <w:rPr>
          <w:rFonts w:ascii="Arial" w:hAnsi="Arial" w:cs="Arial"/>
          <w:sz w:val="28"/>
          <w:szCs w:val="28"/>
        </w:rPr>
        <w:t xml:space="preserve"> </w:t>
      </w:r>
    </w:p>
    <w:p w14:paraId="1912F119" w14:textId="77777777" w:rsidR="00B55D3D" w:rsidRDefault="00B55D3D" w:rsidP="00C21F69">
      <w:pPr>
        <w:tabs>
          <w:tab w:val="left" w:pos="0"/>
        </w:tabs>
        <w:ind w:left="3402" w:right="567" w:hanging="3402"/>
        <w:rPr>
          <w:rFonts w:ascii="Arial" w:hAnsi="Arial" w:cs="Arial"/>
          <w:b/>
          <w:sz w:val="28"/>
          <w:szCs w:val="28"/>
        </w:rPr>
      </w:pPr>
    </w:p>
    <w:p w14:paraId="4C77067B" w14:textId="77777777" w:rsidR="00C21F69" w:rsidRPr="00DF008F" w:rsidRDefault="00C21F69" w:rsidP="00C21F69">
      <w:pPr>
        <w:tabs>
          <w:tab w:val="left" w:pos="0"/>
        </w:tabs>
        <w:ind w:left="3402" w:right="567" w:hanging="3402"/>
        <w:rPr>
          <w:rFonts w:ascii="Arial" w:hAnsi="Arial" w:cs="Arial"/>
          <w:b/>
          <w:sz w:val="28"/>
          <w:szCs w:val="28"/>
        </w:rPr>
      </w:pPr>
      <w:r w:rsidRPr="00DF008F">
        <w:rPr>
          <w:rFonts w:ascii="Arial" w:hAnsi="Arial" w:cs="Arial"/>
          <w:b/>
          <w:sz w:val="28"/>
          <w:szCs w:val="28"/>
        </w:rPr>
        <w:t xml:space="preserve">For Leeds - </w:t>
      </w:r>
    </w:p>
    <w:p w14:paraId="0D407EB1" w14:textId="77777777" w:rsidR="00C21F69" w:rsidRPr="00DF008F" w:rsidRDefault="00C21F69" w:rsidP="00C21F69">
      <w:pPr>
        <w:tabs>
          <w:tab w:val="left" w:pos="0"/>
        </w:tabs>
        <w:ind w:left="3402" w:right="567" w:hanging="3402"/>
        <w:rPr>
          <w:rFonts w:ascii="Arial" w:hAnsi="Arial" w:cs="Arial"/>
          <w:b/>
          <w:sz w:val="28"/>
          <w:szCs w:val="28"/>
        </w:rPr>
      </w:pPr>
      <w:r w:rsidRPr="00DF008F">
        <w:rPr>
          <w:rFonts w:ascii="Arial" w:hAnsi="Arial" w:cs="Arial"/>
          <w:b/>
          <w:sz w:val="28"/>
          <w:szCs w:val="28"/>
        </w:rPr>
        <w:t xml:space="preserve">Karen </w:t>
      </w:r>
      <w:proofErr w:type="spellStart"/>
      <w:r w:rsidRPr="00DF008F">
        <w:rPr>
          <w:rFonts w:ascii="Arial" w:hAnsi="Arial" w:cs="Arial"/>
          <w:b/>
          <w:sz w:val="28"/>
          <w:szCs w:val="28"/>
        </w:rPr>
        <w:t>Croucher</w:t>
      </w:r>
      <w:proofErr w:type="spellEnd"/>
    </w:p>
    <w:p w14:paraId="7E491640" w14:textId="77777777" w:rsidR="00C21F69" w:rsidRPr="00DF008F" w:rsidRDefault="00C21F69" w:rsidP="00C21F69">
      <w:pPr>
        <w:tabs>
          <w:tab w:val="left" w:pos="0"/>
        </w:tabs>
        <w:ind w:left="3402" w:right="567" w:hanging="3402"/>
        <w:rPr>
          <w:rFonts w:ascii="Arial" w:hAnsi="Arial" w:cs="Arial"/>
          <w:b/>
          <w:sz w:val="28"/>
          <w:szCs w:val="28"/>
        </w:rPr>
      </w:pPr>
      <w:r w:rsidRPr="00DF008F">
        <w:rPr>
          <w:rFonts w:ascii="Arial" w:hAnsi="Arial" w:cs="Arial"/>
          <w:b/>
          <w:sz w:val="28"/>
          <w:szCs w:val="28"/>
        </w:rPr>
        <w:t>Telephone: 01904 321473</w:t>
      </w:r>
    </w:p>
    <w:p w14:paraId="54E7A02B" w14:textId="77777777" w:rsidR="00C21F69" w:rsidRPr="00DF008F" w:rsidRDefault="00C21F69" w:rsidP="00C21F69">
      <w:pPr>
        <w:tabs>
          <w:tab w:val="left" w:pos="0"/>
        </w:tabs>
        <w:ind w:left="3402" w:right="567" w:hanging="3402"/>
        <w:rPr>
          <w:rFonts w:ascii="Arial" w:hAnsi="Arial" w:cs="Arial"/>
          <w:b/>
          <w:sz w:val="28"/>
          <w:szCs w:val="28"/>
        </w:rPr>
      </w:pPr>
      <w:r w:rsidRPr="00DF008F">
        <w:rPr>
          <w:rFonts w:ascii="Arial" w:hAnsi="Arial" w:cs="Arial"/>
          <w:b/>
          <w:sz w:val="28"/>
          <w:szCs w:val="28"/>
        </w:rPr>
        <w:t>Email: co-motion@york.ac.uk</w:t>
      </w:r>
    </w:p>
    <w:p w14:paraId="54F86251" w14:textId="77777777" w:rsidR="00C21F69" w:rsidRDefault="00C21F69" w:rsidP="00C21F6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7E0AF51" w14:textId="77777777" w:rsidR="00C21F69" w:rsidRPr="00DF008F" w:rsidRDefault="00C21F69" w:rsidP="00C21F69">
      <w:pPr>
        <w:tabs>
          <w:tab w:val="left" w:pos="0"/>
        </w:tabs>
        <w:ind w:left="3402" w:right="567" w:hanging="3402"/>
        <w:rPr>
          <w:rFonts w:ascii="Arial" w:hAnsi="Arial" w:cs="Arial"/>
          <w:b/>
          <w:sz w:val="28"/>
          <w:szCs w:val="28"/>
        </w:rPr>
      </w:pPr>
      <w:r w:rsidRPr="00DF008F">
        <w:rPr>
          <w:rFonts w:ascii="Arial" w:hAnsi="Arial" w:cs="Arial"/>
          <w:b/>
          <w:sz w:val="28"/>
          <w:szCs w:val="28"/>
        </w:rPr>
        <w:t xml:space="preserve">For York - </w:t>
      </w:r>
    </w:p>
    <w:p w14:paraId="02CDE067" w14:textId="77777777" w:rsidR="009A249A" w:rsidRPr="00B5732D" w:rsidRDefault="009A249A" w:rsidP="009A249A">
      <w:pPr>
        <w:ind w:right="567"/>
        <w:rPr>
          <w:rFonts w:ascii="Arial" w:hAnsi="Arial" w:cs="Arial"/>
          <w:b/>
          <w:sz w:val="28"/>
          <w:szCs w:val="28"/>
        </w:rPr>
      </w:pPr>
      <w:r w:rsidRPr="00B5732D">
        <w:rPr>
          <w:rFonts w:ascii="Arial" w:hAnsi="Arial" w:cs="Arial"/>
          <w:b/>
          <w:sz w:val="28"/>
          <w:szCs w:val="28"/>
        </w:rPr>
        <w:t>Sophie Gibson</w:t>
      </w:r>
    </w:p>
    <w:p w14:paraId="2F267748" w14:textId="77777777" w:rsidR="009A249A" w:rsidRPr="00B5732D" w:rsidRDefault="009A249A" w:rsidP="009A249A">
      <w:pPr>
        <w:ind w:right="567"/>
        <w:rPr>
          <w:rFonts w:ascii="Arial" w:hAnsi="Arial" w:cs="Arial"/>
          <w:b/>
          <w:sz w:val="28"/>
          <w:szCs w:val="28"/>
        </w:rPr>
      </w:pPr>
      <w:r w:rsidRPr="00B5732D">
        <w:rPr>
          <w:rFonts w:ascii="Arial" w:hAnsi="Arial" w:cs="Arial"/>
          <w:b/>
          <w:sz w:val="28"/>
          <w:szCs w:val="28"/>
        </w:rPr>
        <w:t xml:space="preserve">Telephone 01904 321486 </w:t>
      </w:r>
    </w:p>
    <w:p w14:paraId="71BAD0E9" w14:textId="77777777" w:rsidR="009A249A" w:rsidRPr="00B5732D" w:rsidRDefault="009A249A" w:rsidP="009A249A">
      <w:pPr>
        <w:ind w:right="567"/>
        <w:rPr>
          <w:rFonts w:ascii="Arial" w:hAnsi="Arial" w:cs="Arial"/>
          <w:b/>
          <w:sz w:val="28"/>
          <w:szCs w:val="28"/>
        </w:rPr>
      </w:pPr>
      <w:r w:rsidRPr="00B5732D">
        <w:rPr>
          <w:rFonts w:ascii="Arial" w:hAnsi="Arial" w:cs="Arial"/>
          <w:b/>
          <w:sz w:val="28"/>
          <w:szCs w:val="28"/>
        </w:rPr>
        <w:t xml:space="preserve">Email </w:t>
      </w:r>
      <w:hyperlink r:id="rId10" w:history="1">
        <w:r w:rsidRPr="00B5732D">
          <w:rPr>
            <w:rFonts w:ascii="Arial" w:hAnsi="Arial" w:cs="Arial"/>
            <w:b/>
            <w:sz w:val="28"/>
            <w:szCs w:val="28"/>
          </w:rPr>
          <w:t>co-motion@york.ac.uk</w:t>
        </w:r>
      </w:hyperlink>
    </w:p>
    <w:p w14:paraId="40740256" w14:textId="77777777" w:rsidR="009A249A" w:rsidRDefault="009A249A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FA0C4C4" w14:textId="77777777" w:rsidR="00ED7B2C" w:rsidRDefault="00ED7B2C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C704C7E" w14:textId="77777777" w:rsidR="00432820" w:rsidRDefault="00432820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B3383D1" w14:textId="77777777" w:rsidR="00432820" w:rsidRDefault="00432820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0096906" w14:textId="77777777" w:rsidR="007C5EAD" w:rsidRDefault="007C5EAD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6B81152" w14:textId="77777777" w:rsidR="00B55D3D" w:rsidRDefault="00B55D3D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E7D23F8" w14:textId="77777777" w:rsidR="00B55D3D" w:rsidRDefault="00B55D3D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1D9CF3E" w14:textId="77777777" w:rsidR="00B55D3D" w:rsidRDefault="00B55D3D" w:rsidP="006360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360D2" w14:paraId="6C4D9D8F" w14:textId="77777777" w:rsidTr="001F4483">
        <w:tc>
          <w:tcPr>
            <w:tcW w:w="1068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7"/>
              <w:gridCol w:w="3082"/>
              <w:gridCol w:w="3464"/>
            </w:tblGrid>
            <w:tr w:rsidR="00CC4788" w:rsidRPr="00D5627D" w14:paraId="7C45DF87" w14:textId="77777777" w:rsidTr="001F4483">
              <w:tc>
                <w:tcPr>
                  <w:tcW w:w="3617" w:type="dxa"/>
                  <w:shd w:val="clear" w:color="auto" w:fill="auto"/>
                </w:tcPr>
                <w:p w14:paraId="78F554DE" w14:textId="77777777" w:rsidR="00CC4788" w:rsidRPr="00D5627D" w:rsidRDefault="00CC4788" w:rsidP="00CC4788">
                  <w:pPr>
                    <w:pStyle w:val="BodyText"/>
                    <w:spacing w:line="276" w:lineRule="auto"/>
                    <w:ind w:right="521"/>
                    <w:rPr>
                      <w:rFonts w:cs="Arial"/>
                      <w:lang w:val="en-GB"/>
                    </w:rPr>
                  </w:pPr>
                  <w:r w:rsidRPr="001F4483">
                    <w:rPr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 wp14:anchorId="68E8F209" wp14:editId="4B9A3430">
                        <wp:extent cx="1828800" cy="283210"/>
                        <wp:effectExtent l="0" t="0" r="0" b="2540"/>
                        <wp:docPr id="7" name="Picture 7" descr="University of York logo 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University of York logo 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14:paraId="76C5BE48" w14:textId="77777777" w:rsidR="00CC4788" w:rsidRPr="00D5627D" w:rsidRDefault="00CC4788" w:rsidP="00CC4788">
                  <w:pPr>
                    <w:pStyle w:val="BodyText"/>
                    <w:spacing w:line="276" w:lineRule="auto"/>
                    <w:ind w:right="521"/>
                    <w:rPr>
                      <w:rFonts w:cs="Arial"/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5D0E502" wp14:editId="69EE7A2E">
                        <wp:extent cx="1326515" cy="463550"/>
                        <wp:effectExtent l="0" t="0" r="6985" b="0"/>
                        <wp:docPr id="1" name="Picture 1" descr="V:\Admin\Logos\Newcaslte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:\Admin\Logos\Newcaslte 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515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14:paraId="1B21D71B" w14:textId="77777777" w:rsidR="00CC4788" w:rsidRPr="00D5627D" w:rsidRDefault="00CC4788" w:rsidP="00CC4788">
                  <w:pPr>
                    <w:pStyle w:val="BodyText"/>
                    <w:spacing w:line="276" w:lineRule="auto"/>
                    <w:ind w:right="521"/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CD22BAC" wp14:editId="25E25415">
                        <wp:extent cx="1236345" cy="489585"/>
                        <wp:effectExtent l="0" t="0" r="1905" b="5715"/>
                        <wp:docPr id="9" name="Picture 9" descr="V:\Admin\Logos\Northumb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:\Admin\Logos\Northumb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788" w:rsidRPr="00D5627D" w14:paraId="45C9C720" w14:textId="77777777" w:rsidTr="001F4483">
              <w:tc>
                <w:tcPr>
                  <w:tcW w:w="3617" w:type="dxa"/>
                  <w:shd w:val="clear" w:color="auto" w:fill="auto"/>
                </w:tcPr>
                <w:p w14:paraId="1F9D2B24" w14:textId="77777777" w:rsidR="00CC4788" w:rsidRPr="004B08E4" w:rsidRDefault="00CC4788" w:rsidP="00CC4788">
                  <w:pPr>
                    <w:pStyle w:val="BodyText"/>
                    <w:spacing w:line="276" w:lineRule="auto"/>
                    <w:ind w:right="521"/>
                    <w:rPr>
                      <w:noProof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6C060FF" wp14:editId="4D561FC1">
                        <wp:extent cx="1738630" cy="746760"/>
                        <wp:effectExtent l="0" t="0" r="0" b="0"/>
                        <wp:docPr id="10" name="Picture 10" descr="V:\Admin\Logos\BIHR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:\Admin\Logos\BIHR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8630" cy="746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82" w:type="dxa"/>
                  <w:shd w:val="clear" w:color="auto" w:fill="auto"/>
                </w:tcPr>
                <w:p w14:paraId="6B8CC989" w14:textId="77777777" w:rsidR="00CC4788" w:rsidRPr="00D5627D" w:rsidRDefault="00CC4788" w:rsidP="00CC4788">
                  <w:pPr>
                    <w:pStyle w:val="BodyText"/>
                    <w:spacing w:line="276" w:lineRule="auto"/>
                    <w:ind w:right="521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C0D1862" wp14:editId="1D6D6FAC">
                        <wp:extent cx="1489075" cy="527685"/>
                        <wp:effectExtent l="0" t="0" r="0" b="5715"/>
                        <wp:docPr id="11" name="Picture 11" descr="V:\Admin\Logos\leeds logo b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V:\Admin\Logos\leeds logo b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9075" cy="527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4" w:type="dxa"/>
                  <w:shd w:val="clear" w:color="auto" w:fill="auto"/>
                </w:tcPr>
                <w:p w14:paraId="131C7539" w14:textId="77777777" w:rsidR="00CC4788" w:rsidRPr="003F1A02" w:rsidRDefault="00CC4788" w:rsidP="00CC4788">
                  <w:pPr>
                    <w:pStyle w:val="BodyText"/>
                    <w:spacing w:line="276" w:lineRule="auto"/>
                    <w:ind w:right="521"/>
                    <w:rPr>
                      <w:rFonts w:cs="Arial"/>
                      <w:color w:val="FF0000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0D7212F3" w14:textId="77777777" w:rsidR="006360D2" w:rsidRPr="00B05213" w:rsidRDefault="006360D2" w:rsidP="006360D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C2F5C2" w14:textId="703D7284" w:rsidR="001F4483" w:rsidRPr="007C5EAD" w:rsidRDefault="001F448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F19242" w14:textId="005F1589" w:rsidR="002C0F44" w:rsidRPr="001F4483" w:rsidRDefault="001F4483" w:rsidP="00992ED5">
      <w:pPr>
        <w:jc w:val="both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br w:type="column"/>
      </w:r>
      <w:r w:rsidR="002C0F44" w:rsidRPr="001F4483">
        <w:rPr>
          <w:rFonts w:ascii="Arial" w:hAnsi="Arial" w:cs="Arial"/>
          <w:sz w:val="28"/>
          <w:szCs w:val="28"/>
          <w:u w:val="single"/>
        </w:rPr>
        <w:lastRenderedPageBreak/>
        <w:t>Part 1</w:t>
      </w:r>
    </w:p>
    <w:p w14:paraId="1BE79D29" w14:textId="4605501F" w:rsidR="002C0F44" w:rsidRDefault="002C0F44" w:rsidP="001F4483">
      <w:pPr>
        <w:jc w:val="both"/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 xml:space="preserve">Please </w:t>
      </w:r>
      <w:r w:rsidR="00D95CC5" w:rsidRPr="001F4483">
        <w:rPr>
          <w:rFonts w:ascii="Arial" w:hAnsi="Arial" w:cs="Arial"/>
          <w:sz w:val="28"/>
          <w:szCs w:val="28"/>
        </w:rPr>
        <w:t xml:space="preserve">tick to </w:t>
      </w:r>
      <w:r w:rsidRPr="001F4483">
        <w:rPr>
          <w:rFonts w:ascii="Arial" w:hAnsi="Arial" w:cs="Arial"/>
          <w:sz w:val="28"/>
          <w:szCs w:val="28"/>
        </w:rPr>
        <w:t xml:space="preserve">indicate the extent to which you agree or disagree with each of the following statements: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815"/>
        <w:gridCol w:w="1312"/>
        <w:gridCol w:w="1564"/>
        <w:gridCol w:w="1484"/>
        <w:gridCol w:w="1595"/>
        <w:gridCol w:w="1385"/>
      </w:tblGrid>
      <w:tr w:rsidR="00713537" w:rsidRPr="00713537" w14:paraId="6B608800" w14:textId="491836A9" w:rsidTr="001F4483">
        <w:tc>
          <w:tcPr>
            <w:tcW w:w="0" w:type="auto"/>
          </w:tcPr>
          <w:p w14:paraId="5E3BAA0E" w14:textId="77777777" w:rsidR="00713537" w:rsidRPr="00992ED5" w:rsidRDefault="00713537" w:rsidP="002C0F44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1BDE371" w14:textId="4500192C" w:rsidR="00713537" w:rsidRPr="001F4483" w:rsidRDefault="00713537" w:rsidP="002C0F44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CCB44C2" w14:textId="2C9A76FE" w:rsidR="00713537" w:rsidRPr="001F4483" w:rsidRDefault="00713537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  <w:tc>
          <w:tcPr>
            <w:tcW w:w="0" w:type="auto"/>
          </w:tcPr>
          <w:p w14:paraId="2D19B718" w14:textId="3CD3B648" w:rsidR="00713537" w:rsidRPr="001F4483" w:rsidRDefault="00713537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Agree somewhat</w:t>
            </w:r>
          </w:p>
        </w:tc>
        <w:tc>
          <w:tcPr>
            <w:tcW w:w="0" w:type="auto"/>
          </w:tcPr>
          <w:p w14:paraId="4E91EDC8" w14:textId="2104B0FD" w:rsidR="00713537" w:rsidRPr="001F4483" w:rsidRDefault="00713537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0" w:type="auto"/>
          </w:tcPr>
          <w:p w14:paraId="4F5BF83C" w14:textId="4C06A2AA" w:rsidR="00713537" w:rsidRPr="001F4483" w:rsidRDefault="00713537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Disagree somewhat</w:t>
            </w:r>
          </w:p>
        </w:tc>
        <w:tc>
          <w:tcPr>
            <w:tcW w:w="0" w:type="auto"/>
          </w:tcPr>
          <w:p w14:paraId="164EE2D3" w14:textId="28A95C0F" w:rsidR="00713537" w:rsidRPr="001F4483" w:rsidRDefault="00713537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  <w:tr w:rsidR="00713537" w:rsidRPr="00713537" w14:paraId="6DEBDFB0" w14:textId="2E6346EA" w:rsidTr="001F4483">
        <w:tc>
          <w:tcPr>
            <w:tcW w:w="0" w:type="auto"/>
          </w:tcPr>
          <w:p w14:paraId="086BA82F" w14:textId="757203C8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4E4F8C" w14:textId="3A90DE11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enjoy my life overall</w:t>
            </w:r>
          </w:p>
        </w:tc>
        <w:tc>
          <w:tcPr>
            <w:tcW w:w="0" w:type="auto"/>
          </w:tcPr>
          <w:p w14:paraId="644EAF42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9A66B7E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076858F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DEE8F0D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3F29FDD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73B38F51" w14:textId="04DDDD74" w:rsidTr="001F4483">
        <w:tc>
          <w:tcPr>
            <w:tcW w:w="0" w:type="auto"/>
          </w:tcPr>
          <w:p w14:paraId="513E87CE" w14:textId="32080E5C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CF14D30" w14:textId="49205620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am happy much of the time</w:t>
            </w:r>
          </w:p>
        </w:tc>
        <w:tc>
          <w:tcPr>
            <w:tcW w:w="0" w:type="auto"/>
          </w:tcPr>
          <w:p w14:paraId="202AF3CB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AD785EB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93953AD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74BDC62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452487C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3AF2A4B4" w14:textId="6D71C63B" w:rsidTr="001F4483">
        <w:tc>
          <w:tcPr>
            <w:tcW w:w="0" w:type="auto"/>
          </w:tcPr>
          <w:p w14:paraId="24F60BB1" w14:textId="7A1BBF40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A8E0133" w14:textId="057C4029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look forward to things</w:t>
            </w:r>
          </w:p>
        </w:tc>
        <w:tc>
          <w:tcPr>
            <w:tcW w:w="0" w:type="auto"/>
          </w:tcPr>
          <w:p w14:paraId="44D0D539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A90C16D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E5944A5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1AB43D0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2553C2F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52583B8E" w14:textId="573EB2DC" w:rsidTr="001F4483">
        <w:tc>
          <w:tcPr>
            <w:tcW w:w="0" w:type="auto"/>
          </w:tcPr>
          <w:p w14:paraId="2FEB0564" w14:textId="158506AB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9A55EC4" w14:textId="086FB390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Life gets me down</w:t>
            </w:r>
          </w:p>
        </w:tc>
        <w:tc>
          <w:tcPr>
            <w:tcW w:w="0" w:type="auto"/>
          </w:tcPr>
          <w:p w14:paraId="283142B9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4D96B8F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3FFF0D8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CC7422C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3425232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730D7D22" w14:textId="621C3B1E" w:rsidTr="001F4483">
        <w:tc>
          <w:tcPr>
            <w:tcW w:w="0" w:type="auto"/>
          </w:tcPr>
          <w:p w14:paraId="7132050D" w14:textId="2B5D90E2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1DF185F0" w14:textId="34000AA8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have a lot of physical energy</w:t>
            </w:r>
          </w:p>
        </w:tc>
        <w:tc>
          <w:tcPr>
            <w:tcW w:w="0" w:type="auto"/>
          </w:tcPr>
          <w:p w14:paraId="55AC0960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3F082C3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CD55957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FD14B07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B381F17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14EB5878" w14:textId="6C869E0E" w:rsidTr="001F4483">
        <w:tc>
          <w:tcPr>
            <w:tcW w:w="0" w:type="auto"/>
          </w:tcPr>
          <w:p w14:paraId="2FE5F3D4" w14:textId="3F8C01DF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A1F5B80" w14:textId="6AEDEB7B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Pain affects my well-being </w:t>
            </w:r>
          </w:p>
        </w:tc>
        <w:tc>
          <w:tcPr>
            <w:tcW w:w="0" w:type="auto"/>
          </w:tcPr>
          <w:p w14:paraId="00062FEB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8690BDD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0F8C752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3037877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7312F2B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6B57A773" w14:textId="27FE077E" w:rsidTr="001F4483">
        <w:tc>
          <w:tcPr>
            <w:tcW w:w="0" w:type="auto"/>
          </w:tcPr>
          <w:p w14:paraId="469EB62C" w14:textId="7930A4B2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DC89700" w14:textId="0BB6CEBE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My health restricts me looking after myself or my home</w:t>
            </w:r>
          </w:p>
        </w:tc>
        <w:tc>
          <w:tcPr>
            <w:tcW w:w="0" w:type="auto"/>
          </w:tcPr>
          <w:p w14:paraId="2355A6E8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7F0C5D5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AE25505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7E47616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292F897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0DA49653" w14:textId="5481F86C" w:rsidTr="001F4483">
        <w:tc>
          <w:tcPr>
            <w:tcW w:w="0" w:type="auto"/>
          </w:tcPr>
          <w:p w14:paraId="3AB01DD6" w14:textId="5A2B34F4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9C0829E" w14:textId="721AC492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am healthy enough to get out and about</w:t>
            </w:r>
          </w:p>
        </w:tc>
        <w:tc>
          <w:tcPr>
            <w:tcW w:w="0" w:type="auto"/>
          </w:tcPr>
          <w:p w14:paraId="395F9C86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4049234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E69A058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5392670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C8461B1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3C943946" w14:textId="1E2358E4" w:rsidTr="001F4483">
        <w:tc>
          <w:tcPr>
            <w:tcW w:w="0" w:type="auto"/>
          </w:tcPr>
          <w:p w14:paraId="6214A927" w14:textId="469B4AE2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99E6417" w14:textId="3A2A79E9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My family, friends or neighbours would help me if needed</w:t>
            </w:r>
          </w:p>
        </w:tc>
        <w:tc>
          <w:tcPr>
            <w:tcW w:w="0" w:type="auto"/>
          </w:tcPr>
          <w:p w14:paraId="4C72CE46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B604073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69560A1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BA8ED36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AA0F998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537" w:rsidRPr="00713537" w14:paraId="23D402B7" w14:textId="5AFED22B" w:rsidTr="001F4483">
        <w:tc>
          <w:tcPr>
            <w:tcW w:w="0" w:type="auto"/>
          </w:tcPr>
          <w:p w14:paraId="13D97B87" w14:textId="4E949C90" w:rsidR="00713537" w:rsidRPr="001F4483" w:rsidRDefault="0071353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48C4B7FA" w14:textId="5CAAA4F9" w:rsidR="00713537" w:rsidRPr="001F4483" w:rsidRDefault="00713537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 would like more companionship or contact with other people</w:t>
            </w:r>
          </w:p>
        </w:tc>
        <w:tc>
          <w:tcPr>
            <w:tcW w:w="0" w:type="auto"/>
          </w:tcPr>
          <w:p w14:paraId="3DD2BF72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9075925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9F3CD64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91B2CD9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2947186" w14:textId="77777777" w:rsidR="00713537" w:rsidRPr="001F4483" w:rsidRDefault="00713537" w:rsidP="001F4483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713537" w14:paraId="3E68D4E0" w14:textId="77777777" w:rsidTr="006C4D01">
        <w:tc>
          <w:tcPr>
            <w:tcW w:w="0" w:type="auto"/>
          </w:tcPr>
          <w:p w14:paraId="571F4C93" w14:textId="13A50CF7" w:rsidR="006C4D01" w:rsidRPr="006C4D01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6C99537" w14:textId="3DEF2B2F" w:rsidR="006C4D01" w:rsidRPr="006C4D01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someone who gives me love and affection</w:t>
            </w:r>
          </w:p>
        </w:tc>
        <w:tc>
          <w:tcPr>
            <w:tcW w:w="0" w:type="auto"/>
          </w:tcPr>
          <w:p w14:paraId="5E6E5BCF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AC50591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3735EB3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C04B664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BD61176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713537" w14:paraId="4A543AF3" w14:textId="77777777" w:rsidTr="006C4D01">
        <w:tc>
          <w:tcPr>
            <w:tcW w:w="0" w:type="auto"/>
          </w:tcPr>
          <w:p w14:paraId="38647F6E" w14:textId="3A08C5B0" w:rsidR="006C4D01" w:rsidRPr="006C4D01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02798312" w14:textId="7D94BC89" w:rsidR="006C4D01" w:rsidRPr="006C4D01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I’d like more people to enjoy life with</w:t>
            </w:r>
          </w:p>
        </w:tc>
        <w:tc>
          <w:tcPr>
            <w:tcW w:w="0" w:type="auto"/>
          </w:tcPr>
          <w:p w14:paraId="0AA5F06E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B0569DB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9BAC261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CBFC6EF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43FB01D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713537" w14:paraId="28E28112" w14:textId="77777777" w:rsidTr="006C4D01">
        <w:tc>
          <w:tcPr>
            <w:tcW w:w="0" w:type="auto"/>
          </w:tcPr>
          <w:p w14:paraId="76F2A5FC" w14:textId="7023E55C" w:rsidR="006C4D01" w:rsidRPr="00BE32E6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5D6BD84" w14:textId="2C22EC9D" w:rsidR="006C4D01" w:rsidRPr="00BE32E6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my children around which is important</w:t>
            </w:r>
          </w:p>
        </w:tc>
        <w:tc>
          <w:tcPr>
            <w:tcW w:w="0" w:type="auto"/>
          </w:tcPr>
          <w:p w14:paraId="2A314C4B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0489CD5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CB56B13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6D98DA0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31ADECF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713537" w14:paraId="6CB26BB6" w14:textId="77777777" w:rsidTr="006C4D01">
        <w:tc>
          <w:tcPr>
            <w:tcW w:w="0" w:type="auto"/>
          </w:tcPr>
          <w:p w14:paraId="694B4698" w14:textId="60877190" w:rsidR="006C4D01" w:rsidRPr="00BE32E6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07E02BAF" w14:textId="471C8ABD" w:rsidR="006C4D01" w:rsidRPr="00BE32E6" w:rsidRDefault="006C4D01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social or leisure activities/hobbies that I enjoy doing</w:t>
            </w:r>
          </w:p>
        </w:tc>
        <w:tc>
          <w:tcPr>
            <w:tcW w:w="0" w:type="auto"/>
          </w:tcPr>
          <w:p w14:paraId="3DF892B8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42174E3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28DEC5A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9B101E6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6A2C027" w14:textId="77777777" w:rsidR="006C4D01" w:rsidRPr="006C4D01" w:rsidRDefault="006C4D01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01FF8A" w14:textId="77777777" w:rsidR="00C21F69" w:rsidRDefault="00C21F69">
      <w:r>
        <w:br w:type="page"/>
      </w:r>
    </w:p>
    <w:p w14:paraId="1BF03174" w14:textId="77777777" w:rsidR="00B55D3D" w:rsidRPr="00F25EE1" w:rsidRDefault="00B55D3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795"/>
        <w:gridCol w:w="1314"/>
        <w:gridCol w:w="1566"/>
        <w:gridCol w:w="1491"/>
        <w:gridCol w:w="1599"/>
        <w:gridCol w:w="1389"/>
      </w:tblGrid>
      <w:tr w:rsidR="008C03F2" w:rsidRPr="00BE32E6" w14:paraId="3022908E" w14:textId="77777777" w:rsidTr="001F4483">
        <w:trPr>
          <w:trHeight w:val="1041"/>
        </w:trPr>
        <w:tc>
          <w:tcPr>
            <w:tcW w:w="528" w:type="dxa"/>
          </w:tcPr>
          <w:p w14:paraId="5E3D31E9" w14:textId="03CFD3EE" w:rsidR="008C03F2" w:rsidRPr="006C4D01" w:rsidRDefault="008C03F2" w:rsidP="008C03F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5" w:type="dxa"/>
          </w:tcPr>
          <w:p w14:paraId="6CB08F75" w14:textId="77777777" w:rsidR="008C03F2" w:rsidRPr="006C4D01" w:rsidRDefault="008C03F2" w:rsidP="008C03F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4" w:type="dxa"/>
          </w:tcPr>
          <w:p w14:paraId="4C7C7736" w14:textId="77777777" w:rsidR="008C03F2" w:rsidRPr="006C4D01" w:rsidRDefault="008C03F2" w:rsidP="001F448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  <w:tc>
          <w:tcPr>
            <w:tcW w:w="1566" w:type="dxa"/>
          </w:tcPr>
          <w:p w14:paraId="5DF62842" w14:textId="77777777" w:rsidR="008C03F2" w:rsidRPr="006C4D01" w:rsidRDefault="008C03F2" w:rsidP="001F448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Agree somewhat</w:t>
            </w:r>
          </w:p>
        </w:tc>
        <w:tc>
          <w:tcPr>
            <w:tcW w:w="1491" w:type="dxa"/>
          </w:tcPr>
          <w:p w14:paraId="47735D6B" w14:textId="77777777" w:rsidR="008C03F2" w:rsidRPr="006C4D01" w:rsidRDefault="008C03F2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1599" w:type="dxa"/>
          </w:tcPr>
          <w:p w14:paraId="2FD3ABDC" w14:textId="77777777" w:rsidR="008C03F2" w:rsidRPr="006C4D01" w:rsidRDefault="008C03F2" w:rsidP="001F448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Disagree somewhat</w:t>
            </w:r>
          </w:p>
        </w:tc>
        <w:tc>
          <w:tcPr>
            <w:tcW w:w="1389" w:type="dxa"/>
          </w:tcPr>
          <w:p w14:paraId="6674F687" w14:textId="77777777" w:rsidR="008C03F2" w:rsidRPr="006C4D01" w:rsidRDefault="008C03F2" w:rsidP="001F448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  <w:tr w:rsidR="008C03F2" w:rsidRPr="00BE32E6" w14:paraId="2C98B560" w14:textId="77777777" w:rsidTr="001F4483">
        <w:tc>
          <w:tcPr>
            <w:tcW w:w="528" w:type="dxa"/>
          </w:tcPr>
          <w:p w14:paraId="50E43AF2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5" w:type="dxa"/>
          </w:tcPr>
          <w:p w14:paraId="5EB648A1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try to stay involved with things</w:t>
            </w:r>
          </w:p>
        </w:tc>
        <w:tc>
          <w:tcPr>
            <w:tcW w:w="1314" w:type="dxa"/>
          </w:tcPr>
          <w:p w14:paraId="120D25DA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1D71DC1D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415F5B0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97F40C5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31E4AB9F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7CCFFF42" w14:textId="77777777" w:rsidTr="001F4483">
        <w:tc>
          <w:tcPr>
            <w:tcW w:w="528" w:type="dxa"/>
          </w:tcPr>
          <w:p w14:paraId="7972E9B4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795" w:type="dxa"/>
          </w:tcPr>
          <w:p w14:paraId="487CA9AF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do paid or unpaid work or activities that give me a role in life</w:t>
            </w:r>
          </w:p>
        </w:tc>
        <w:tc>
          <w:tcPr>
            <w:tcW w:w="1314" w:type="dxa"/>
          </w:tcPr>
          <w:p w14:paraId="71866BD3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4CE361E8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A2FDC9E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292F8359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1ECEC107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3D354689" w14:textId="77777777" w:rsidTr="001F4483">
        <w:tc>
          <w:tcPr>
            <w:tcW w:w="528" w:type="dxa"/>
          </w:tcPr>
          <w:p w14:paraId="52807F63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795" w:type="dxa"/>
          </w:tcPr>
          <w:p w14:paraId="26A3CEE9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am healthy enough to have my independence</w:t>
            </w:r>
          </w:p>
        </w:tc>
        <w:tc>
          <w:tcPr>
            <w:tcW w:w="1314" w:type="dxa"/>
          </w:tcPr>
          <w:p w14:paraId="7545813B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067BA44E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05AFF27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DFB6B8F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15A3879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57401F65" w14:textId="77777777" w:rsidTr="001F4483">
        <w:tc>
          <w:tcPr>
            <w:tcW w:w="528" w:type="dxa"/>
          </w:tcPr>
          <w:p w14:paraId="3FDFC1AC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795" w:type="dxa"/>
          </w:tcPr>
          <w:p w14:paraId="0615BD67" w14:textId="77777777" w:rsidR="008C03F2" w:rsidRPr="006C4D01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6C4D01">
              <w:rPr>
                <w:rFonts w:ascii="Arial" w:hAnsi="Arial" w:cs="Arial"/>
                <w:sz w:val="28"/>
                <w:szCs w:val="28"/>
              </w:rPr>
              <w:t>I can please myself what I do</w:t>
            </w:r>
          </w:p>
        </w:tc>
        <w:tc>
          <w:tcPr>
            <w:tcW w:w="1314" w:type="dxa"/>
          </w:tcPr>
          <w:p w14:paraId="0B0FCAB3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77DFE3EE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338166C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79C11BE6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005851A0" w14:textId="77777777" w:rsidR="008C03F2" w:rsidRPr="006C4D01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386E2FA2" w14:textId="77777777" w:rsidTr="006C4D01">
        <w:tc>
          <w:tcPr>
            <w:tcW w:w="528" w:type="dxa"/>
          </w:tcPr>
          <w:p w14:paraId="642422FD" w14:textId="5F4B76E7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795" w:type="dxa"/>
          </w:tcPr>
          <w:p w14:paraId="595F3C9E" w14:textId="6D1D6710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The cost of things compared to my pension/income restricts my life</w:t>
            </w:r>
          </w:p>
        </w:tc>
        <w:tc>
          <w:tcPr>
            <w:tcW w:w="1314" w:type="dxa"/>
          </w:tcPr>
          <w:p w14:paraId="35A56B24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260C1394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3857E3E4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ECE747A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1572D35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37B775A7" w14:textId="77777777" w:rsidTr="006C4D01">
        <w:tc>
          <w:tcPr>
            <w:tcW w:w="528" w:type="dxa"/>
          </w:tcPr>
          <w:p w14:paraId="410DA14F" w14:textId="1C07C747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5" w:type="dxa"/>
          </w:tcPr>
          <w:p w14:paraId="42F21B8E" w14:textId="7174A902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a lot of control over the important things in my life</w:t>
            </w:r>
          </w:p>
        </w:tc>
        <w:tc>
          <w:tcPr>
            <w:tcW w:w="1314" w:type="dxa"/>
          </w:tcPr>
          <w:p w14:paraId="5D17F7D7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7B8BEA77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1AEBEA2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67D419CD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EEEBC37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6F926A1C" w14:textId="77777777" w:rsidTr="006C4D01">
        <w:tc>
          <w:tcPr>
            <w:tcW w:w="528" w:type="dxa"/>
          </w:tcPr>
          <w:p w14:paraId="7CF95F60" w14:textId="2384B71A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5" w:type="dxa"/>
          </w:tcPr>
          <w:p w14:paraId="05CCDB5E" w14:textId="35712036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responsibilities to others that restrict my social or leisure activities</w:t>
            </w:r>
          </w:p>
        </w:tc>
        <w:tc>
          <w:tcPr>
            <w:tcW w:w="1314" w:type="dxa"/>
          </w:tcPr>
          <w:p w14:paraId="1F08516F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1D28D037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1C88CFF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5D5E342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397C45E6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08FB2CE0" w14:textId="77777777" w:rsidTr="006C4D01">
        <w:tc>
          <w:tcPr>
            <w:tcW w:w="528" w:type="dxa"/>
          </w:tcPr>
          <w:p w14:paraId="54B21346" w14:textId="4FED8132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5" w:type="dxa"/>
          </w:tcPr>
          <w:p w14:paraId="4E9A49E2" w14:textId="6582433D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feel safe where I live</w:t>
            </w:r>
          </w:p>
        </w:tc>
        <w:tc>
          <w:tcPr>
            <w:tcW w:w="1314" w:type="dxa"/>
          </w:tcPr>
          <w:p w14:paraId="10113AB2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00057F1B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6DE9EA60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41D14E3A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15B2D752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5A808807" w14:textId="77777777" w:rsidTr="006C4D01">
        <w:tc>
          <w:tcPr>
            <w:tcW w:w="528" w:type="dxa"/>
          </w:tcPr>
          <w:p w14:paraId="47DD4198" w14:textId="720A16B1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5" w:type="dxa"/>
          </w:tcPr>
          <w:p w14:paraId="0E2A349F" w14:textId="08156CE8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The local shops, services and facilities are good overall</w:t>
            </w:r>
          </w:p>
        </w:tc>
        <w:tc>
          <w:tcPr>
            <w:tcW w:w="1314" w:type="dxa"/>
          </w:tcPr>
          <w:p w14:paraId="0431676C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76593B6D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849B058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1DFF019A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AED3E6B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3C6322A0" w14:textId="77777777" w:rsidTr="006C4D01">
        <w:tc>
          <w:tcPr>
            <w:tcW w:w="528" w:type="dxa"/>
          </w:tcPr>
          <w:p w14:paraId="7ACF316F" w14:textId="446CE514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795" w:type="dxa"/>
          </w:tcPr>
          <w:p w14:paraId="79A8755E" w14:textId="209D0E9A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get pleasure from my home</w:t>
            </w:r>
          </w:p>
        </w:tc>
        <w:tc>
          <w:tcPr>
            <w:tcW w:w="1314" w:type="dxa"/>
          </w:tcPr>
          <w:p w14:paraId="4EAB95B4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279AEC4A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7D679AD0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0AAB05CB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E09E355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7C332DD9" w14:textId="77777777" w:rsidTr="006C4D01">
        <w:tc>
          <w:tcPr>
            <w:tcW w:w="528" w:type="dxa"/>
          </w:tcPr>
          <w:p w14:paraId="1CBE76F6" w14:textId="4445F7B9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795" w:type="dxa"/>
          </w:tcPr>
          <w:p w14:paraId="51E6828C" w14:textId="4B3D3C83" w:rsidR="006C4D01" w:rsidRPr="006C4D01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find my neighbourhood friendly</w:t>
            </w:r>
          </w:p>
        </w:tc>
        <w:tc>
          <w:tcPr>
            <w:tcW w:w="1314" w:type="dxa"/>
          </w:tcPr>
          <w:p w14:paraId="132B2422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7915D5B5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55B48B25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0A4AF72A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8F8CF3C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54F1D73F" w14:textId="77777777" w:rsidTr="006C4D01">
        <w:tc>
          <w:tcPr>
            <w:tcW w:w="528" w:type="dxa"/>
          </w:tcPr>
          <w:p w14:paraId="4AB7CD39" w14:textId="3FC472BF" w:rsidR="006C4D01" w:rsidRPr="00BE32E6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795" w:type="dxa"/>
          </w:tcPr>
          <w:p w14:paraId="0848F30E" w14:textId="6E72E865" w:rsidR="006C4D01" w:rsidRPr="00BE32E6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take life as it comes and make the best of things</w:t>
            </w:r>
          </w:p>
        </w:tc>
        <w:tc>
          <w:tcPr>
            <w:tcW w:w="1314" w:type="dxa"/>
          </w:tcPr>
          <w:p w14:paraId="71A11069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</w:tcPr>
          <w:p w14:paraId="4AFF926A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1" w:type="dxa"/>
          </w:tcPr>
          <w:p w14:paraId="49A0D987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99" w:type="dxa"/>
          </w:tcPr>
          <w:p w14:paraId="3AC5F4E6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750E1C3" w14:textId="77777777" w:rsidR="006C4D01" w:rsidRPr="006C4D01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AA6AB2" w14:textId="0A8B0EBB" w:rsidR="008C03F2" w:rsidRDefault="008C03F2">
      <w:pPr>
        <w:rPr>
          <w:rFonts w:ascii="Arial" w:hAnsi="Arial" w:cs="Arial"/>
          <w:sz w:val="28"/>
          <w:szCs w:val="28"/>
        </w:rPr>
      </w:pPr>
    </w:p>
    <w:p w14:paraId="016C45B2" w14:textId="77777777" w:rsidR="00C21F69" w:rsidRDefault="00C21F69">
      <w:pPr>
        <w:rPr>
          <w:rFonts w:ascii="Arial" w:hAnsi="Arial" w:cs="Arial"/>
          <w:sz w:val="28"/>
          <w:szCs w:val="28"/>
        </w:rPr>
      </w:pPr>
    </w:p>
    <w:p w14:paraId="31BA6AFF" w14:textId="77777777" w:rsidR="00C21F69" w:rsidRDefault="00C21F6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944"/>
        <w:gridCol w:w="1295"/>
        <w:gridCol w:w="1546"/>
        <w:gridCol w:w="1436"/>
        <w:gridCol w:w="1570"/>
        <w:gridCol w:w="1362"/>
      </w:tblGrid>
      <w:tr w:rsidR="008C03F2" w:rsidRPr="00BE32E6" w14:paraId="79903985" w14:textId="77777777" w:rsidTr="001F4483">
        <w:tc>
          <w:tcPr>
            <w:tcW w:w="529" w:type="dxa"/>
          </w:tcPr>
          <w:p w14:paraId="4E29A0E6" w14:textId="77777777" w:rsidR="008C03F2" w:rsidRPr="00BE32E6" w:rsidRDefault="008C03F2" w:rsidP="008C03F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E0E7883" w14:textId="77777777" w:rsidR="008C03F2" w:rsidRPr="00BE32E6" w:rsidRDefault="008C03F2" w:rsidP="008C03F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95" w:type="dxa"/>
          </w:tcPr>
          <w:p w14:paraId="7C321513" w14:textId="77777777" w:rsidR="008C03F2" w:rsidRPr="001F4483" w:rsidRDefault="008C03F2" w:rsidP="008C03F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agree</w:t>
            </w:r>
          </w:p>
        </w:tc>
        <w:tc>
          <w:tcPr>
            <w:tcW w:w="1546" w:type="dxa"/>
          </w:tcPr>
          <w:p w14:paraId="285F71CA" w14:textId="77777777" w:rsidR="008C03F2" w:rsidRPr="001F4483" w:rsidRDefault="008C03F2" w:rsidP="008C03F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Agree somewhat</w:t>
            </w:r>
          </w:p>
        </w:tc>
        <w:tc>
          <w:tcPr>
            <w:tcW w:w="1436" w:type="dxa"/>
          </w:tcPr>
          <w:p w14:paraId="709D1DD5" w14:textId="77777777" w:rsidR="008C03F2" w:rsidRPr="001F4483" w:rsidRDefault="008C03F2" w:rsidP="008C03F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1570" w:type="dxa"/>
          </w:tcPr>
          <w:p w14:paraId="568E7135" w14:textId="77777777" w:rsidR="008C03F2" w:rsidRPr="001F4483" w:rsidRDefault="008C03F2" w:rsidP="008C03F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Disagree somewhat</w:t>
            </w:r>
          </w:p>
        </w:tc>
        <w:tc>
          <w:tcPr>
            <w:tcW w:w="1362" w:type="dxa"/>
          </w:tcPr>
          <w:p w14:paraId="3199EFC5" w14:textId="77777777" w:rsidR="008C03F2" w:rsidRPr="001F4483" w:rsidRDefault="008C03F2" w:rsidP="008C03F2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Strongly disagree</w:t>
            </w:r>
          </w:p>
        </w:tc>
      </w:tr>
      <w:tr w:rsidR="006C4D01" w:rsidRPr="00BE32E6" w14:paraId="2E0EFF35" w14:textId="77777777" w:rsidTr="001F4483">
        <w:tc>
          <w:tcPr>
            <w:tcW w:w="529" w:type="dxa"/>
          </w:tcPr>
          <w:p w14:paraId="14A7501A" w14:textId="635DC7EC" w:rsidR="006C4D01" w:rsidRPr="00BE32E6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944" w:type="dxa"/>
          </w:tcPr>
          <w:p w14:paraId="71B8C40B" w14:textId="1FCB8FEA" w:rsidR="006C4D01" w:rsidRPr="00BE32E6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feel lucky compared to most people</w:t>
            </w:r>
          </w:p>
        </w:tc>
        <w:tc>
          <w:tcPr>
            <w:tcW w:w="1295" w:type="dxa"/>
          </w:tcPr>
          <w:p w14:paraId="5845C897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082D2698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472E519C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56FDB6F2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E60439E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6A84BB21" w14:textId="77777777" w:rsidTr="001F4483">
        <w:tc>
          <w:tcPr>
            <w:tcW w:w="529" w:type="dxa"/>
          </w:tcPr>
          <w:p w14:paraId="7A2CEACA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944" w:type="dxa"/>
          </w:tcPr>
          <w:p w14:paraId="283851DA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tend to look on the bright side</w:t>
            </w:r>
          </w:p>
        </w:tc>
        <w:tc>
          <w:tcPr>
            <w:tcW w:w="1295" w:type="dxa"/>
          </w:tcPr>
          <w:p w14:paraId="13A8E573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51772AAB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63ACBD4F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74E75BB5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6AB6310D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38C9749D" w14:textId="77777777" w:rsidTr="001F4483">
        <w:tc>
          <w:tcPr>
            <w:tcW w:w="529" w:type="dxa"/>
          </w:tcPr>
          <w:p w14:paraId="010BC10D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944" w:type="dxa"/>
          </w:tcPr>
          <w:p w14:paraId="3AF9BDF4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If my health limits social/leisure activities, then I will compensate and find something else I can do</w:t>
            </w:r>
          </w:p>
        </w:tc>
        <w:tc>
          <w:tcPr>
            <w:tcW w:w="1295" w:type="dxa"/>
          </w:tcPr>
          <w:p w14:paraId="19F91641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03D78E0A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7F70C19D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23C095C7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E3EC2F1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2BB7A56E" w14:textId="77777777" w:rsidTr="001F4483">
        <w:tc>
          <w:tcPr>
            <w:tcW w:w="529" w:type="dxa"/>
          </w:tcPr>
          <w:p w14:paraId="38056B19" w14:textId="2805E819" w:rsidR="008C03F2" w:rsidRPr="00BE32E6" w:rsidRDefault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 w:rsidR="00F630E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44" w:type="dxa"/>
          </w:tcPr>
          <w:p w14:paraId="42EA6BDC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enough money to pay for household bills</w:t>
            </w:r>
          </w:p>
        </w:tc>
        <w:tc>
          <w:tcPr>
            <w:tcW w:w="1295" w:type="dxa"/>
          </w:tcPr>
          <w:p w14:paraId="36389F3B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354158C6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26F78291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0058B7F7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6696368D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7BD9555C" w14:textId="77777777" w:rsidTr="001F4483">
        <w:tc>
          <w:tcPr>
            <w:tcW w:w="529" w:type="dxa"/>
          </w:tcPr>
          <w:p w14:paraId="3F522588" w14:textId="43A7BDF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 w:rsidR="00F630E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14:paraId="4D76B191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have enough money to pay for household repairs or help needed in the house</w:t>
            </w:r>
          </w:p>
        </w:tc>
        <w:tc>
          <w:tcPr>
            <w:tcW w:w="1295" w:type="dxa"/>
          </w:tcPr>
          <w:p w14:paraId="5D86D560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18B4AB94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66270F3A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03800256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60E63DAF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1F68DDEC" w14:textId="77777777" w:rsidTr="001F4483">
        <w:tc>
          <w:tcPr>
            <w:tcW w:w="529" w:type="dxa"/>
          </w:tcPr>
          <w:p w14:paraId="5BACB51D" w14:textId="59563736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 w:rsidR="00F630E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14:paraId="0BACFBC5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can afford to buy what I want to</w:t>
            </w:r>
          </w:p>
        </w:tc>
        <w:tc>
          <w:tcPr>
            <w:tcW w:w="1295" w:type="dxa"/>
          </w:tcPr>
          <w:p w14:paraId="06436D11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63BBD700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38341330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40D0D967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27310A67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C03F2" w:rsidRPr="00BE32E6" w14:paraId="0CE0A0EC" w14:textId="77777777" w:rsidTr="001F4483">
        <w:tc>
          <w:tcPr>
            <w:tcW w:w="529" w:type="dxa"/>
          </w:tcPr>
          <w:p w14:paraId="15166BAC" w14:textId="65B4692B" w:rsidR="008C03F2" w:rsidRPr="00BE32E6" w:rsidRDefault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 w:rsidR="00F630E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14:paraId="182D5D29" w14:textId="77777777" w:rsidR="008C03F2" w:rsidRPr="00BE32E6" w:rsidRDefault="008C03F2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I cannot afford to do things I would enjoy</w:t>
            </w:r>
          </w:p>
        </w:tc>
        <w:tc>
          <w:tcPr>
            <w:tcW w:w="1295" w:type="dxa"/>
          </w:tcPr>
          <w:p w14:paraId="1F5B9FCD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190E2DE7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5003B3C2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39140633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503E9B82" w14:textId="77777777" w:rsidR="008C03F2" w:rsidRPr="00BE32E6" w:rsidRDefault="008C03F2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30E0" w:rsidRPr="00BE32E6" w14:paraId="56DC46EB" w14:textId="77777777" w:rsidTr="001F4483">
        <w:tc>
          <w:tcPr>
            <w:tcW w:w="529" w:type="dxa"/>
          </w:tcPr>
          <w:p w14:paraId="4370D7A7" w14:textId="4C62A132" w:rsidR="00F630E0" w:rsidRPr="00BE32E6" w:rsidRDefault="00F630E0" w:rsidP="00F630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944" w:type="dxa"/>
          </w:tcPr>
          <w:p w14:paraId="5B0E02B3" w14:textId="2BA0A18E" w:rsidR="00F630E0" w:rsidRPr="00BE32E6" w:rsidRDefault="00F630E0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Religion, belief or philosophy is important to my quality of life</w:t>
            </w:r>
          </w:p>
        </w:tc>
        <w:tc>
          <w:tcPr>
            <w:tcW w:w="1295" w:type="dxa"/>
          </w:tcPr>
          <w:p w14:paraId="438A6F7C" w14:textId="77777777" w:rsidR="00F630E0" w:rsidRPr="00BE32E6" w:rsidRDefault="00F630E0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30E3B573" w14:textId="77777777" w:rsidR="00F630E0" w:rsidRPr="00BE32E6" w:rsidRDefault="00F630E0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2AB4C89B" w14:textId="77777777" w:rsidR="00F630E0" w:rsidRPr="00BE32E6" w:rsidRDefault="00F630E0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7480B540" w14:textId="77777777" w:rsidR="00F630E0" w:rsidRPr="00BE32E6" w:rsidRDefault="00F630E0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08B65B61" w14:textId="77777777" w:rsidR="00F630E0" w:rsidRPr="00BE32E6" w:rsidRDefault="00F630E0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717AC521" w14:textId="77777777" w:rsidTr="006C4D01">
        <w:tc>
          <w:tcPr>
            <w:tcW w:w="529" w:type="dxa"/>
          </w:tcPr>
          <w:p w14:paraId="5C10F522" w14:textId="515A2644" w:rsidR="006C4D01" w:rsidRDefault="006C4D01" w:rsidP="00F630E0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14:paraId="11990913" w14:textId="0A7AEBE1" w:rsidR="006C4D01" w:rsidRPr="00BE32E6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Cultural/religious events/festivals are important to my quality of life</w:t>
            </w:r>
          </w:p>
        </w:tc>
        <w:tc>
          <w:tcPr>
            <w:tcW w:w="1295" w:type="dxa"/>
          </w:tcPr>
          <w:p w14:paraId="36FDCAB6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4156736C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2C96BEC4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2E213873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4B7F660C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61057FFD" w14:textId="77777777" w:rsidTr="006C4D01">
        <w:tc>
          <w:tcPr>
            <w:tcW w:w="529" w:type="dxa"/>
          </w:tcPr>
          <w:p w14:paraId="28FEFECF" w14:textId="28B7BCCE" w:rsidR="006C4D01" w:rsidRDefault="006C4D01" w:rsidP="00F630E0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14:paraId="59821D05" w14:textId="2BD2E8CE" w:rsidR="006C4D01" w:rsidRPr="00BE32E6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 xml:space="preserve">I can get to the places I want to go to </w:t>
            </w:r>
          </w:p>
        </w:tc>
        <w:tc>
          <w:tcPr>
            <w:tcW w:w="1295" w:type="dxa"/>
          </w:tcPr>
          <w:p w14:paraId="6FA03024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6F63C16C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61003F3F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61874D32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1EA953ED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4D01" w:rsidRPr="00BE32E6" w14:paraId="7123A320" w14:textId="77777777" w:rsidTr="006C4D01">
        <w:tc>
          <w:tcPr>
            <w:tcW w:w="529" w:type="dxa"/>
          </w:tcPr>
          <w:p w14:paraId="46E20707" w14:textId="5539E2A1" w:rsidR="006C4D01" w:rsidRDefault="006C4D01" w:rsidP="00F630E0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14:paraId="683484F0" w14:textId="28B81262" w:rsidR="006C4D01" w:rsidRPr="00BE32E6" w:rsidRDefault="006C4D01" w:rsidP="008C03F2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 xml:space="preserve">It’s important to me to get out and about </w:t>
            </w:r>
          </w:p>
        </w:tc>
        <w:tc>
          <w:tcPr>
            <w:tcW w:w="1295" w:type="dxa"/>
          </w:tcPr>
          <w:p w14:paraId="41DCCC85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6" w:type="dxa"/>
          </w:tcPr>
          <w:p w14:paraId="4E9EE248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6" w:type="dxa"/>
          </w:tcPr>
          <w:p w14:paraId="405BC770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" w:type="dxa"/>
          </w:tcPr>
          <w:p w14:paraId="1BFEE104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</w:tcPr>
          <w:p w14:paraId="1C0B1B51" w14:textId="77777777" w:rsidR="006C4D01" w:rsidRPr="00BE32E6" w:rsidRDefault="006C4D01" w:rsidP="008C03F2">
            <w:pPr>
              <w:spacing w:line="21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D450A9" w14:textId="77777777" w:rsidR="008C03F2" w:rsidRPr="00BE32E6" w:rsidRDefault="008C03F2" w:rsidP="008C03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5DAEA1E" w14:textId="77777777" w:rsidR="008C03F2" w:rsidRPr="00BE32E6" w:rsidRDefault="008C03F2" w:rsidP="008C03F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A54484E" w14:textId="270A1563" w:rsidR="009E74BF" w:rsidRDefault="009E74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E3AE5C5" w14:textId="2ECC59EA" w:rsidR="002C0F44" w:rsidRPr="001F4483" w:rsidRDefault="002C0F44">
      <w:pPr>
        <w:rPr>
          <w:rFonts w:ascii="Arial" w:hAnsi="Arial" w:cs="Arial"/>
          <w:sz w:val="28"/>
          <w:szCs w:val="28"/>
          <w:u w:val="single"/>
        </w:rPr>
      </w:pPr>
      <w:r w:rsidRPr="001F4483">
        <w:rPr>
          <w:rFonts w:ascii="Arial" w:hAnsi="Arial" w:cs="Arial"/>
          <w:sz w:val="28"/>
          <w:szCs w:val="28"/>
          <w:u w:val="single"/>
        </w:rPr>
        <w:lastRenderedPageBreak/>
        <w:t>Part 2</w:t>
      </w:r>
    </w:p>
    <w:p w14:paraId="0EAB6826" w14:textId="77777777" w:rsidR="00920059" w:rsidRPr="001F4483" w:rsidRDefault="00920059">
      <w:pPr>
        <w:rPr>
          <w:rFonts w:ascii="Arial" w:hAnsi="Arial" w:cs="Arial"/>
          <w:sz w:val="28"/>
          <w:szCs w:val="28"/>
        </w:rPr>
      </w:pPr>
    </w:p>
    <w:p w14:paraId="7FBE9F89" w14:textId="198F8F7E" w:rsidR="00CF2867" w:rsidRPr="001F4483" w:rsidRDefault="00A462F8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3</w:t>
      </w:r>
      <w:r w:rsidR="00C010F0">
        <w:rPr>
          <w:rFonts w:ascii="Arial" w:hAnsi="Arial" w:cs="Arial"/>
          <w:sz w:val="28"/>
          <w:szCs w:val="28"/>
        </w:rPr>
        <w:t>8</w:t>
      </w:r>
      <w:r w:rsidR="0073314E" w:rsidRPr="001F4483">
        <w:rPr>
          <w:rFonts w:ascii="Arial" w:hAnsi="Arial" w:cs="Arial"/>
          <w:sz w:val="28"/>
          <w:szCs w:val="28"/>
        </w:rPr>
        <w:t>. How</w:t>
      </w:r>
      <w:r w:rsidR="00CF2867" w:rsidRPr="001F4483">
        <w:rPr>
          <w:rFonts w:ascii="Arial" w:hAnsi="Arial" w:cs="Arial"/>
          <w:sz w:val="28"/>
          <w:szCs w:val="28"/>
        </w:rPr>
        <w:t xml:space="preserve"> </w:t>
      </w:r>
      <w:r w:rsidR="00BF287A" w:rsidRPr="001F4483">
        <w:rPr>
          <w:rFonts w:ascii="Arial" w:hAnsi="Arial" w:cs="Arial"/>
          <w:sz w:val="28"/>
          <w:szCs w:val="28"/>
        </w:rPr>
        <w:t>is</w:t>
      </w:r>
      <w:r w:rsidR="00CF2867" w:rsidRPr="001F4483">
        <w:rPr>
          <w:rFonts w:ascii="Arial" w:hAnsi="Arial" w:cs="Arial"/>
          <w:sz w:val="28"/>
          <w:szCs w:val="28"/>
        </w:rPr>
        <w:t xml:space="preserve"> your health in general?</w:t>
      </w:r>
    </w:p>
    <w:p w14:paraId="1C2CD162" w14:textId="08BE5908" w:rsidR="00A462F8" w:rsidRPr="001F4483" w:rsidRDefault="00A462F8" w:rsidP="001F4483">
      <w:pPr>
        <w:ind w:left="426" w:hanging="426"/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 w:rsidR="00B41418">
        <w:rPr>
          <w:rFonts w:ascii="Arial" w:hAnsi="Arial" w:cs="Arial"/>
          <w:sz w:val="28"/>
          <w:szCs w:val="28"/>
        </w:rPr>
        <w:t>P</w:t>
      </w:r>
      <w:r w:rsidRPr="001F4483">
        <w:rPr>
          <w:rFonts w:ascii="Arial" w:hAnsi="Arial" w:cs="Arial"/>
          <w:sz w:val="28"/>
          <w:szCs w:val="28"/>
        </w:rPr>
        <w:t>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4C7AAE" w:rsidRPr="00713537" w14:paraId="6AA60E30" w14:textId="77777777" w:rsidTr="001F4483">
        <w:tc>
          <w:tcPr>
            <w:tcW w:w="1526" w:type="dxa"/>
          </w:tcPr>
          <w:p w14:paraId="2FBEBA5A" w14:textId="78FE4280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Very good</w:t>
            </w:r>
          </w:p>
        </w:tc>
        <w:tc>
          <w:tcPr>
            <w:tcW w:w="1276" w:type="dxa"/>
          </w:tcPr>
          <w:p w14:paraId="42FFCE9C" w14:textId="77777777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AAE" w:rsidRPr="00713537" w14:paraId="020D3007" w14:textId="77777777" w:rsidTr="001F4483">
        <w:tc>
          <w:tcPr>
            <w:tcW w:w="1526" w:type="dxa"/>
          </w:tcPr>
          <w:p w14:paraId="7F7B2744" w14:textId="4D4A2E52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1276" w:type="dxa"/>
          </w:tcPr>
          <w:p w14:paraId="329E681F" w14:textId="77777777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AAE" w:rsidRPr="00713537" w14:paraId="1A9987A9" w14:textId="77777777" w:rsidTr="001F4483">
        <w:tc>
          <w:tcPr>
            <w:tcW w:w="1526" w:type="dxa"/>
          </w:tcPr>
          <w:p w14:paraId="4EF829F3" w14:textId="39BBC6DE" w:rsidR="004C7AAE" w:rsidRPr="001F4483" w:rsidRDefault="0073314E" w:rsidP="002C0F44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Fair</w:t>
            </w:r>
          </w:p>
        </w:tc>
        <w:tc>
          <w:tcPr>
            <w:tcW w:w="1276" w:type="dxa"/>
          </w:tcPr>
          <w:p w14:paraId="216E2BF8" w14:textId="77777777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AAE" w:rsidRPr="00713537" w14:paraId="30F31876" w14:textId="77777777" w:rsidTr="001F4483">
        <w:tc>
          <w:tcPr>
            <w:tcW w:w="1526" w:type="dxa"/>
          </w:tcPr>
          <w:p w14:paraId="0EF62B93" w14:textId="760E2BBD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Bad</w:t>
            </w:r>
          </w:p>
        </w:tc>
        <w:tc>
          <w:tcPr>
            <w:tcW w:w="1276" w:type="dxa"/>
          </w:tcPr>
          <w:p w14:paraId="14F25D54" w14:textId="77777777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7AAE" w:rsidRPr="00713537" w14:paraId="38A289EB" w14:textId="77777777" w:rsidTr="001F4483">
        <w:tc>
          <w:tcPr>
            <w:tcW w:w="1526" w:type="dxa"/>
          </w:tcPr>
          <w:p w14:paraId="0279FC3E" w14:textId="4E91D8AF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Very bad</w:t>
            </w:r>
          </w:p>
        </w:tc>
        <w:tc>
          <w:tcPr>
            <w:tcW w:w="1276" w:type="dxa"/>
          </w:tcPr>
          <w:p w14:paraId="1CCE7D1D" w14:textId="77777777" w:rsidR="004C7AAE" w:rsidRPr="001F4483" w:rsidRDefault="004C7AAE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B8F158" w14:textId="77777777" w:rsidR="004C7AAE" w:rsidRPr="001F4483" w:rsidRDefault="004C7AAE" w:rsidP="001F4483">
      <w:pPr>
        <w:pStyle w:val="Pa2"/>
        <w:rPr>
          <w:rFonts w:ascii="Arial" w:hAnsi="Arial" w:cs="Arial"/>
          <w:sz w:val="28"/>
          <w:szCs w:val="28"/>
        </w:rPr>
      </w:pPr>
    </w:p>
    <w:p w14:paraId="7CE1D0FD" w14:textId="354BB921" w:rsidR="00CF2867" w:rsidRPr="001F4483" w:rsidRDefault="00C010F0" w:rsidP="001F4483">
      <w:pPr>
        <w:pStyle w:val="Pa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</w:t>
      </w:r>
      <w:r w:rsidR="0073314E" w:rsidRPr="001F4483">
        <w:rPr>
          <w:rFonts w:ascii="Arial" w:hAnsi="Arial" w:cs="Arial"/>
          <w:sz w:val="28"/>
          <w:szCs w:val="28"/>
        </w:rPr>
        <w:t>. Are</w:t>
      </w:r>
      <w:r w:rsidR="00645365" w:rsidRPr="001F4483">
        <w:rPr>
          <w:rFonts w:ascii="Arial" w:hAnsi="Arial" w:cs="Arial"/>
          <w:sz w:val="28"/>
          <w:szCs w:val="28"/>
        </w:rPr>
        <w:t xml:space="preserve"> your day to day activities limited</w:t>
      </w:r>
      <w:r w:rsidR="00BF287A" w:rsidRPr="001F4483">
        <w:rPr>
          <w:rFonts w:ascii="Arial" w:hAnsi="Arial" w:cs="Arial"/>
          <w:color w:val="000000"/>
          <w:sz w:val="28"/>
          <w:szCs w:val="28"/>
        </w:rPr>
        <w:t xml:space="preserve"> because of a health problem or disability which has lasted, or is expected to last, at least 12 months? (Include problems related to old age)</w:t>
      </w:r>
      <w:r w:rsidR="008E12C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9E9D8AA" w14:textId="4D7A58FF" w:rsidR="00A462F8" w:rsidRPr="001F4483" w:rsidRDefault="00A462F8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 w:rsidR="00B41418">
        <w:rPr>
          <w:rFonts w:ascii="Arial" w:hAnsi="Arial" w:cs="Arial"/>
          <w:sz w:val="28"/>
          <w:szCs w:val="28"/>
        </w:rPr>
        <w:t>P</w:t>
      </w:r>
      <w:r w:rsidR="0073314E" w:rsidRPr="001F4483">
        <w:rPr>
          <w:rFonts w:ascii="Arial" w:hAnsi="Arial" w:cs="Arial"/>
          <w:sz w:val="28"/>
          <w:szCs w:val="28"/>
        </w:rPr>
        <w:t>lease</w:t>
      </w:r>
      <w:r w:rsidRPr="001F4483">
        <w:rPr>
          <w:rFonts w:ascii="Arial" w:hAnsi="Arial" w:cs="Arial"/>
          <w:sz w:val="28"/>
          <w:szCs w:val="28"/>
        </w:rPr>
        <w:t xml:space="preserve">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5"/>
      </w:tblGrid>
      <w:tr w:rsidR="004C7AAE" w:rsidRPr="00713537" w14:paraId="70268A84" w14:textId="77777777" w:rsidTr="001F4483">
        <w:tc>
          <w:tcPr>
            <w:tcW w:w="2660" w:type="dxa"/>
          </w:tcPr>
          <w:p w14:paraId="7290A10A" w14:textId="30DAB1D7" w:rsidR="004C7AAE" w:rsidRPr="001F4483" w:rsidRDefault="004C7AAE" w:rsidP="009614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483">
              <w:rPr>
                <w:rFonts w:ascii="Arial" w:hAnsi="Arial" w:cs="Arial"/>
                <w:color w:val="000000"/>
                <w:sz w:val="28"/>
                <w:szCs w:val="28"/>
              </w:rPr>
              <w:t xml:space="preserve">Yes, limited a lot </w:t>
            </w:r>
          </w:p>
        </w:tc>
        <w:tc>
          <w:tcPr>
            <w:tcW w:w="425" w:type="dxa"/>
          </w:tcPr>
          <w:p w14:paraId="317EFFC2" w14:textId="77777777" w:rsidR="004C7AAE" w:rsidRPr="001F4483" w:rsidRDefault="004C7AAE" w:rsidP="009614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C7AAE" w:rsidRPr="00713537" w14:paraId="3F9A02F2" w14:textId="77777777" w:rsidTr="001F4483">
        <w:tc>
          <w:tcPr>
            <w:tcW w:w="2660" w:type="dxa"/>
          </w:tcPr>
          <w:p w14:paraId="119CF061" w14:textId="50E55547" w:rsidR="004C7AAE" w:rsidRPr="001F4483" w:rsidRDefault="004C7AAE" w:rsidP="009614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483">
              <w:rPr>
                <w:rFonts w:ascii="Arial" w:hAnsi="Arial" w:cs="Arial"/>
                <w:color w:val="000000"/>
                <w:sz w:val="28"/>
                <w:szCs w:val="28"/>
              </w:rPr>
              <w:t xml:space="preserve">Yes, limited a little </w:t>
            </w:r>
          </w:p>
        </w:tc>
        <w:tc>
          <w:tcPr>
            <w:tcW w:w="425" w:type="dxa"/>
          </w:tcPr>
          <w:p w14:paraId="4CBE679E" w14:textId="77777777" w:rsidR="004C7AAE" w:rsidRPr="001F4483" w:rsidRDefault="004C7AAE" w:rsidP="009614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C7AAE" w:rsidRPr="00713537" w14:paraId="3D2F7C02" w14:textId="77777777" w:rsidTr="001F4483">
        <w:tc>
          <w:tcPr>
            <w:tcW w:w="2660" w:type="dxa"/>
          </w:tcPr>
          <w:p w14:paraId="126FE2FF" w14:textId="09056C46" w:rsidR="004C7AAE" w:rsidRPr="001F4483" w:rsidRDefault="004C7AAE" w:rsidP="009614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F4483">
              <w:rPr>
                <w:rFonts w:ascii="Arial" w:hAnsi="Arial" w:cs="Arial"/>
                <w:color w:val="000000"/>
                <w:sz w:val="28"/>
                <w:szCs w:val="28"/>
              </w:rPr>
              <w:t>No</w:t>
            </w:r>
          </w:p>
        </w:tc>
        <w:tc>
          <w:tcPr>
            <w:tcW w:w="425" w:type="dxa"/>
          </w:tcPr>
          <w:p w14:paraId="69640562" w14:textId="77777777" w:rsidR="004C7AAE" w:rsidRPr="001F4483" w:rsidRDefault="004C7AAE" w:rsidP="009614D6">
            <w:pPr>
              <w:autoSpaceDE w:val="0"/>
              <w:autoSpaceDN w:val="0"/>
              <w:adjustRightInd w:val="0"/>
              <w:spacing w:line="201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FA2AF41" w14:textId="77777777" w:rsidR="009614D6" w:rsidRPr="001F4483" w:rsidRDefault="009614D6">
      <w:pPr>
        <w:rPr>
          <w:rFonts w:ascii="Arial" w:hAnsi="Arial" w:cs="Arial"/>
          <w:sz w:val="28"/>
          <w:szCs w:val="28"/>
        </w:rPr>
      </w:pPr>
    </w:p>
    <w:p w14:paraId="05443A04" w14:textId="2033D75C" w:rsidR="00645365" w:rsidRPr="001F4483" w:rsidRDefault="00645365" w:rsidP="00D266C9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Roughly how far are you able to walk without a break</w:t>
      </w:r>
      <w:r w:rsidR="0073314E" w:rsidRPr="001F4483">
        <w:rPr>
          <w:rFonts w:ascii="Arial" w:hAnsi="Arial" w:cs="Arial"/>
          <w:sz w:val="28"/>
          <w:szCs w:val="28"/>
        </w:rPr>
        <w:t>?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467"/>
        <w:gridCol w:w="5179"/>
      </w:tblGrid>
      <w:tr w:rsidR="00253950" w:rsidRPr="00713537" w14:paraId="6CBCC84A" w14:textId="6365EF28" w:rsidTr="001F4483">
        <w:tc>
          <w:tcPr>
            <w:tcW w:w="534" w:type="dxa"/>
          </w:tcPr>
          <w:p w14:paraId="2BE33145" w14:textId="5B80FA2E" w:rsidR="00253950" w:rsidRPr="001F4483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467" w:type="dxa"/>
          </w:tcPr>
          <w:p w14:paraId="5CB69046" w14:textId="225E77E5" w:rsidR="00253950" w:rsidRPr="001F4483" w:rsidRDefault="00253950" w:rsidP="001F4483">
            <w:pPr>
              <w:pStyle w:val="ListParagraph"/>
              <w:numPr>
                <w:ilvl w:val="0"/>
                <w:numId w:val="25"/>
              </w:numPr>
              <w:ind w:left="317" w:hanging="204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On a good day</w:t>
            </w:r>
          </w:p>
        </w:tc>
        <w:tc>
          <w:tcPr>
            <w:tcW w:w="5179" w:type="dxa"/>
          </w:tcPr>
          <w:p w14:paraId="62C9A49B" w14:textId="77777777" w:rsidR="00253950" w:rsidRPr="001F4483" w:rsidRDefault="00253950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3F717B33" w14:textId="5BD81DAA" w:rsidTr="001F4483">
        <w:tc>
          <w:tcPr>
            <w:tcW w:w="534" w:type="dxa"/>
          </w:tcPr>
          <w:p w14:paraId="1FA728DB" w14:textId="75B46A43" w:rsidR="00253950" w:rsidRPr="001F4483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14:paraId="215CB3FF" w14:textId="7DB8DCA9" w:rsidR="00253950" w:rsidRPr="001F4483" w:rsidRDefault="00253950" w:rsidP="001F4483">
            <w:pPr>
              <w:pStyle w:val="ListParagraph"/>
              <w:numPr>
                <w:ilvl w:val="0"/>
                <w:numId w:val="25"/>
              </w:numPr>
              <w:ind w:left="317" w:hanging="204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On a bad day</w:t>
            </w:r>
          </w:p>
        </w:tc>
        <w:tc>
          <w:tcPr>
            <w:tcW w:w="5179" w:type="dxa"/>
          </w:tcPr>
          <w:p w14:paraId="7C7213E0" w14:textId="77777777" w:rsidR="00253950" w:rsidRPr="001F4483" w:rsidRDefault="00253950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64A764" w14:textId="77777777" w:rsidR="009614D6" w:rsidRPr="001F4483" w:rsidRDefault="009614D6">
      <w:pPr>
        <w:rPr>
          <w:rFonts w:ascii="Arial" w:hAnsi="Arial" w:cs="Arial"/>
          <w:sz w:val="28"/>
          <w:szCs w:val="28"/>
        </w:rPr>
      </w:pPr>
    </w:p>
    <w:p w14:paraId="0F6BA8E9" w14:textId="77777777" w:rsidR="00E426DA" w:rsidRPr="001F4483" w:rsidRDefault="00E426DA" w:rsidP="00E426DA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How often do you use the following transport options?</w:t>
      </w:r>
    </w:p>
    <w:p w14:paraId="303BB5DB" w14:textId="044AA621" w:rsidR="00E426DA" w:rsidRPr="001F4483" w:rsidRDefault="00B41418" w:rsidP="00E42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="00E426DA" w:rsidRPr="001F4483">
        <w:rPr>
          <w:rFonts w:ascii="Arial" w:hAnsi="Arial" w:cs="Arial"/>
          <w:sz w:val="28"/>
          <w:szCs w:val="28"/>
        </w:rPr>
        <w:t>lease tick)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8"/>
        <w:gridCol w:w="839"/>
        <w:gridCol w:w="1134"/>
        <w:gridCol w:w="1804"/>
        <w:gridCol w:w="963"/>
      </w:tblGrid>
      <w:tr w:rsidR="00253950" w:rsidRPr="00713537" w14:paraId="127B1523" w14:textId="45767E3F" w:rsidTr="001F4483">
        <w:tc>
          <w:tcPr>
            <w:tcW w:w="534" w:type="dxa"/>
          </w:tcPr>
          <w:p w14:paraId="322A1FA1" w14:textId="77777777" w:rsidR="00253950" w:rsidRPr="00713537" w:rsidRDefault="00253950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8" w:type="dxa"/>
          </w:tcPr>
          <w:p w14:paraId="65C7D1BE" w14:textId="19B43A37" w:rsidR="00253950" w:rsidRPr="001F4483" w:rsidRDefault="00253950" w:rsidP="002C0F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3DC6476E" w14:textId="6860F66F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Daily</w:t>
            </w:r>
          </w:p>
        </w:tc>
        <w:tc>
          <w:tcPr>
            <w:tcW w:w="1134" w:type="dxa"/>
          </w:tcPr>
          <w:p w14:paraId="7AAF25E4" w14:textId="294B8C20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Weekly</w:t>
            </w:r>
          </w:p>
        </w:tc>
        <w:tc>
          <w:tcPr>
            <w:tcW w:w="1804" w:type="dxa"/>
          </w:tcPr>
          <w:p w14:paraId="2C4DA15A" w14:textId="27767F63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Occasionally</w:t>
            </w:r>
          </w:p>
        </w:tc>
        <w:tc>
          <w:tcPr>
            <w:tcW w:w="963" w:type="dxa"/>
          </w:tcPr>
          <w:p w14:paraId="3933C78C" w14:textId="45B0C745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</w:tr>
      <w:tr w:rsidR="00253950" w:rsidRPr="00713537" w14:paraId="552BBAF2" w14:textId="4666B719" w:rsidTr="001F4483">
        <w:tc>
          <w:tcPr>
            <w:tcW w:w="534" w:type="dxa"/>
          </w:tcPr>
          <w:p w14:paraId="12152BA1" w14:textId="118C3ABF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16E699F0" w14:textId="150C408D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Walking</w:t>
            </w:r>
          </w:p>
        </w:tc>
        <w:tc>
          <w:tcPr>
            <w:tcW w:w="839" w:type="dxa"/>
          </w:tcPr>
          <w:p w14:paraId="27AC44D6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D98582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1E395CF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02F6E7EA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79610944" w14:textId="0C5CCCD7" w:rsidTr="001F4483">
        <w:tc>
          <w:tcPr>
            <w:tcW w:w="534" w:type="dxa"/>
          </w:tcPr>
          <w:p w14:paraId="596186F5" w14:textId="2EEF27F8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09AFC5F0" w14:textId="51378120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Cycling</w:t>
            </w:r>
          </w:p>
        </w:tc>
        <w:tc>
          <w:tcPr>
            <w:tcW w:w="839" w:type="dxa"/>
          </w:tcPr>
          <w:p w14:paraId="37494182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62F058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EAB2AD3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4796A5BC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71E4400A" w14:textId="11082E38" w:rsidTr="001F4483">
        <w:tc>
          <w:tcPr>
            <w:tcW w:w="534" w:type="dxa"/>
          </w:tcPr>
          <w:p w14:paraId="02FFA8C0" w14:textId="677325A1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1AAD6C18" w14:textId="0D835925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Mobility scooter</w:t>
            </w:r>
          </w:p>
        </w:tc>
        <w:tc>
          <w:tcPr>
            <w:tcW w:w="839" w:type="dxa"/>
          </w:tcPr>
          <w:p w14:paraId="0A1887E6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22385A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DD8BE92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3F13B3C4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561EE80F" w14:textId="4DB60D91" w:rsidTr="001F4483">
        <w:tc>
          <w:tcPr>
            <w:tcW w:w="534" w:type="dxa"/>
          </w:tcPr>
          <w:p w14:paraId="14802CFF" w14:textId="4E1D8781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5C79B7AB" w14:textId="24F98C18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Driving car</w:t>
            </w:r>
          </w:p>
        </w:tc>
        <w:tc>
          <w:tcPr>
            <w:tcW w:w="839" w:type="dxa"/>
          </w:tcPr>
          <w:p w14:paraId="4487F4A9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C1D38F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CDDD875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45C5F398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387B31EA" w14:textId="3606B714" w:rsidTr="001F4483">
        <w:tc>
          <w:tcPr>
            <w:tcW w:w="534" w:type="dxa"/>
          </w:tcPr>
          <w:p w14:paraId="187BF76F" w14:textId="15A0B5EC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14:paraId="7AB9591E" w14:textId="144AE691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household member</w:t>
            </w:r>
          </w:p>
        </w:tc>
        <w:tc>
          <w:tcPr>
            <w:tcW w:w="839" w:type="dxa"/>
          </w:tcPr>
          <w:p w14:paraId="339CD3A7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707BF8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050ABD0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41DC38C8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11ABF7B4" w14:textId="32F94686" w:rsidTr="001F4483">
        <w:tc>
          <w:tcPr>
            <w:tcW w:w="534" w:type="dxa"/>
          </w:tcPr>
          <w:p w14:paraId="591B4362" w14:textId="4AB209D9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14:paraId="6936AF01" w14:textId="66D01DFC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someone else</w:t>
            </w:r>
          </w:p>
        </w:tc>
        <w:tc>
          <w:tcPr>
            <w:tcW w:w="839" w:type="dxa"/>
          </w:tcPr>
          <w:p w14:paraId="71E4A0C3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F84C27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28E62FC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3B785043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26FEF1E4" w14:textId="22D6C039" w:rsidTr="001F4483">
        <w:tc>
          <w:tcPr>
            <w:tcW w:w="534" w:type="dxa"/>
          </w:tcPr>
          <w:p w14:paraId="1ECBDB4B" w14:textId="04DB6576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4</w:t>
            </w:r>
            <w:r w:rsidR="00C010F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14:paraId="0D4A744F" w14:textId="05F4E397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Bus</w:t>
            </w:r>
          </w:p>
        </w:tc>
        <w:tc>
          <w:tcPr>
            <w:tcW w:w="839" w:type="dxa"/>
          </w:tcPr>
          <w:p w14:paraId="7C5CABD9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39AA08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13CB4AB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70EBF410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4946AA44" w14:textId="409574A6" w:rsidTr="001F4483">
        <w:tc>
          <w:tcPr>
            <w:tcW w:w="534" w:type="dxa"/>
          </w:tcPr>
          <w:p w14:paraId="16F60E54" w14:textId="51833ADE" w:rsidR="00253950" w:rsidRPr="00713537" w:rsidRDefault="00C010F0" w:rsidP="001F44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3968" w:type="dxa"/>
          </w:tcPr>
          <w:p w14:paraId="427E12F6" w14:textId="0DA89202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Taxi</w:t>
            </w:r>
          </w:p>
        </w:tc>
        <w:tc>
          <w:tcPr>
            <w:tcW w:w="839" w:type="dxa"/>
          </w:tcPr>
          <w:p w14:paraId="79AA4D7E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BCAB8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34CB6B4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110A0AA2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0DE7FC82" w14:textId="2AFA109F" w:rsidTr="001F4483">
        <w:tc>
          <w:tcPr>
            <w:tcW w:w="534" w:type="dxa"/>
          </w:tcPr>
          <w:p w14:paraId="5477B3B0" w14:textId="7E457984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 w:rsidR="00C010F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14:paraId="4774292D" w14:textId="78905772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Motorbike</w:t>
            </w:r>
          </w:p>
        </w:tc>
        <w:tc>
          <w:tcPr>
            <w:tcW w:w="839" w:type="dxa"/>
          </w:tcPr>
          <w:p w14:paraId="4E5C8FFE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0CEBA6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AB91A1F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4A2BD06F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7CF67A37" w14:textId="33264752" w:rsidTr="001F4483">
        <w:tc>
          <w:tcPr>
            <w:tcW w:w="534" w:type="dxa"/>
          </w:tcPr>
          <w:p w14:paraId="0A5BD473" w14:textId="065EFDCE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 w:rsidR="00C010F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4D85E21B" w14:textId="0F3549C5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Community transport</w:t>
            </w:r>
          </w:p>
        </w:tc>
        <w:tc>
          <w:tcPr>
            <w:tcW w:w="839" w:type="dxa"/>
          </w:tcPr>
          <w:p w14:paraId="244005F2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30CA1D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5C69307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1E033AE1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202FDF74" w14:textId="101A28E2" w:rsidTr="001F4483">
        <w:tc>
          <w:tcPr>
            <w:tcW w:w="534" w:type="dxa"/>
          </w:tcPr>
          <w:p w14:paraId="009D8FD3" w14:textId="583283FF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 w:rsidR="00C010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59389B2D" w14:textId="7FF1F6FF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Hospital transport</w:t>
            </w:r>
          </w:p>
        </w:tc>
        <w:tc>
          <w:tcPr>
            <w:tcW w:w="839" w:type="dxa"/>
          </w:tcPr>
          <w:p w14:paraId="6BA5ECCE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7A8469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2368770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50F69E9D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347101D1" w14:textId="31996972" w:rsidTr="001F4483">
        <w:tc>
          <w:tcPr>
            <w:tcW w:w="534" w:type="dxa"/>
          </w:tcPr>
          <w:p w14:paraId="0B6C6E03" w14:textId="5BEF7C83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 w:rsidR="00C010F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270C86A8" w14:textId="37A33671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Coach</w:t>
            </w:r>
          </w:p>
        </w:tc>
        <w:tc>
          <w:tcPr>
            <w:tcW w:w="839" w:type="dxa"/>
          </w:tcPr>
          <w:p w14:paraId="26969674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169530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F66435B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2132C9B6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15B2CFF7" w14:textId="7096FCB9" w:rsidTr="001F4483">
        <w:tc>
          <w:tcPr>
            <w:tcW w:w="534" w:type="dxa"/>
          </w:tcPr>
          <w:p w14:paraId="7BDCC1B6" w14:textId="4BD9E073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 w:rsidR="00C010F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2B2BABBC" w14:textId="59C529AD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Train</w:t>
            </w:r>
          </w:p>
        </w:tc>
        <w:tc>
          <w:tcPr>
            <w:tcW w:w="839" w:type="dxa"/>
          </w:tcPr>
          <w:p w14:paraId="45680391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5DBB53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0E83D57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0885F273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3950" w:rsidRPr="00713537" w14:paraId="0FEAC57C" w14:textId="65FB8A11" w:rsidTr="001F4483">
        <w:tc>
          <w:tcPr>
            <w:tcW w:w="534" w:type="dxa"/>
          </w:tcPr>
          <w:p w14:paraId="2E05E5EB" w14:textId="740E66AA" w:rsidR="00253950" w:rsidRPr="00713537" w:rsidRDefault="00253950" w:rsidP="001F4483">
            <w:pPr>
              <w:rPr>
                <w:rFonts w:ascii="Arial" w:hAnsi="Arial" w:cs="Arial"/>
                <w:sz w:val="28"/>
                <w:szCs w:val="28"/>
              </w:rPr>
            </w:pPr>
            <w:r w:rsidRPr="00BE32E6">
              <w:rPr>
                <w:rFonts w:ascii="Arial" w:hAnsi="Arial" w:cs="Arial"/>
                <w:sz w:val="28"/>
                <w:szCs w:val="28"/>
              </w:rPr>
              <w:t>5</w:t>
            </w:r>
            <w:r w:rsidR="00C010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14:paraId="78DF4019" w14:textId="5F006A96" w:rsidR="00253950" w:rsidRPr="001F4483" w:rsidRDefault="00253950" w:rsidP="001F4483">
            <w:pPr>
              <w:ind w:left="113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Plane</w:t>
            </w:r>
          </w:p>
        </w:tc>
        <w:tc>
          <w:tcPr>
            <w:tcW w:w="839" w:type="dxa"/>
          </w:tcPr>
          <w:p w14:paraId="27AAF625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B1B50B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07B4B67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6508712D" w14:textId="77777777" w:rsidR="00253950" w:rsidRPr="001F4483" w:rsidRDefault="00253950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42908D" w14:textId="77777777" w:rsidR="00A10C96" w:rsidRPr="001F4483" w:rsidRDefault="00A10C96">
      <w:pPr>
        <w:rPr>
          <w:rFonts w:ascii="Arial" w:hAnsi="Arial" w:cs="Arial"/>
          <w:sz w:val="28"/>
          <w:szCs w:val="28"/>
        </w:rPr>
      </w:pPr>
    </w:p>
    <w:p w14:paraId="25F15B33" w14:textId="77777777" w:rsidR="005056CE" w:rsidRDefault="0050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8CBE44A" w14:textId="3EF89DAB" w:rsidR="00920059" w:rsidRPr="001F4483" w:rsidRDefault="00C010F0" w:rsidP="009200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56. Which </w:t>
      </w:r>
      <w:r w:rsidR="00D01C6A">
        <w:rPr>
          <w:rFonts w:ascii="Arial" w:hAnsi="Arial" w:cs="Arial"/>
          <w:sz w:val="28"/>
          <w:szCs w:val="28"/>
        </w:rPr>
        <w:t xml:space="preserve">one </w:t>
      </w:r>
      <w:r>
        <w:rPr>
          <w:rFonts w:ascii="Arial" w:hAnsi="Arial" w:cs="Arial"/>
          <w:sz w:val="28"/>
          <w:szCs w:val="28"/>
        </w:rPr>
        <w:t xml:space="preserve">of the </w:t>
      </w:r>
      <w:r w:rsidR="00920059" w:rsidRPr="001F4483">
        <w:rPr>
          <w:rFonts w:ascii="Arial" w:hAnsi="Arial" w:cs="Arial"/>
          <w:sz w:val="28"/>
          <w:szCs w:val="28"/>
        </w:rPr>
        <w:t xml:space="preserve">following transport options </w:t>
      </w:r>
      <w:r>
        <w:rPr>
          <w:rFonts w:ascii="Arial" w:hAnsi="Arial" w:cs="Arial"/>
          <w:sz w:val="28"/>
          <w:szCs w:val="28"/>
        </w:rPr>
        <w:t>makes most difference to your life</w:t>
      </w:r>
      <w:r w:rsidR="00920059" w:rsidRPr="001F4483">
        <w:rPr>
          <w:rFonts w:ascii="Arial" w:hAnsi="Arial" w:cs="Arial"/>
          <w:sz w:val="28"/>
          <w:szCs w:val="28"/>
        </w:rPr>
        <w:t>?</w:t>
      </w:r>
    </w:p>
    <w:p w14:paraId="7101D8F3" w14:textId="62C5759F" w:rsidR="00920059" w:rsidRPr="001F4483" w:rsidRDefault="00920059" w:rsidP="00920059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 w:rsidR="00B41418">
        <w:rPr>
          <w:rFonts w:ascii="Arial" w:hAnsi="Arial" w:cs="Arial"/>
          <w:sz w:val="28"/>
          <w:szCs w:val="28"/>
        </w:rPr>
        <w:t>P</w:t>
      </w:r>
      <w:r w:rsidRPr="001F4483">
        <w:rPr>
          <w:rFonts w:ascii="Arial" w:hAnsi="Arial" w:cs="Arial"/>
          <w:sz w:val="28"/>
          <w:szCs w:val="28"/>
        </w:rPr>
        <w:t>lease tick</w:t>
      </w:r>
      <w:r w:rsidR="00D01C6A">
        <w:rPr>
          <w:rFonts w:ascii="Arial" w:hAnsi="Arial" w:cs="Arial"/>
          <w:sz w:val="28"/>
          <w:szCs w:val="28"/>
        </w:rPr>
        <w:t xml:space="preserve"> one</w:t>
      </w:r>
      <w:r w:rsidRPr="001F4483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711"/>
      </w:tblGrid>
      <w:tr w:rsidR="00C010F0" w:rsidRPr="00713537" w14:paraId="6EE6C38E" w14:textId="2F03BF18" w:rsidTr="00C010F0">
        <w:tc>
          <w:tcPr>
            <w:tcW w:w="0" w:type="auto"/>
          </w:tcPr>
          <w:p w14:paraId="4FA59F1C" w14:textId="513BAF5D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Walking</w:t>
            </w:r>
          </w:p>
        </w:tc>
        <w:tc>
          <w:tcPr>
            <w:tcW w:w="711" w:type="dxa"/>
          </w:tcPr>
          <w:p w14:paraId="1FD5E232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43A74E80" w14:textId="0E18B65A" w:rsidTr="00C010F0">
        <w:tc>
          <w:tcPr>
            <w:tcW w:w="0" w:type="auto"/>
          </w:tcPr>
          <w:p w14:paraId="25E90098" w14:textId="59C1D565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Cycling</w:t>
            </w:r>
          </w:p>
        </w:tc>
        <w:tc>
          <w:tcPr>
            <w:tcW w:w="711" w:type="dxa"/>
          </w:tcPr>
          <w:p w14:paraId="76C8912C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19EAAD4A" w14:textId="70AF7D53" w:rsidTr="00C010F0">
        <w:tc>
          <w:tcPr>
            <w:tcW w:w="0" w:type="auto"/>
          </w:tcPr>
          <w:p w14:paraId="047B4C23" w14:textId="1C8660AA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Mobility scooter</w:t>
            </w:r>
          </w:p>
        </w:tc>
        <w:tc>
          <w:tcPr>
            <w:tcW w:w="711" w:type="dxa"/>
          </w:tcPr>
          <w:p w14:paraId="092480B5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0639C71C" w14:textId="065AC630" w:rsidTr="00C010F0">
        <w:tc>
          <w:tcPr>
            <w:tcW w:w="0" w:type="auto"/>
          </w:tcPr>
          <w:p w14:paraId="5B06A036" w14:textId="5E4579FC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Driving car</w:t>
            </w:r>
          </w:p>
        </w:tc>
        <w:tc>
          <w:tcPr>
            <w:tcW w:w="711" w:type="dxa"/>
          </w:tcPr>
          <w:p w14:paraId="283D1787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31D7B69F" w14:textId="21A3C1F3" w:rsidTr="00C010F0">
        <w:tc>
          <w:tcPr>
            <w:tcW w:w="0" w:type="auto"/>
          </w:tcPr>
          <w:p w14:paraId="719835BD" w14:textId="156E747C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household member</w:t>
            </w:r>
          </w:p>
        </w:tc>
        <w:tc>
          <w:tcPr>
            <w:tcW w:w="711" w:type="dxa"/>
          </w:tcPr>
          <w:p w14:paraId="7752992E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3566FCAB" w14:textId="14C92B01" w:rsidTr="00C010F0">
        <w:tc>
          <w:tcPr>
            <w:tcW w:w="0" w:type="auto"/>
          </w:tcPr>
          <w:p w14:paraId="3B85B1E7" w14:textId="07908B14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Getting a lift from someone else</w:t>
            </w:r>
          </w:p>
        </w:tc>
        <w:tc>
          <w:tcPr>
            <w:tcW w:w="711" w:type="dxa"/>
          </w:tcPr>
          <w:p w14:paraId="1306B0FB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455289F2" w14:textId="42D3C0DF" w:rsidTr="00C010F0">
        <w:tc>
          <w:tcPr>
            <w:tcW w:w="0" w:type="auto"/>
          </w:tcPr>
          <w:p w14:paraId="4AF80D9A" w14:textId="1E656EB8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Bus</w:t>
            </w:r>
          </w:p>
        </w:tc>
        <w:tc>
          <w:tcPr>
            <w:tcW w:w="711" w:type="dxa"/>
          </w:tcPr>
          <w:p w14:paraId="292EB2D9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7CDE91DA" w14:textId="6771C137" w:rsidTr="00C010F0">
        <w:tc>
          <w:tcPr>
            <w:tcW w:w="0" w:type="auto"/>
          </w:tcPr>
          <w:p w14:paraId="0A82E0CF" w14:textId="4598E038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Taxi</w:t>
            </w:r>
          </w:p>
        </w:tc>
        <w:tc>
          <w:tcPr>
            <w:tcW w:w="711" w:type="dxa"/>
          </w:tcPr>
          <w:p w14:paraId="59F71B25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1FD60379" w14:textId="4BBE8C64" w:rsidTr="00C010F0">
        <w:tc>
          <w:tcPr>
            <w:tcW w:w="0" w:type="auto"/>
          </w:tcPr>
          <w:p w14:paraId="018E4CDD" w14:textId="3B3F048F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Motorbike</w:t>
            </w:r>
          </w:p>
        </w:tc>
        <w:tc>
          <w:tcPr>
            <w:tcW w:w="711" w:type="dxa"/>
          </w:tcPr>
          <w:p w14:paraId="4B277DA5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774D783F" w14:textId="32F12A81" w:rsidTr="00C010F0">
        <w:tc>
          <w:tcPr>
            <w:tcW w:w="0" w:type="auto"/>
          </w:tcPr>
          <w:p w14:paraId="704FFDAA" w14:textId="10ABA7AF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Community transport</w:t>
            </w:r>
          </w:p>
        </w:tc>
        <w:tc>
          <w:tcPr>
            <w:tcW w:w="711" w:type="dxa"/>
          </w:tcPr>
          <w:p w14:paraId="47C35240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1C3C1696" w14:textId="1E8F94FD" w:rsidTr="00C010F0">
        <w:tc>
          <w:tcPr>
            <w:tcW w:w="0" w:type="auto"/>
          </w:tcPr>
          <w:p w14:paraId="720B099C" w14:textId="28FF0192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Hospital transport</w:t>
            </w:r>
          </w:p>
        </w:tc>
        <w:tc>
          <w:tcPr>
            <w:tcW w:w="711" w:type="dxa"/>
          </w:tcPr>
          <w:p w14:paraId="2C7CA846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147DE063" w14:textId="6A72C8A5" w:rsidTr="00C010F0">
        <w:tc>
          <w:tcPr>
            <w:tcW w:w="0" w:type="auto"/>
          </w:tcPr>
          <w:p w14:paraId="483B39C1" w14:textId="4D40D3BE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Coach</w:t>
            </w:r>
          </w:p>
        </w:tc>
        <w:tc>
          <w:tcPr>
            <w:tcW w:w="711" w:type="dxa"/>
          </w:tcPr>
          <w:p w14:paraId="232382F9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433C88A6" w14:textId="173EC440" w:rsidTr="00C010F0">
        <w:tc>
          <w:tcPr>
            <w:tcW w:w="0" w:type="auto"/>
          </w:tcPr>
          <w:p w14:paraId="3C15EFE3" w14:textId="0DC9D0C9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Train</w:t>
            </w:r>
          </w:p>
        </w:tc>
        <w:tc>
          <w:tcPr>
            <w:tcW w:w="711" w:type="dxa"/>
          </w:tcPr>
          <w:p w14:paraId="30A09A9A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10F0" w:rsidRPr="00713537" w14:paraId="77E9ED6B" w14:textId="16F9B78F" w:rsidTr="00C010F0">
        <w:tc>
          <w:tcPr>
            <w:tcW w:w="0" w:type="auto"/>
          </w:tcPr>
          <w:p w14:paraId="04531170" w14:textId="1BC78F7B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Plane</w:t>
            </w:r>
          </w:p>
        </w:tc>
        <w:tc>
          <w:tcPr>
            <w:tcW w:w="711" w:type="dxa"/>
          </w:tcPr>
          <w:p w14:paraId="01D0B3F5" w14:textId="77777777" w:rsidR="00C010F0" w:rsidRPr="001F4483" w:rsidRDefault="00C010F0" w:rsidP="00D95C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0244FA" w14:textId="77777777" w:rsidR="00C010F0" w:rsidRDefault="00C010F0" w:rsidP="00A10C96">
      <w:pPr>
        <w:rPr>
          <w:rFonts w:ascii="Arial" w:hAnsi="Arial" w:cs="Arial"/>
          <w:sz w:val="28"/>
          <w:szCs w:val="28"/>
        </w:rPr>
      </w:pPr>
    </w:p>
    <w:p w14:paraId="7359B71A" w14:textId="5C2E0FE3" w:rsidR="00EF5D3A" w:rsidRDefault="00C010F0" w:rsidP="00051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57. </w:t>
      </w:r>
      <w:r w:rsidR="009B4C57">
        <w:rPr>
          <w:rFonts w:ascii="Arial" w:hAnsi="Arial" w:cs="Arial"/>
          <w:sz w:val="28"/>
          <w:szCs w:val="28"/>
        </w:rPr>
        <w:t>In total, how many cars or vans are owned</w:t>
      </w:r>
      <w:r w:rsidR="00EF5D3A">
        <w:rPr>
          <w:rFonts w:ascii="Arial" w:hAnsi="Arial" w:cs="Arial"/>
          <w:sz w:val="28"/>
          <w:szCs w:val="28"/>
        </w:rPr>
        <w:t>,</w:t>
      </w:r>
      <w:r w:rsidR="009B4C57">
        <w:rPr>
          <w:rFonts w:ascii="Arial" w:hAnsi="Arial" w:cs="Arial"/>
          <w:sz w:val="28"/>
          <w:szCs w:val="28"/>
        </w:rPr>
        <w:t xml:space="preserve"> or available for use</w:t>
      </w:r>
      <w:r w:rsidR="00EF5D3A">
        <w:rPr>
          <w:rFonts w:ascii="Arial" w:hAnsi="Arial" w:cs="Arial"/>
          <w:sz w:val="28"/>
          <w:szCs w:val="28"/>
        </w:rPr>
        <w:t>,</w:t>
      </w:r>
      <w:r w:rsidR="009B4C57">
        <w:rPr>
          <w:rFonts w:ascii="Arial" w:hAnsi="Arial" w:cs="Arial"/>
          <w:sz w:val="28"/>
          <w:szCs w:val="28"/>
        </w:rPr>
        <w:t xml:space="preserve"> by </w:t>
      </w:r>
      <w:r w:rsidR="00EF5D3A">
        <w:rPr>
          <w:rFonts w:ascii="Arial" w:hAnsi="Arial" w:cs="Arial"/>
          <w:sz w:val="28"/>
          <w:szCs w:val="28"/>
        </w:rPr>
        <w:t>members of this household?</w:t>
      </w:r>
    </w:p>
    <w:p w14:paraId="045BDFAC" w14:textId="7C58634C" w:rsidR="009B4C57" w:rsidRDefault="00EF5D3A" w:rsidP="00051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50"/>
      </w:tblGrid>
      <w:tr w:rsidR="00EF5D3A" w14:paraId="6F9F32FC" w14:textId="77777777" w:rsidTr="001F4483">
        <w:tc>
          <w:tcPr>
            <w:tcW w:w="1526" w:type="dxa"/>
          </w:tcPr>
          <w:p w14:paraId="35DCED97" w14:textId="38BCFBCC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</w:t>
            </w:r>
          </w:p>
        </w:tc>
        <w:tc>
          <w:tcPr>
            <w:tcW w:w="850" w:type="dxa"/>
          </w:tcPr>
          <w:p w14:paraId="7793793E" w14:textId="77777777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D3A" w14:paraId="69FCD186" w14:textId="77777777" w:rsidTr="001F4483">
        <w:tc>
          <w:tcPr>
            <w:tcW w:w="1526" w:type="dxa"/>
          </w:tcPr>
          <w:p w14:paraId="4973EA4D" w14:textId="45149BD9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7EF07671" w14:textId="77777777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D3A" w14:paraId="5D08E16D" w14:textId="77777777" w:rsidTr="001F4483">
        <w:tc>
          <w:tcPr>
            <w:tcW w:w="1526" w:type="dxa"/>
          </w:tcPr>
          <w:p w14:paraId="22FEE0EA" w14:textId="42ABAC66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270745AE" w14:textId="77777777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D3A" w14:paraId="11F39BD5" w14:textId="77777777" w:rsidTr="001F4483">
        <w:tc>
          <w:tcPr>
            <w:tcW w:w="1526" w:type="dxa"/>
          </w:tcPr>
          <w:p w14:paraId="3FE8AC83" w14:textId="44354AD1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C2EFED8" w14:textId="77777777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5D3A" w14:paraId="229EE148" w14:textId="77777777" w:rsidTr="001F4483">
        <w:tc>
          <w:tcPr>
            <w:tcW w:w="1526" w:type="dxa"/>
          </w:tcPr>
          <w:p w14:paraId="4D2CDB08" w14:textId="4B840E97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or more</w:t>
            </w:r>
          </w:p>
        </w:tc>
        <w:tc>
          <w:tcPr>
            <w:tcW w:w="850" w:type="dxa"/>
          </w:tcPr>
          <w:p w14:paraId="4CDBAD94" w14:textId="77777777" w:rsidR="00EF5D3A" w:rsidRDefault="00EF5D3A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18FFC63" w14:textId="77777777" w:rsidR="009B4C57" w:rsidRDefault="009B4C57" w:rsidP="000517DE">
      <w:pPr>
        <w:rPr>
          <w:rFonts w:ascii="Arial" w:hAnsi="Arial" w:cs="Arial"/>
          <w:sz w:val="28"/>
          <w:szCs w:val="28"/>
        </w:rPr>
      </w:pPr>
    </w:p>
    <w:p w14:paraId="270151F5" w14:textId="3F9F29F7" w:rsidR="000517DE" w:rsidRPr="001F4483" w:rsidRDefault="00C010F0" w:rsidP="00051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</w:t>
      </w:r>
      <w:r w:rsidR="000F0C8F" w:rsidRPr="001F4483">
        <w:rPr>
          <w:rFonts w:ascii="Arial" w:hAnsi="Arial" w:cs="Arial"/>
          <w:sz w:val="28"/>
          <w:szCs w:val="28"/>
        </w:rPr>
        <w:t xml:space="preserve">. </w:t>
      </w:r>
      <w:r w:rsidR="000517DE" w:rsidRPr="001F4483">
        <w:rPr>
          <w:rFonts w:ascii="Arial" w:hAnsi="Arial" w:cs="Arial"/>
          <w:sz w:val="28"/>
          <w:szCs w:val="28"/>
        </w:rPr>
        <w:t>Do you have a</w:t>
      </w:r>
      <w:r w:rsidR="0061779D" w:rsidRPr="001F4483">
        <w:rPr>
          <w:rFonts w:ascii="Arial" w:hAnsi="Arial" w:cs="Arial"/>
          <w:sz w:val="28"/>
          <w:szCs w:val="28"/>
        </w:rPr>
        <w:t xml:space="preserve">ny of the </w:t>
      </w:r>
      <w:r w:rsidR="0073314E" w:rsidRPr="001F4483">
        <w:rPr>
          <w:rFonts w:ascii="Arial" w:hAnsi="Arial" w:cs="Arial"/>
          <w:sz w:val="28"/>
          <w:szCs w:val="28"/>
        </w:rPr>
        <w:t>following?</w:t>
      </w:r>
    </w:p>
    <w:p w14:paraId="4C3693A1" w14:textId="0BAE8FBB" w:rsidR="00506EA8" w:rsidRPr="001F4483" w:rsidRDefault="00B41418" w:rsidP="000517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="00506EA8" w:rsidRPr="001F4483">
        <w:rPr>
          <w:rFonts w:ascii="Arial" w:hAnsi="Arial" w:cs="Arial"/>
          <w:sz w:val="28"/>
          <w:szCs w:val="28"/>
        </w:rPr>
        <w:t xml:space="preserve">lease </w:t>
      </w:r>
      <w:r w:rsidR="0073314E" w:rsidRPr="001F4483">
        <w:rPr>
          <w:rFonts w:ascii="Arial" w:hAnsi="Arial" w:cs="Arial"/>
          <w:sz w:val="28"/>
          <w:szCs w:val="28"/>
        </w:rPr>
        <w:t>tick all</w:t>
      </w:r>
      <w:r w:rsidR="00A462F8" w:rsidRPr="001F4483">
        <w:rPr>
          <w:rFonts w:ascii="Arial" w:hAnsi="Arial" w:cs="Arial"/>
          <w:sz w:val="28"/>
          <w:szCs w:val="28"/>
        </w:rPr>
        <w:t xml:space="preserve"> that apply</w:t>
      </w:r>
      <w:r w:rsidR="00506EA8" w:rsidRPr="001F4483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</w:tblGrid>
      <w:tr w:rsidR="0027209B" w:rsidRPr="00713537" w14:paraId="6AE1FB4F" w14:textId="64DF8778" w:rsidTr="001F4483">
        <w:tc>
          <w:tcPr>
            <w:tcW w:w="3227" w:type="dxa"/>
          </w:tcPr>
          <w:p w14:paraId="696CE239" w14:textId="40247971" w:rsidR="0027209B" w:rsidRPr="001F4483" w:rsidRDefault="0027209B" w:rsidP="000517D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Over 60s bus pass</w:t>
            </w:r>
          </w:p>
        </w:tc>
        <w:tc>
          <w:tcPr>
            <w:tcW w:w="567" w:type="dxa"/>
          </w:tcPr>
          <w:p w14:paraId="112F9E8B" w14:textId="77777777" w:rsidR="0027209B" w:rsidRPr="001F4483" w:rsidRDefault="0027209B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09CC2DA2" w14:textId="7DBE811C" w:rsidTr="001F4483">
        <w:tc>
          <w:tcPr>
            <w:tcW w:w="3227" w:type="dxa"/>
          </w:tcPr>
          <w:p w14:paraId="7A72E41B" w14:textId="5253C59B" w:rsidR="0027209B" w:rsidRPr="001F4483" w:rsidRDefault="0027209B" w:rsidP="000517D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Other bus pass</w:t>
            </w:r>
          </w:p>
        </w:tc>
        <w:tc>
          <w:tcPr>
            <w:tcW w:w="567" w:type="dxa"/>
          </w:tcPr>
          <w:p w14:paraId="24A5DAEB" w14:textId="77777777" w:rsidR="0027209B" w:rsidRPr="001F4483" w:rsidRDefault="0027209B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53548155" w14:textId="1E571373" w:rsidTr="001F4483">
        <w:tc>
          <w:tcPr>
            <w:tcW w:w="3227" w:type="dxa"/>
          </w:tcPr>
          <w:p w14:paraId="78FF6588" w14:textId="72D0B82D" w:rsidR="0027209B" w:rsidRPr="001F4483" w:rsidRDefault="0027209B" w:rsidP="000517D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Discount rail card</w:t>
            </w:r>
          </w:p>
        </w:tc>
        <w:tc>
          <w:tcPr>
            <w:tcW w:w="567" w:type="dxa"/>
          </w:tcPr>
          <w:p w14:paraId="78E70FC2" w14:textId="77777777" w:rsidR="0027209B" w:rsidRPr="001F4483" w:rsidRDefault="0027209B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1418" w:rsidRPr="00713537" w14:paraId="4B0CA55A" w14:textId="77777777" w:rsidTr="001F4483">
        <w:tc>
          <w:tcPr>
            <w:tcW w:w="3227" w:type="dxa"/>
          </w:tcPr>
          <w:p w14:paraId="054C6AED" w14:textId="3F3053F9" w:rsidR="00B41418" w:rsidRPr="00713537" w:rsidRDefault="00B41418" w:rsidP="000517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Disabled parking badge</w:t>
            </w:r>
          </w:p>
        </w:tc>
        <w:tc>
          <w:tcPr>
            <w:tcW w:w="567" w:type="dxa"/>
          </w:tcPr>
          <w:p w14:paraId="5FAEAC16" w14:textId="77777777" w:rsidR="00B41418" w:rsidRPr="00713537" w:rsidRDefault="00B41418" w:rsidP="000517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CD9D43A" w14:textId="77777777" w:rsidR="000517DE" w:rsidRPr="001F4483" w:rsidRDefault="000517DE" w:rsidP="00920059">
      <w:pPr>
        <w:rPr>
          <w:rFonts w:ascii="Arial" w:hAnsi="Arial" w:cs="Arial"/>
          <w:sz w:val="28"/>
          <w:szCs w:val="28"/>
        </w:rPr>
      </w:pPr>
    </w:p>
    <w:p w14:paraId="5819B6CE" w14:textId="39F51BC6" w:rsidR="00C010F0" w:rsidRPr="008F2D71" w:rsidRDefault="00C010F0" w:rsidP="00C010F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What’s the furthest you travelled from home</w:t>
      </w:r>
      <w:r w:rsidR="00FD6ED9">
        <w:rPr>
          <w:rFonts w:ascii="Arial" w:hAnsi="Arial" w:cs="Arial"/>
          <w:sz w:val="28"/>
          <w:szCs w:val="28"/>
        </w:rPr>
        <w:t xml:space="preserve"> yesterday</w:t>
      </w:r>
      <w:r w:rsidR="006360D2">
        <w:rPr>
          <w:rFonts w:ascii="Arial" w:hAnsi="Arial" w:cs="Arial"/>
          <w:sz w:val="28"/>
          <w:szCs w:val="28"/>
        </w:rPr>
        <w:t>?</w:t>
      </w:r>
    </w:p>
    <w:p w14:paraId="6D86E103" w14:textId="7AE93071" w:rsidR="00C010F0" w:rsidRPr="008F2D71" w:rsidRDefault="00C010F0" w:rsidP="00C010F0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8F2D71">
        <w:rPr>
          <w:rFonts w:ascii="Arial" w:hAnsi="Arial" w:cs="Arial"/>
          <w:sz w:val="28"/>
          <w:szCs w:val="28"/>
        </w:rPr>
        <w:t xml:space="preserve">lease </w:t>
      </w:r>
      <w:r w:rsidR="00FD6ED9">
        <w:rPr>
          <w:rFonts w:ascii="Arial" w:hAnsi="Arial" w:cs="Arial"/>
          <w:sz w:val="28"/>
          <w:szCs w:val="28"/>
        </w:rPr>
        <w:t xml:space="preserve">give </w:t>
      </w:r>
      <w:r w:rsidRPr="008F2D71">
        <w:rPr>
          <w:rFonts w:ascii="Arial" w:hAnsi="Arial" w:cs="Arial"/>
          <w:sz w:val="28"/>
          <w:szCs w:val="28"/>
        </w:rPr>
        <w:t>a place name</w:t>
      </w:r>
      <w:r w:rsidR="00FD6ED9">
        <w:rPr>
          <w:rFonts w:ascii="Arial" w:hAnsi="Arial" w:cs="Arial"/>
          <w:sz w:val="28"/>
          <w:szCs w:val="28"/>
        </w:rPr>
        <w:t xml:space="preserve"> or a very rough estimate of the distance</w:t>
      </w:r>
      <w:r w:rsidRPr="008F2D71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57"/>
        <w:gridCol w:w="9799"/>
      </w:tblGrid>
      <w:tr w:rsidR="00FD6ED9" w:rsidRPr="00713537" w14:paraId="429D45DC" w14:textId="77777777" w:rsidTr="001F4483">
        <w:tc>
          <w:tcPr>
            <w:tcW w:w="657" w:type="dxa"/>
          </w:tcPr>
          <w:p w14:paraId="6A732AAC" w14:textId="60F37F3B" w:rsidR="00FD6ED9" w:rsidRPr="00253950" w:rsidRDefault="00FD6ED9" w:rsidP="006360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799" w:type="dxa"/>
          </w:tcPr>
          <w:p w14:paraId="2540D0F6" w14:textId="77777777" w:rsidR="00FD6ED9" w:rsidRPr="008F2D71" w:rsidRDefault="00FD6ED9" w:rsidP="00636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65085D" w14:textId="77777777" w:rsidR="00C010F0" w:rsidRPr="008F2D71" w:rsidRDefault="00C010F0" w:rsidP="00C010F0">
      <w:pPr>
        <w:rPr>
          <w:rFonts w:ascii="Arial" w:hAnsi="Arial" w:cs="Arial"/>
          <w:sz w:val="28"/>
          <w:szCs w:val="28"/>
        </w:rPr>
      </w:pPr>
    </w:p>
    <w:p w14:paraId="1D69A3F5" w14:textId="0B3747F6" w:rsidR="00FD6ED9" w:rsidRPr="008F2D71" w:rsidRDefault="00FD6ED9" w:rsidP="00FD6ED9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What’s the furthest you travelled from home</w:t>
      </w:r>
      <w:r>
        <w:rPr>
          <w:rFonts w:ascii="Arial" w:hAnsi="Arial" w:cs="Arial"/>
          <w:sz w:val="28"/>
          <w:szCs w:val="28"/>
        </w:rPr>
        <w:t xml:space="preserve"> last week</w:t>
      </w:r>
      <w:r w:rsidR="006360D2">
        <w:rPr>
          <w:rFonts w:ascii="Arial" w:hAnsi="Arial" w:cs="Arial"/>
          <w:sz w:val="28"/>
          <w:szCs w:val="28"/>
        </w:rPr>
        <w:t>?</w:t>
      </w:r>
    </w:p>
    <w:p w14:paraId="78C3BCD3" w14:textId="77777777" w:rsidR="00FD6ED9" w:rsidRPr="008F2D71" w:rsidRDefault="00FD6ED9" w:rsidP="00FD6ED9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8F2D71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 xml:space="preserve">give </w:t>
      </w:r>
      <w:r w:rsidRPr="008F2D71">
        <w:rPr>
          <w:rFonts w:ascii="Arial" w:hAnsi="Arial" w:cs="Arial"/>
          <w:sz w:val="28"/>
          <w:szCs w:val="28"/>
        </w:rPr>
        <w:t>a place name</w:t>
      </w:r>
      <w:r>
        <w:rPr>
          <w:rFonts w:ascii="Arial" w:hAnsi="Arial" w:cs="Arial"/>
          <w:sz w:val="28"/>
          <w:szCs w:val="28"/>
        </w:rPr>
        <w:t xml:space="preserve"> or a very rough estimate of the distance</w:t>
      </w:r>
      <w:r w:rsidRPr="008F2D71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57"/>
        <w:gridCol w:w="9799"/>
      </w:tblGrid>
      <w:tr w:rsidR="00FD6ED9" w:rsidRPr="00713537" w14:paraId="319E7F25" w14:textId="77777777" w:rsidTr="001F4483">
        <w:tc>
          <w:tcPr>
            <w:tcW w:w="657" w:type="dxa"/>
          </w:tcPr>
          <w:p w14:paraId="0EC27CEF" w14:textId="77777777" w:rsidR="00FD6ED9" w:rsidRPr="00253950" w:rsidRDefault="00FD6ED9" w:rsidP="006360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799" w:type="dxa"/>
          </w:tcPr>
          <w:p w14:paraId="5F113155" w14:textId="77777777" w:rsidR="00FD6ED9" w:rsidRPr="008F2D71" w:rsidRDefault="00FD6ED9" w:rsidP="00636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7D0E1C" w14:textId="77777777" w:rsidR="00FD6ED9" w:rsidRPr="008F2D71" w:rsidRDefault="00FD6ED9" w:rsidP="00FD6ED9">
      <w:pPr>
        <w:rPr>
          <w:rFonts w:ascii="Arial" w:hAnsi="Arial" w:cs="Arial"/>
          <w:sz w:val="28"/>
          <w:szCs w:val="28"/>
        </w:rPr>
      </w:pPr>
    </w:p>
    <w:p w14:paraId="726BDE65" w14:textId="62D05CD1" w:rsidR="00FD6ED9" w:rsidRPr="008F2D71" w:rsidRDefault="00FD6ED9" w:rsidP="00FD6ED9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What’s the furthest you travelled from home</w:t>
      </w:r>
      <w:r>
        <w:rPr>
          <w:rFonts w:ascii="Arial" w:hAnsi="Arial" w:cs="Arial"/>
          <w:sz w:val="28"/>
          <w:szCs w:val="28"/>
        </w:rPr>
        <w:t xml:space="preserve"> last year</w:t>
      </w:r>
      <w:r w:rsidR="006360D2">
        <w:rPr>
          <w:rFonts w:ascii="Arial" w:hAnsi="Arial" w:cs="Arial"/>
          <w:sz w:val="28"/>
          <w:szCs w:val="28"/>
        </w:rPr>
        <w:t>?</w:t>
      </w:r>
    </w:p>
    <w:p w14:paraId="2F3FC752" w14:textId="77777777" w:rsidR="00FD6ED9" w:rsidRPr="008F2D71" w:rsidRDefault="00FD6ED9" w:rsidP="00FD6ED9">
      <w:pPr>
        <w:rPr>
          <w:rFonts w:ascii="Arial" w:hAnsi="Arial" w:cs="Arial"/>
          <w:sz w:val="28"/>
          <w:szCs w:val="28"/>
        </w:rPr>
      </w:pPr>
      <w:r w:rsidRPr="008F2D7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</w:t>
      </w:r>
      <w:r w:rsidRPr="008F2D71">
        <w:rPr>
          <w:rFonts w:ascii="Arial" w:hAnsi="Arial" w:cs="Arial"/>
          <w:sz w:val="28"/>
          <w:szCs w:val="28"/>
        </w:rPr>
        <w:t xml:space="preserve">lease </w:t>
      </w:r>
      <w:r>
        <w:rPr>
          <w:rFonts w:ascii="Arial" w:hAnsi="Arial" w:cs="Arial"/>
          <w:sz w:val="28"/>
          <w:szCs w:val="28"/>
        </w:rPr>
        <w:t xml:space="preserve">give </w:t>
      </w:r>
      <w:r w:rsidRPr="008F2D71">
        <w:rPr>
          <w:rFonts w:ascii="Arial" w:hAnsi="Arial" w:cs="Arial"/>
          <w:sz w:val="28"/>
          <w:szCs w:val="28"/>
        </w:rPr>
        <w:t>a place name</w:t>
      </w:r>
      <w:r>
        <w:rPr>
          <w:rFonts w:ascii="Arial" w:hAnsi="Arial" w:cs="Arial"/>
          <w:sz w:val="28"/>
          <w:szCs w:val="28"/>
        </w:rPr>
        <w:t xml:space="preserve"> or a very rough estimate of the distance</w:t>
      </w:r>
      <w:r w:rsidRPr="008F2D71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57"/>
        <w:gridCol w:w="9799"/>
      </w:tblGrid>
      <w:tr w:rsidR="00FD6ED9" w:rsidRPr="00713537" w14:paraId="7F684F98" w14:textId="77777777" w:rsidTr="006360D2">
        <w:tc>
          <w:tcPr>
            <w:tcW w:w="657" w:type="dxa"/>
          </w:tcPr>
          <w:p w14:paraId="3CCE6DBB" w14:textId="33CDA200" w:rsidR="00FD6ED9" w:rsidRPr="00253950" w:rsidRDefault="00FD6ED9" w:rsidP="006360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799" w:type="dxa"/>
          </w:tcPr>
          <w:p w14:paraId="565469B6" w14:textId="77777777" w:rsidR="00FD6ED9" w:rsidRPr="008F2D71" w:rsidRDefault="00FD6ED9" w:rsidP="006360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4F3CF7" w14:textId="77777777" w:rsidR="006360D2" w:rsidRDefault="006360D2" w:rsidP="00920059">
      <w:pPr>
        <w:rPr>
          <w:rFonts w:ascii="Arial" w:hAnsi="Arial" w:cs="Arial"/>
          <w:sz w:val="28"/>
          <w:szCs w:val="28"/>
        </w:rPr>
      </w:pPr>
    </w:p>
    <w:p w14:paraId="519AC119" w14:textId="37446C79" w:rsidR="00920059" w:rsidRPr="001F4483" w:rsidRDefault="00C010F0" w:rsidP="009200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62</w:t>
      </w:r>
      <w:r w:rsidR="0027209B" w:rsidRPr="001F4483">
        <w:rPr>
          <w:rFonts w:ascii="Arial" w:hAnsi="Arial" w:cs="Arial"/>
          <w:sz w:val="28"/>
          <w:szCs w:val="28"/>
        </w:rPr>
        <w:t>.</w:t>
      </w:r>
      <w:r w:rsidR="003648CD">
        <w:rPr>
          <w:rFonts w:ascii="Arial" w:hAnsi="Arial" w:cs="Arial"/>
          <w:sz w:val="28"/>
          <w:szCs w:val="28"/>
        </w:rPr>
        <w:t xml:space="preserve"> </w:t>
      </w:r>
      <w:r w:rsidR="007B0F77" w:rsidRPr="001F4483">
        <w:rPr>
          <w:rFonts w:ascii="Arial" w:hAnsi="Arial" w:cs="Arial"/>
          <w:sz w:val="28"/>
          <w:szCs w:val="28"/>
        </w:rPr>
        <w:t xml:space="preserve">How do you get </w:t>
      </w:r>
      <w:r w:rsidR="0073314E" w:rsidRPr="001F4483">
        <w:rPr>
          <w:rFonts w:ascii="Arial" w:hAnsi="Arial" w:cs="Arial"/>
          <w:sz w:val="28"/>
          <w:szCs w:val="28"/>
        </w:rPr>
        <w:t>information</w:t>
      </w:r>
      <w:r w:rsidR="007B0F77" w:rsidRPr="001F4483">
        <w:rPr>
          <w:rFonts w:ascii="Arial" w:hAnsi="Arial" w:cs="Arial"/>
          <w:sz w:val="28"/>
          <w:szCs w:val="28"/>
        </w:rPr>
        <w:t xml:space="preserve"> about travel?</w:t>
      </w:r>
      <w:r w:rsidR="0027209B" w:rsidRPr="001F4483">
        <w:rPr>
          <w:rFonts w:ascii="Arial" w:hAnsi="Arial" w:cs="Arial"/>
          <w:sz w:val="28"/>
          <w:szCs w:val="28"/>
        </w:rPr>
        <w:t xml:space="preserve"> </w:t>
      </w:r>
    </w:p>
    <w:p w14:paraId="3B78B8F2" w14:textId="256C864B" w:rsidR="00F22841" w:rsidRPr="001F4483" w:rsidRDefault="00F22841" w:rsidP="00920059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 w:rsidR="00B41418">
        <w:rPr>
          <w:rFonts w:ascii="Arial" w:hAnsi="Arial" w:cs="Arial"/>
          <w:sz w:val="28"/>
          <w:szCs w:val="28"/>
        </w:rPr>
        <w:t>P</w:t>
      </w:r>
      <w:r w:rsidRPr="001F4483">
        <w:rPr>
          <w:rFonts w:ascii="Arial" w:hAnsi="Arial" w:cs="Arial"/>
          <w:sz w:val="28"/>
          <w:szCs w:val="28"/>
        </w:rPr>
        <w:t>lease tick</w:t>
      </w:r>
      <w:r w:rsidR="0061779D" w:rsidRPr="001F4483">
        <w:rPr>
          <w:rFonts w:ascii="Arial" w:hAnsi="Arial" w:cs="Arial"/>
          <w:sz w:val="28"/>
          <w:szCs w:val="28"/>
        </w:rPr>
        <w:t xml:space="preserve"> all that apply</w:t>
      </w:r>
      <w:r w:rsidRPr="001F4483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850"/>
      </w:tblGrid>
      <w:tr w:rsidR="0027209B" w:rsidRPr="00713537" w14:paraId="1DB5D0BC" w14:textId="4366FF1D" w:rsidTr="001F4483">
        <w:tc>
          <w:tcPr>
            <w:tcW w:w="3227" w:type="dxa"/>
          </w:tcPr>
          <w:p w14:paraId="75526B6E" w14:textId="49C3A17E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Radio/TV</w:t>
            </w:r>
          </w:p>
        </w:tc>
        <w:tc>
          <w:tcPr>
            <w:tcW w:w="850" w:type="dxa"/>
          </w:tcPr>
          <w:p w14:paraId="6155C410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1FA06F4A" w14:textId="324F936C" w:rsidTr="001F4483">
        <w:tc>
          <w:tcPr>
            <w:tcW w:w="3227" w:type="dxa"/>
          </w:tcPr>
          <w:p w14:paraId="631589D9" w14:textId="71174AE4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Paper timetables</w:t>
            </w:r>
          </w:p>
        </w:tc>
        <w:tc>
          <w:tcPr>
            <w:tcW w:w="850" w:type="dxa"/>
          </w:tcPr>
          <w:p w14:paraId="31D76882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7FE0CABF" w14:textId="2FD107A3" w:rsidTr="001F4483">
        <w:tc>
          <w:tcPr>
            <w:tcW w:w="3227" w:type="dxa"/>
          </w:tcPr>
          <w:p w14:paraId="68DA2107" w14:textId="25A1112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Paper maps</w:t>
            </w:r>
          </w:p>
        </w:tc>
        <w:tc>
          <w:tcPr>
            <w:tcW w:w="850" w:type="dxa"/>
          </w:tcPr>
          <w:p w14:paraId="011ECBD7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48F6618A" w14:textId="157E9F7F" w:rsidTr="001F4483">
        <w:tc>
          <w:tcPr>
            <w:tcW w:w="3227" w:type="dxa"/>
          </w:tcPr>
          <w:p w14:paraId="6DCF0855" w14:textId="2F1BD69E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Internet</w:t>
            </w:r>
          </w:p>
        </w:tc>
        <w:tc>
          <w:tcPr>
            <w:tcW w:w="850" w:type="dxa"/>
          </w:tcPr>
          <w:p w14:paraId="35B97AF1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74ADFEF2" w14:textId="27AE508C" w:rsidTr="001F4483">
        <w:tc>
          <w:tcPr>
            <w:tcW w:w="3227" w:type="dxa"/>
          </w:tcPr>
          <w:p w14:paraId="2F08B790" w14:textId="5A052FE2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Smartphone/tablet</w:t>
            </w:r>
          </w:p>
        </w:tc>
        <w:tc>
          <w:tcPr>
            <w:tcW w:w="850" w:type="dxa"/>
          </w:tcPr>
          <w:p w14:paraId="6554D6AF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306E16ED" w14:textId="02BCF0E3" w:rsidTr="001F4483">
        <w:tc>
          <w:tcPr>
            <w:tcW w:w="3227" w:type="dxa"/>
          </w:tcPr>
          <w:p w14:paraId="521A8851" w14:textId="140ACBB1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Phoning up</w:t>
            </w:r>
          </w:p>
        </w:tc>
        <w:tc>
          <w:tcPr>
            <w:tcW w:w="850" w:type="dxa"/>
          </w:tcPr>
          <w:p w14:paraId="2571EADD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18CA6C65" w14:textId="1E4BF52F" w:rsidTr="001F4483">
        <w:tc>
          <w:tcPr>
            <w:tcW w:w="3227" w:type="dxa"/>
          </w:tcPr>
          <w:p w14:paraId="0A724337" w14:textId="7D350FED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Friends/family</w:t>
            </w:r>
          </w:p>
        </w:tc>
        <w:tc>
          <w:tcPr>
            <w:tcW w:w="850" w:type="dxa"/>
          </w:tcPr>
          <w:p w14:paraId="6309CED5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09B" w:rsidRPr="00713537" w14:paraId="76153A45" w14:textId="0A50BB84" w:rsidTr="001F4483">
        <w:tc>
          <w:tcPr>
            <w:tcW w:w="3227" w:type="dxa"/>
          </w:tcPr>
          <w:p w14:paraId="219CCBF6" w14:textId="13299F21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 need for information</w:t>
            </w:r>
          </w:p>
        </w:tc>
        <w:tc>
          <w:tcPr>
            <w:tcW w:w="850" w:type="dxa"/>
          </w:tcPr>
          <w:p w14:paraId="56366D46" w14:textId="77777777" w:rsidR="0027209B" w:rsidRPr="001F4483" w:rsidRDefault="0027209B" w:rsidP="0092005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62AD0F" w14:textId="77777777" w:rsidR="000517DE" w:rsidRPr="001F4483" w:rsidRDefault="000517DE" w:rsidP="00920059">
      <w:pPr>
        <w:rPr>
          <w:rFonts w:ascii="Arial" w:hAnsi="Arial" w:cs="Arial"/>
          <w:sz w:val="28"/>
          <w:szCs w:val="28"/>
        </w:rPr>
      </w:pPr>
    </w:p>
    <w:p w14:paraId="35B8496C" w14:textId="4ED03F8C" w:rsidR="009614D6" w:rsidRPr="001F4483" w:rsidRDefault="00F249D6" w:rsidP="009614D6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How often do you use</w:t>
      </w:r>
      <w:r w:rsidR="009614D6" w:rsidRPr="001F4483">
        <w:rPr>
          <w:rFonts w:ascii="Arial" w:hAnsi="Arial" w:cs="Arial"/>
          <w:sz w:val="28"/>
          <w:szCs w:val="28"/>
        </w:rPr>
        <w:t xml:space="preserve"> any of the following </w:t>
      </w:r>
      <w:r w:rsidR="00025D37" w:rsidRPr="001F4483">
        <w:rPr>
          <w:rFonts w:ascii="Arial" w:hAnsi="Arial" w:cs="Arial"/>
          <w:sz w:val="28"/>
          <w:szCs w:val="28"/>
        </w:rPr>
        <w:t>equipment</w:t>
      </w:r>
      <w:r w:rsidR="009614D6" w:rsidRPr="001F4483">
        <w:rPr>
          <w:rFonts w:ascii="Arial" w:hAnsi="Arial" w:cs="Arial"/>
          <w:sz w:val="28"/>
          <w:szCs w:val="28"/>
        </w:rPr>
        <w:t>?</w:t>
      </w:r>
    </w:p>
    <w:p w14:paraId="772EF23A" w14:textId="7D727BCC" w:rsidR="00C23500" w:rsidRPr="001F4483" w:rsidRDefault="009614D6" w:rsidP="00C2350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 w:rsidR="00B41418">
        <w:rPr>
          <w:rFonts w:ascii="Arial" w:hAnsi="Arial" w:cs="Arial"/>
          <w:sz w:val="28"/>
          <w:szCs w:val="28"/>
        </w:rPr>
        <w:t>P</w:t>
      </w:r>
      <w:r w:rsidRPr="001F4483">
        <w:rPr>
          <w:rFonts w:ascii="Arial" w:hAnsi="Arial" w:cs="Arial"/>
          <w:sz w:val="28"/>
          <w:szCs w:val="28"/>
        </w:rPr>
        <w:t>lease tick)</w:t>
      </w:r>
      <w:r w:rsidR="00C23500" w:rsidRPr="001F4483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103"/>
        <w:gridCol w:w="839"/>
        <w:gridCol w:w="1134"/>
        <w:gridCol w:w="1804"/>
        <w:gridCol w:w="963"/>
      </w:tblGrid>
      <w:tr w:rsidR="003648CD" w:rsidRPr="00713537" w14:paraId="49521A0A" w14:textId="07A5C06D" w:rsidTr="003648CD">
        <w:tc>
          <w:tcPr>
            <w:tcW w:w="0" w:type="auto"/>
          </w:tcPr>
          <w:p w14:paraId="2BB77127" w14:textId="77777777" w:rsidR="003648CD" w:rsidRPr="00713537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F0F8997" w14:textId="51224B81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21E3CB2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Daily</w:t>
            </w:r>
          </w:p>
        </w:tc>
        <w:tc>
          <w:tcPr>
            <w:tcW w:w="0" w:type="auto"/>
          </w:tcPr>
          <w:p w14:paraId="0D0B6683" w14:textId="7EE2B1F5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Weekly</w:t>
            </w:r>
          </w:p>
        </w:tc>
        <w:tc>
          <w:tcPr>
            <w:tcW w:w="0" w:type="auto"/>
          </w:tcPr>
          <w:p w14:paraId="09686E29" w14:textId="787213BE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Occasionally</w:t>
            </w:r>
          </w:p>
        </w:tc>
        <w:tc>
          <w:tcPr>
            <w:tcW w:w="0" w:type="auto"/>
          </w:tcPr>
          <w:p w14:paraId="0656C1B6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</w:tr>
      <w:tr w:rsidR="003648CD" w:rsidRPr="00713537" w14:paraId="05319467" w14:textId="6303D903" w:rsidTr="003648CD">
        <w:tc>
          <w:tcPr>
            <w:tcW w:w="0" w:type="auto"/>
          </w:tcPr>
          <w:p w14:paraId="42CA9A2C" w14:textId="0BDD7CD8" w:rsidR="003648CD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6DBDD0F0" w14:textId="377C9E1D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Glasses/contact lenses</w:t>
            </w:r>
          </w:p>
        </w:tc>
        <w:tc>
          <w:tcPr>
            <w:tcW w:w="0" w:type="auto"/>
          </w:tcPr>
          <w:p w14:paraId="26058931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D6CD5F9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3597BA4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AE8EF4F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8CD" w:rsidRPr="00713537" w14:paraId="6477E379" w14:textId="6950020A" w:rsidTr="003648CD">
        <w:tc>
          <w:tcPr>
            <w:tcW w:w="0" w:type="auto"/>
          </w:tcPr>
          <w:p w14:paraId="3F9EFDA0" w14:textId="4B0B1BD9" w:rsidR="003648CD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14:paraId="5A16D9B4" w14:textId="6D5593FA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Magnifying glass</w:t>
            </w:r>
            <w:r w:rsidR="002A6315">
              <w:rPr>
                <w:rFonts w:ascii="Arial" w:hAnsi="Arial" w:cs="Arial"/>
                <w:sz w:val="28"/>
                <w:szCs w:val="28"/>
              </w:rPr>
              <w:t xml:space="preserve"> or other low-vision aid</w:t>
            </w:r>
          </w:p>
        </w:tc>
        <w:tc>
          <w:tcPr>
            <w:tcW w:w="0" w:type="auto"/>
          </w:tcPr>
          <w:p w14:paraId="39AAC7A0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7B91AEA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34A8263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C78E1B7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8CD" w:rsidRPr="00713537" w14:paraId="3A64F99C" w14:textId="51244BA0" w:rsidTr="003648CD">
        <w:tc>
          <w:tcPr>
            <w:tcW w:w="0" w:type="auto"/>
          </w:tcPr>
          <w:p w14:paraId="062065CE" w14:textId="04382236" w:rsidR="003648CD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14:paraId="665E896C" w14:textId="5174BA6A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Hearing aid</w:t>
            </w:r>
          </w:p>
        </w:tc>
        <w:tc>
          <w:tcPr>
            <w:tcW w:w="0" w:type="auto"/>
          </w:tcPr>
          <w:p w14:paraId="53CAE6B9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A023607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1DF76D2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4DE2CAE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8CD" w:rsidRPr="00713537" w14:paraId="0DB33CBA" w14:textId="67CA7C7B" w:rsidTr="003648CD">
        <w:tc>
          <w:tcPr>
            <w:tcW w:w="0" w:type="auto"/>
          </w:tcPr>
          <w:p w14:paraId="04883D89" w14:textId="788524F1" w:rsidR="003648CD" w:rsidRPr="00713537" w:rsidRDefault="00C010F0" w:rsidP="00D858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14:paraId="4EC8ACD0" w14:textId="23B69DD5" w:rsidR="003648CD" w:rsidRPr="001F4483" w:rsidRDefault="003648CD" w:rsidP="00D8587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Can</w:t>
            </w:r>
            <w:r w:rsidR="00CF6446">
              <w:rPr>
                <w:rFonts w:ascii="Arial" w:hAnsi="Arial" w:cs="Arial"/>
                <w:sz w:val="28"/>
                <w:szCs w:val="28"/>
              </w:rPr>
              <w:t>e</w:t>
            </w:r>
            <w:r w:rsidRPr="001F4483">
              <w:rPr>
                <w:rFonts w:ascii="Arial" w:hAnsi="Arial" w:cs="Arial"/>
                <w:sz w:val="28"/>
                <w:szCs w:val="28"/>
              </w:rPr>
              <w:t xml:space="preserve"> or walking stick</w:t>
            </w:r>
          </w:p>
        </w:tc>
        <w:tc>
          <w:tcPr>
            <w:tcW w:w="0" w:type="auto"/>
          </w:tcPr>
          <w:p w14:paraId="039A8AEC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AD02DAA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F74B9DB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C0B045D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8CD" w:rsidRPr="00713537" w14:paraId="638D0B04" w14:textId="1F5E292C" w:rsidTr="003648CD">
        <w:tc>
          <w:tcPr>
            <w:tcW w:w="0" w:type="auto"/>
          </w:tcPr>
          <w:p w14:paraId="0A8166DB" w14:textId="26E71BA7" w:rsidR="003648CD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14:paraId="302D765A" w14:textId="79AD5ACD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Walker or Zimmer frame</w:t>
            </w:r>
          </w:p>
        </w:tc>
        <w:tc>
          <w:tcPr>
            <w:tcW w:w="0" w:type="auto"/>
          </w:tcPr>
          <w:p w14:paraId="5B2218CF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61EAD4B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1EAE5E6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4B825F41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8CD" w:rsidRPr="00713537" w14:paraId="77D93190" w14:textId="77777777" w:rsidTr="003648CD">
        <w:tc>
          <w:tcPr>
            <w:tcW w:w="0" w:type="auto"/>
          </w:tcPr>
          <w:p w14:paraId="213EEF49" w14:textId="0B1C90F1" w:rsidR="003648CD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7A8E3950" w14:textId="2153A71E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Crutches</w:t>
            </w:r>
          </w:p>
        </w:tc>
        <w:tc>
          <w:tcPr>
            <w:tcW w:w="0" w:type="auto"/>
          </w:tcPr>
          <w:p w14:paraId="3D399E8F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6684AE63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0B22EF06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638719A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8CD" w:rsidRPr="00713537" w14:paraId="0A37118A" w14:textId="0F55786A" w:rsidTr="003648CD">
        <w:tc>
          <w:tcPr>
            <w:tcW w:w="0" w:type="auto"/>
          </w:tcPr>
          <w:p w14:paraId="57FD191E" w14:textId="61F114A9" w:rsidR="003648CD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14:paraId="34EC8074" w14:textId="066E7EA4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Manual wheelchair</w:t>
            </w:r>
          </w:p>
        </w:tc>
        <w:tc>
          <w:tcPr>
            <w:tcW w:w="0" w:type="auto"/>
          </w:tcPr>
          <w:p w14:paraId="7008C079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ACCD619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3F3E458A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52FE8B69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48CD" w:rsidRPr="00713537" w14:paraId="08BE9DF5" w14:textId="608255E7" w:rsidTr="003648CD">
        <w:tc>
          <w:tcPr>
            <w:tcW w:w="0" w:type="auto"/>
          </w:tcPr>
          <w:p w14:paraId="1BE1BB44" w14:textId="78B2908D" w:rsidR="003648CD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14:paraId="7DA89F2A" w14:textId="23B96EF0" w:rsidR="003648CD" w:rsidRPr="001F4483" w:rsidRDefault="003648CD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Electric wheelchair</w:t>
            </w:r>
          </w:p>
        </w:tc>
        <w:tc>
          <w:tcPr>
            <w:tcW w:w="0" w:type="auto"/>
          </w:tcPr>
          <w:p w14:paraId="48EF0BC3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15A31B46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2D5A0155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14:paraId="70F1D67E" w14:textId="77777777" w:rsidR="003648CD" w:rsidRPr="001F4483" w:rsidRDefault="003648CD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EB2802" w14:textId="77777777" w:rsidR="00A10C96" w:rsidRPr="001F4483" w:rsidRDefault="00A10C96" w:rsidP="00F249D6">
      <w:pPr>
        <w:rPr>
          <w:rFonts w:ascii="Arial" w:hAnsi="Arial" w:cs="Arial"/>
          <w:sz w:val="28"/>
          <w:szCs w:val="28"/>
        </w:rPr>
      </w:pPr>
    </w:p>
    <w:p w14:paraId="477A86F7" w14:textId="77777777" w:rsidR="00F249D6" w:rsidRPr="001F4483" w:rsidRDefault="00F249D6" w:rsidP="00F249D6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How often do you use the following technologies?</w:t>
      </w:r>
    </w:p>
    <w:p w14:paraId="02B1EEB7" w14:textId="50A373E1" w:rsidR="00C23500" w:rsidRPr="001F4483" w:rsidRDefault="00B41418" w:rsidP="00C23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="00F249D6" w:rsidRPr="001F4483">
        <w:rPr>
          <w:rFonts w:ascii="Arial" w:hAnsi="Arial" w:cs="Arial"/>
          <w:sz w:val="28"/>
          <w:szCs w:val="28"/>
        </w:rPr>
        <w:t>lease tick)</w:t>
      </w:r>
      <w:r w:rsidR="00C23500" w:rsidRPr="001F4483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5104"/>
        <w:gridCol w:w="839"/>
        <w:gridCol w:w="1134"/>
        <w:gridCol w:w="1804"/>
        <w:gridCol w:w="963"/>
      </w:tblGrid>
      <w:tr w:rsidR="008D3294" w:rsidRPr="00713537" w14:paraId="5E87517A" w14:textId="2AD9C056" w:rsidTr="001F4483">
        <w:tc>
          <w:tcPr>
            <w:tcW w:w="528" w:type="dxa"/>
          </w:tcPr>
          <w:p w14:paraId="648FE6E3" w14:textId="77777777" w:rsidR="008D3294" w:rsidRPr="00713537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4" w:type="dxa"/>
          </w:tcPr>
          <w:p w14:paraId="7F1F974D" w14:textId="31FD7C22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39" w:type="dxa"/>
          </w:tcPr>
          <w:p w14:paraId="79FC6759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Daily</w:t>
            </w:r>
          </w:p>
        </w:tc>
        <w:tc>
          <w:tcPr>
            <w:tcW w:w="1134" w:type="dxa"/>
          </w:tcPr>
          <w:p w14:paraId="6315B458" w14:textId="59D2093A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Weekly</w:t>
            </w:r>
          </w:p>
        </w:tc>
        <w:tc>
          <w:tcPr>
            <w:tcW w:w="1804" w:type="dxa"/>
          </w:tcPr>
          <w:p w14:paraId="52B48D47" w14:textId="49A7C8DC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Occasionally</w:t>
            </w:r>
          </w:p>
        </w:tc>
        <w:tc>
          <w:tcPr>
            <w:tcW w:w="963" w:type="dxa"/>
          </w:tcPr>
          <w:p w14:paraId="739CB98D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Never</w:t>
            </w:r>
          </w:p>
        </w:tc>
      </w:tr>
      <w:tr w:rsidR="008D3294" w:rsidRPr="00713537" w14:paraId="2CF0C19B" w14:textId="6C018DE1" w:rsidTr="001F4483">
        <w:tc>
          <w:tcPr>
            <w:tcW w:w="528" w:type="dxa"/>
          </w:tcPr>
          <w:p w14:paraId="3D91AA5A" w14:textId="2BD6B1F0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5104" w:type="dxa"/>
          </w:tcPr>
          <w:p w14:paraId="084DADE2" w14:textId="7F9977B0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Cash machines</w:t>
            </w:r>
          </w:p>
        </w:tc>
        <w:tc>
          <w:tcPr>
            <w:tcW w:w="839" w:type="dxa"/>
          </w:tcPr>
          <w:p w14:paraId="2714748B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C7D03C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A8C8289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0B789B76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36BABB5B" w14:textId="0B710FAB" w:rsidTr="001F4483">
        <w:tc>
          <w:tcPr>
            <w:tcW w:w="528" w:type="dxa"/>
          </w:tcPr>
          <w:p w14:paraId="1268A7B0" w14:textId="66751170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5104" w:type="dxa"/>
          </w:tcPr>
          <w:p w14:paraId="2B401294" w14:textId="18410BA6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Ticket machines</w:t>
            </w:r>
          </w:p>
        </w:tc>
        <w:tc>
          <w:tcPr>
            <w:tcW w:w="839" w:type="dxa"/>
          </w:tcPr>
          <w:p w14:paraId="5415853E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A56E51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D860E9D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7AEB7A2B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606E4C35" w14:textId="4F36765D" w:rsidTr="001F4483">
        <w:tc>
          <w:tcPr>
            <w:tcW w:w="528" w:type="dxa"/>
          </w:tcPr>
          <w:p w14:paraId="1842DB67" w14:textId="342AD9F1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5104" w:type="dxa"/>
          </w:tcPr>
          <w:p w14:paraId="34B27617" w14:textId="53F5D03F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Card payment</w:t>
            </w:r>
          </w:p>
        </w:tc>
        <w:tc>
          <w:tcPr>
            <w:tcW w:w="839" w:type="dxa"/>
          </w:tcPr>
          <w:p w14:paraId="3D6916A4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965398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911A2AB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749A59A7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0366D2FE" w14:textId="5E71187A" w:rsidTr="001F4483">
        <w:tc>
          <w:tcPr>
            <w:tcW w:w="528" w:type="dxa"/>
          </w:tcPr>
          <w:p w14:paraId="710D53ED" w14:textId="6AF7CDBC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5104" w:type="dxa"/>
          </w:tcPr>
          <w:p w14:paraId="026E86DE" w14:textId="57E7C214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Online shopping or banking</w:t>
            </w:r>
          </w:p>
        </w:tc>
        <w:tc>
          <w:tcPr>
            <w:tcW w:w="839" w:type="dxa"/>
          </w:tcPr>
          <w:p w14:paraId="65389E8E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27985C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20CEC0C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34C84E0B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69B54446" w14:textId="242B4EF6" w:rsidTr="001F4483">
        <w:tc>
          <w:tcPr>
            <w:tcW w:w="528" w:type="dxa"/>
          </w:tcPr>
          <w:p w14:paraId="34D148F2" w14:textId="3F9CA7AC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5104" w:type="dxa"/>
          </w:tcPr>
          <w:p w14:paraId="1AB90955" w14:textId="2759A30F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Other internet</w:t>
            </w:r>
          </w:p>
        </w:tc>
        <w:tc>
          <w:tcPr>
            <w:tcW w:w="839" w:type="dxa"/>
          </w:tcPr>
          <w:p w14:paraId="47A7B80D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4CB114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1320464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76DF25AD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74037EEB" w14:textId="6C468E8C" w:rsidTr="001F4483">
        <w:tc>
          <w:tcPr>
            <w:tcW w:w="528" w:type="dxa"/>
          </w:tcPr>
          <w:p w14:paraId="78B4AFB0" w14:textId="77D94D6B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76</w:t>
            </w:r>
          </w:p>
        </w:tc>
        <w:tc>
          <w:tcPr>
            <w:tcW w:w="5104" w:type="dxa"/>
          </w:tcPr>
          <w:p w14:paraId="6A09227F" w14:textId="5BE8453A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39" w:type="dxa"/>
          </w:tcPr>
          <w:p w14:paraId="7B7D3FA5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FF9129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D707AE0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5F26F14A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51FB5085" w14:textId="0AC5C884" w:rsidTr="001F4483">
        <w:tc>
          <w:tcPr>
            <w:tcW w:w="528" w:type="dxa"/>
          </w:tcPr>
          <w:p w14:paraId="0B322F1B" w14:textId="667BFD33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5104" w:type="dxa"/>
          </w:tcPr>
          <w:p w14:paraId="4528F1CF" w14:textId="46C4E92D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Skype</w:t>
            </w:r>
          </w:p>
        </w:tc>
        <w:tc>
          <w:tcPr>
            <w:tcW w:w="839" w:type="dxa"/>
          </w:tcPr>
          <w:p w14:paraId="4ED17687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BCFB33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0FDAB6A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4EA6042F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361AC5CD" w14:textId="7A4EE26E" w:rsidTr="001F4483">
        <w:tc>
          <w:tcPr>
            <w:tcW w:w="528" w:type="dxa"/>
          </w:tcPr>
          <w:p w14:paraId="528D441E" w14:textId="3DAD8D21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5104" w:type="dxa"/>
          </w:tcPr>
          <w:p w14:paraId="314CE92A" w14:textId="1F45C46D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Mobile phone</w:t>
            </w:r>
          </w:p>
        </w:tc>
        <w:tc>
          <w:tcPr>
            <w:tcW w:w="839" w:type="dxa"/>
          </w:tcPr>
          <w:p w14:paraId="6E99CAD8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07B177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2FD269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04A7D81F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294" w:rsidRPr="00713537" w14:paraId="1A666428" w14:textId="38E93059" w:rsidTr="001F4483">
        <w:tc>
          <w:tcPr>
            <w:tcW w:w="528" w:type="dxa"/>
          </w:tcPr>
          <w:p w14:paraId="5AD86983" w14:textId="460C11A4" w:rsidR="008D3294" w:rsidRPr="00713537" w:rsidRDefault="00C010F0" w:rsidP="000C35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5104" w:type="dxa"/>
          </w:tcPr>
          <w:p w14:paraId="3C230737" w14:textId="107B076C" w:rsidR="008D3294" w:rsidRPr="001F4483" w:rsidRDefault="008D3294" w:rsidP="000C35FA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Smartphone or tablet with internet/apps</w:t>
            </w:r>
          </w:p>
        </w:tc>
        <w:tc>
          <w:tcPr>
            <w:tcW w:w="839" w:type="dxa"/>
          </w:tcPr>
          <w:p w14:paraId="26D8963C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0839B0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4" w:type="dxa"/>
          </w:tcPr>
          <w:p w14:paraId="7C99F01F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14:paraId="389DD7A3" w14:textId="77777777" w:rsidR="008D3294" w:rsidRPr="001F4483" w:rsidRDefault="008D3294" w:rsidP="001F44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317173" w14:textId="77777777" w:rsidR="00C23500" w:rsidRPr="001F4483" w:rsidRDefault="00C23500" w:rsidP="00C23500">
      <w:pPr>
        <w:rPr>
          <w:rFonts w:ascii="Arial" w:hAnsi="Arial" w:cs="Arial"/>
          <w:sz w:val="28"/>
          <w:szCs w:val="28"/>
        </w:rPr>
      </w:pPr>
    </w:p>
    <w:p w14:paraId="2F1D76CD" w14:textId="77777777" w:rsidR="008E12CB" w:rsidRDefault="008E12C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14:paraId="6EBBCFAF" w14:textId="31F8C154" w:rsidR="005E574E" w:rsidRPr="001F4483" w:rsidRDefault="005E574E" w:rsidP="005E574E">
      <w:pPr>
        <w:rPr>
          <w:rFonts w:ascii="Arial" w:hAnsi="Arial" w:cs="Arial"/>
          <w:sz w:val="28"/>
          <w:szCs w:val="28"/>
          <w:u w:val="single"/>
        </w:rPr>
      </w:pPr>
      <w:r w:rsidRPr="001F4483">
        <w:rPr>
          <w:rFonts w:ascii="Arial" w:hAnsi="Arial" w:cs="Arial"/>
          <w:sz w:val="28"/>
          <w:szCs w:val="28"/>
          <w:u w:val="single"/>
        </w:rPr>
        <w:lastRenderedPageBreak/>
        <w:t>Part 3</w:t>
      </w:r>
    </w:p>
    <w:p w14:paraId="361B6DAD" w14:textId="77777777" w:rsidR="005E574E" w:rsidRPr="001F4483" w:rsidRDefault="005E574E" w:rsidP="00C23500">
      <w:pPr>
        <w:rPr>
          <w:rFonts w:ascii="Arial" w:hAnsi="Arial" w:cs="Arial"/>
          <w:sz w:val="28"/>
          <w:szCs w:val="28"/>
        </w:rPr>
      </w:pPr>
    </w:p>
    <w:p w14:paraId="58CB7E52" w14:textId="780567DF" w:rsidR="005E574E" w:rsidRPr="001F4483" w:rsidRDefault="00C010F0" w:rsidP="00C23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80</w:t>
      </w:r>
      <w:r w:rsidR="005E574E" w:rsidRPr="001F4483">
        <w:rPr>
          <w:rFonts w:ascii="Arial" w:hAnsi="Arial" w:cs="Arial"/>
          <w:sz w:val="28"/>
          <w:szCs w:val="28"/>
        </w:rPr>
        <w:t>.</w:t>
      </w:r>
      <w:r w:rsidR="008E12CB">
        <w:rPr>
          <w:rFonts w:ascii="Arial" w:hAnsi="Arial" w:cs="Arial"/>
          <w:sz w:val="28"/>
          <w:szCs w:val="28"/>
        </w:rPr>
        <w:t xml:space="preserve"> </w:t>
      </w:r>
      <w:r w:rsidR="005E574E" w:rsidRPr="001F4483">
        <w:rPr>
          <w:rFonts w:ascii="Arial" w:hAnsi="Arial" w:cs="Arial"/>
          <w:sz w:val="28"/>
          <w:szCs w:val="28"/>
        </w:rPr>
        <w:t>What is your gender?</w:t>
      </w:r>
    </w:p>
    <w:p w14:paraId="11B9FD0A" w14:textId="75192413" w:rsidR="005E574E" w:rsidRPr="001F4483" w:rsidRDefault="005E574E" w:rsidP="00C23500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 w:rsidR="001B2D9B" w:rsidRPr="001F4483">
        <w:rPr>
          <w:rFonts w:ascii="Arial" w:hAnsi="Arial" w:cs="Arial"/>
          <w:sz w:val="28"/>
          <w:szCs w:val="28"/>
        </w:rPr>
        <w:t>Please</w:t>
      </w:r>
      <w:r w:rsidRPr="001F4483">
        <w:rPr>
          <w:rFonts w:ascii="Arial" w:hAnsi="Arial" w:cs="Arial"/>
          <w:sz w:val="28"/>
          <w:szCs w:val="28"/>
        </w:rPr>
        <w:t xml:space="preserve">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5E574E" w:rsidRPr="00713537" w14:paraId="619F4CD7" w14:textId="77777777" w:rsidTr="001F4483">
        <w:tc>
          <w:tcPr>
            <w:tcW w:w="1242" w:type="dxa"/>
          </w:tcPr>
          <w:p w14:paraId="5FC51B61" w14:textId="5F3CB842" w:rsidR="005E574E" w:rsidRPr="001F4483" w:rsidRDefault="005E574E" w:rsidP="007B0F77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Male</w:t>
            </w:r>
          </w:p>
        </w:tc>
        <w:tc>
          <w:tcPr>
            <w:tcW w:w="1276" w:type="dxa"/>
          </w:tcPr>
          <w:p w14:paraId="27B83A3F" w14:textId="77777777" w:rsidR="005E574E" w:rsidRPr="001F4483" w:rsidRDefault="005E574E" w:rsidP="007B0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74E" w:rsidRPr="00713537" w14:paraId="28D6F040" w14:textId="77777777" w:rsidTr="001F4483">
        <w:tc>
          <w:tcPr>
            <w:tcW w:w="1242" w:type="dxa"/>
          </w:tcPr>
          <w:p w14:paraId="3753B8A9" w14:textId="52CF258B" w:rsidR="005E574E" w:rsidRPr="001F4483" w:rsidRDefault="00FD1FF0" w:rsidP="007B0F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5E574E" w:rsidRPr="001F4483">
              <w:rPr>
                <w:rFonts w:ascii="Arial" w:hAnsi="Arial" w:cs="Arial"/>
                <w:sz w:val="28"/>
                <w:szCs w:val="28"/>
              </w:rPr>
              <w:t>emale</w:t>
            </w:r>
          </w:p>
        </w:tc>
        <w:tc>
          <w:tcPr>
            <w:tcW w:w="1276" w:type="dxa"/>
          </w:tcPr>
          <w:p w14:paraId="21DFFC18" w14:textId="77777777" w:rsidR="005E574E" w:rsidRPr="001F4483" w:rsidRDefault="005E574E" w:rsidP="007B0F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14F8E1" w14:textId="77777777" w:rsidR="007B0F77" w:rsidRPr="001F4483" w:rsidRDefault="007B0F77" w:rsidP="007B0F77">
      <w:pPr>
        <w:rPr>
          <w:rFonts w:ascii="Arial" w:hAnsi="Arial" w:cs="Arial"/>
          <w:sz w:val="28"/>
          <w:szCs w:val="28"/>
        </w:rPr>
      </w:pPr>
    </w:p>
    <w:p w14:paraId="383C4C56" w14:textId="2DB4AE27" w:rsidR="00BF287A" w:rsidRPr="001F4483" w:rsidRDefault="00C01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81</w:t>
      </w:r>
      <w:proofErr w:type="gramStart"/>
      <w:r w:rsidR="005E574E" w:rsidRPr="001F4483">
        <w:rPr>
          <w:rFonts w:ascii="Arial" w:hAnsi="Arial" w:cs="Arial"/>
          <w:sz w:val="28"/>
          <w:szCs w:val="28"/>
        </w:rPr>
        <w:t>.What</w:t>
      </w:r>
      <w:proofErr w:type="gramEnd"/>
      <w:r w:rsidR="005E574E" w:rsidRPr="001F4483">
        <w:rPr>
          <w:rFonts w:ascii="Arial" w:hAnsi="Arial" w:cs="Arial"/>
          <w:sz w:val="28"/>
          <w:szCs w:val="28"/>
        </w:rPr>
        <w:t xml:space="preserve"> is your year of birth?</w:t>
      </w:r>
    </w:p>
    <w:p w14:paraId="0FFC9A35" w14:textId="7103BCEE" w:rsidR="000F0C8F" w:rsidRPr="001F4483" w:rsidRDefault="000F0C8F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</w:tblGrid>
      <w:tr w:rsidR="005E574E" w:rsidRPr="00713537" w14:paraId="76980165" w14:textId="77777777" w:rsidTr="001F4483">
        <w:tc>
          <w:tcPr>
            <w:tcW w:w="1101" w:type="dxa"/>
          </w:tcPr>
          <w:p w14:paraId="5DDAC140" w14:textId="407A842A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126" w:type="dxa"/>
          </w:tcPr>
          <w:p w14:paraId="2C3489D2" w14:textId="77777777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77110F9" w14:textId="77777777" w:rsidR="005E574E" w:rsidRPr="001F4483" w:rsidRDefault="005E574E">
      <w:pPr>
        <w:rPr>
          <w:rFonts w:ascii="Arial" w:hAnsi="Arial" w:cs="Arial"/>
          <w:sz w:val="28"/>
          <w:szCs w:val="28"/>
        </w:rPr>
      </w:pPr>
    </w:p>
    <w:p w14:paraId="3EE56689" w14:textId="0BBCFCE1" w:rsidR="005E574E" w:rsidRPr="001F4483" w:rsidRDefault="00C01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82</w:t>
      </w:r>
      <w:r w:rsidR="001B2D9B" w:rsidRPr="001F4483">
        <w:rPr>
          <w:rFonts w:ascii="Arial" w:hAnsi="Arial" w:cs="Arial"/>
          <w:sz w:val="28"/>
          <w:szCs w:val="28"/>
        </w:rPr>
        <w:t xml:space="preserve">. </w:t>
      </w:r>
      <w:r w:rsidR="00912501" w:rsidRPr="001F4483">
        <w:rPr>
          <w:rFonts w:ascii="Arial" w:hAnsi="Arial" w:cs="Arial"/>
          <w:sz w:val="28"/>
          <w:szCs w:val="28"/>
        </w:rPr>
        <w:t>W</w:t>
      </w:r>
      <w:r w:rsidR="005E574E" w:rsidRPr="001F4483">
        <w:rPr>
          <w:rFonts w:ascii="Arial" w:hAnsi="Arial" w:cs="Arial"/>
          <w:sz w:val="28"/>
          <w:szCs w:val="28"/>
        </w:rPr>
        <w:t>hat is your marital status?</w:t>
      </w:r>
    </w:p>
    <w:p w14:paraId="3C9747E2" w14:textId="1A7D31B7" w:rsidR="005E574E" w:rsidRPr="001F4483" w:rsidRDefault="005E574E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</w:t>
      </w:r>
      <w:r w:rsidR="001B2D9B" w:rsidRPr="001F4483">
        <w:rPr>
          <w:rFonts w:ascii="Arial" w:hAnsi="Arial" w:cs="Arial"/>
          <w:sz w:val="28"/>
          <w:szCs w:val="28"/>
        </w:rPr>
        <w:t>Please</w:t>
      </w:r>
      <w:r w:rsidRPr="001F4483">
        <w:rPr>
          <w:rFonts w:ascii="Arial" w:hAnsi="Arial" w:cs="Arial"/>
          <w:sz w:val="28"/>
          <w:szCs w:val="28"/>
        </w:rPr>
        <w:t xml:space="preserve">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708"/>
      </w:tblGrid>
      <w:tr w:rsidR="005E574E" w:rsidRPr="00713537" w14:paraId="5EA7F142" w14:textId="77777777" w:rsidTr="001F4483">
        <w:tc>
          <w:tcPr>
            <w:tcW w:w="4503" w:type="dxa"/>
          </w:tcPr>
          <w:p w14:paraId="1F656D8E" w14:textId="3FC58B7F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Never married</w:t>
            </w:r>
          </w:p>
        </w:tc>
        <w:tc>
          <w:tcPr>
            <w:tcW w:w="708" w:type="dxa"/>
          </w:tcPr>
          <w:p w14:paraId="1128A0A7" w14:textId="77777777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74E" w:rsidRPr="00713537" w14:paraId="13D87CF7" w14:textId="77777777" w:rsidTr="001F4483">
        <w:tc>
          <w:tcPr>
            <w:tcW w:w="4503" w:type="dxa"/>
          </w:tcPr>
          <w:p w14:paraId="6BDF5737" w14:textId="3A0BDBFD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Married/</w:t>
            </w:r>
            <w:r w:rsidR="001B2D9B" w:rsidRPr="001F4483">
              <w:rPr>
                <w:rFonts w:ascii="Arial" w:hAnsi="Arial" w:cs="Arial"/>
                <w:sz w:val="28"/>
                <w:szCs w:val="28"/>
              </w:rPr>
              <w:t>civil</w:t>
            </w:r>
            <w:r w:rsidRPr="001F4483">
              <w:rPr>
                <w:rFonts w:ascii="Arial" w:hAnsi="Arial" w:cs="Arial"/>
                <w:sz w:val="28"/>
                <w:szCs w:val="28"/>
              </w:rPr>
              <w:t xml:space="preserve"> partnership</w:t>
            </w:r>
          </w:p>
        </w:tc>
        <w:tc>
          <w:tcPr>
            <w:tcW w:w="708" w:type="dxa"/>
          </w:tcPr>
          <w:p w14:paraId="7221C03B" w14:textId="77777777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74E" w:rsidRPr="00713537" w14:paraId="675F6BA3" w14:textId="77777777" w:rsidTr="001F4483">
        <w:tc>
          <w:tcPr>
            <w:tcW w:w="4503" w:type="dxa"/>
          </w:tcPr>
          <w:p w14:paraId="733EC800" w14:textId="23251165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Separated but </w:t>
            </w:r>
            <w:r w:rsidR="001B2D9B" w:rsidRPr="001F4483">
              <w:rPr>
                <w:rFonts w:ascii="Arial" w:hAnsi="Arial" w:cs="Arial"/>
                <w:sz w:val="28"/>
                <w:szCs w:val="28"/>
              </w:rPr>
              <w:t>still</w:t>
            </w:r>
            <w:r w:rsidRPr="001F4483">
              <w:rPr>
                <w:rFonts w:ascii="Arial" w:hAnsi="Arial" w:cs="Arial"/>
                <w:sz w:val="28"/>
                <w:szCs w:val="28"/>
              </w:rPr>
              <w:t xml:space="preserve"> legally married</w:t>
            </w:r>
          </w:p>
        </w:tc>
        <w:tc>
          <w:tcPr>
            <w:tcW w:w="708" w:type="dxa"/>
          </w:tcPr>
          <w:p w14:paraId="4A8B91A6" w14:textId="77777777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74E" w:rsidRPr="00713537" w14:paraId="6900F37D" w14:textId="77777777" w:rsidTr="001F4483">
        <w:tc>
          <w:tcPr>
            <w:tcW w:w="4503" w:type="dxa"/>
          </w:tcPr>
          <w:p w14:paraId="52B1405A" w14:textId="727F084C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Divorced</w:t>
            </w:r>
          </w:p>
        </w:tc>
        <w:tc>
          <w:tcPr>
            <w:tcW w:w="708" w:type="dxa"/>
          </w:tcPr>
          <w:p w14:paraId="74FEAB5D" w14:textId="77777777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74E" w:rsidRPr="00713537" w14:paraId="33083421" w14:textId="77777777" w:rsidTr="001F4483">
        <w:tc>
          <w:tcPr>
            <w:tcW w:w="4503" w:type="dxa"/>
          </w:tcPr>
          <w:p w14:paraId="6489E10B" w14:textId="3DF6D3A0" w:rsidR="005E574E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Widowed</w:t>
            </w:r>
          </w:p>
        </w:tc>
        <w:tc>
          <w:tcPr>
            <w:tcW w:w="708" w:type="dxa"/>
          </w:tcPr>
          <w:p w14:paraId="188B4CA6" w14:textId="77777777" w:rsidR="005E574E" w:rsidRPr="001F4483" w:rsidRDefault="005E57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B13FA1" w14:textId="77777777" w:rsidR="005E574E" w:rsidRPr="001F4483" w:rsidRDefault="005E574E">
      <w:pPr>
        <w:rPr>
          <w:rFonts w:ascii="Arial" w:hAnsi="Arial" w:cs="Arial"/>
          <w:sz w:val="28"/>
          <w:szCs w:val="28"/>
        </w:rPr>
      </w:pPr>
    </w:p>
    <w:p w14:paraId="6CACD6F8" w14:textId="4A725BF0" w:rsidR="00912501" w:rsidRPr="001F4483" w:rsidRDefault="00C010F0" w:rsidP="009125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83</w:t>
      </w:r>
      <w:r w:rsidR="00912501" w:rsidRPr="001F4483">
        <w:rPr>
          <w:rFonts w:ascii="Arial" w:hAnsi="Arial" w:cs="Arial"/>
          <w:sz w:val="28"/>
          <w:szCs w:val="28"/>
        </w:rPr>
        <w:t>. What is your ethnicity?</w:t>
      </w:r>
    </w:p>
    <w:p w14:paraId="3DBFDA49" w14:textId="77777777" w:rsidR="00912501" w:rsidRPr="001F4483" w:rsidRDefault="00912501" w:rsidP="00912501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tick one)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912501" w:rsidRPr="00713537" w14:paraId="164D8F2C" w14:textId="77777777" w:rsidTr="001F4483">
        <w:tc>
          <w:tcPr>
            <w:tcW w:w="5070" w:type="dxa"/>
          </w:tcPr>
          <w:p w14:paraId="0425F578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White </w:t>
            </w:r>
          </w:p>
        </w:tc>
        <w:tc>
          <w:tcPr>
            <w:tcW w:w="4961" w:type="dxa"/>
          </w:tcPr>
          <w:p w14:paraId="3F46B2FE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501" w:rsidRPr="00713537" w14:paraId="77A21AC8" w14:textId="77777777" w:rsidTr="001F4483">
        <w:tc>
          <w:tcPr>
            <w:tcW w:w="5070" w:type="dxa"/>
          </w:tcPr>
          <w:p w14:paraId="387A36BE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Mixed</w:t>
            </w:r>
          </w:p>
        </w:tc>
        <w:tc>
          <w:tcPr>
            <w:tcW w:w="4961" w:type="dxa"/>
          </w:tcPr>
          <w:p w14:paraId="4392F3DC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501" w:rsidRPr="00713537" w14:paraId="357864C1" w14:textId="77777777" w:rsidTr="001F4483">
        <w:tc>
          <w:tcPr>
            <w:tcW w:w="5070" w:type="dxa"/>
          </w:tcPr>
          <w:p w14:paraId="20EA5F06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Asian/Asian British</w:t>
            </w:r>
          </w:p>
        </w:tc>
        <w:tc>
          <w:tcPr>
            <w:tcW w:w="4961" w:type="dxa"/>
          </w:tcPr>
          <w:p w14:paraId="5A4C201A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501" w:rsidRPr="00713537" w14:paraId="51E5FED4" w14:textId="77777777" w:rsidTr="001F4483">
        <w:tc>
          <w:tcPr>
            <w:tcW w:w="5070" w:type="dxa"/>
          </w:tcPr>
          <w:p w14:paraId="66BE1BC0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Black/African/Caribbean/Black British</w:t>
            </w:r>
          </w:p>
        </w:tc>
        <w:tc>
          <w:tcPr>
            <w:tcW w:w="4961" w:type="dxa"/>
          </w:tcPr>
          <w:p w14:paraId="263B7436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2501" w:rsidRPr="00713537" w14:paraId="77D771B9" w14:textId="77777777" w:rsidTr="001F4483">
        <w:tc>
          <w:tcPr>
            <w:tcW w:w="5070" w:type="dxa"/>
          </w:tcPr>
          <w:p w14:paraId="7F6DE23B" w14:textId="6EFB640B" w:rsidR="00912501" w:rsidRPr="001F4483" w:rsidRDefault="00912501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Other (please specif</w:t>
            </w:r>
            <w:r w:rsidR="00B41418">
              <w:rPr>
                <w:rFonts w:ascii="Arial" w:hAnsi="Arial" w:cs="Arial"/>
                <w:sz w:val="28"/>
                <w:szCs w:val="28"/>
              </w:rPr>
              <w:t>y</w:t>
            </w:r>
            <w:r w:rsidRPr="001F448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358CDBC2" w14:textId="77777777" w:rsidR="00912501" w:rsidRPr="001F4483" w:rsidRDefault="00912501" w:rsidP="002720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493A9D" w14:textId="77777777" w:rsidR="00912501" w:rsidRPr="001F4483" w:rsidRDefault="00912501">
      <w:pPr>
        <w:rPr>
          <w:rFonts w:ascii="Arial" w:hAnsi="Arial" w:cs="Arial"/>
          <w:sz w:val="28"/>
          <w:szCs w:val="28"/>
        </w:rPr>
      </w:pPr>
    </w:p>
    <w:p w14:paraId="2396BF78" w14:textId="70707B0C" w:rsidR="005E574E" w:rsidRPr="001F4483" w:rsidRDefault="00C01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84</w:t>
      </w:r>
      <w:r w:rsidR="001B2D9B" w:rsidRPr="001F4483">
        <w:rPr>
          <w:rFonts w:ascii="Arial" w:hAnsi="Arial" w:cs="Arial"/>
          <w:sz w:val="28"/>
          <w:szCs w:val="28"/>
        </w:rPr>
        <w:t xml:space="preserve">. </w:t>
      </w:r>
      <w:r w:rsidR="0048720A" w:rsidRPr="001F4483">
        <w:rPr>
          <w:rFonts w:ascii="Arial" w:hAnsi="Arial" w:cs="Arial"/>
          <w:sz w:val="28"/>
          <w:szCs w:val="28"/>
        </w:rPr>
        <w:t>Wh</w:t>
      </w:r>
      <w:r w:rsidR="001B2D9B" w:rsidRPr="001F4483">
        <w:rPr>
          <w:rFonts w:ascii="Arial" w:hAnsi="Arial" w:cs="Arial"/>
          <w:sz w:val="28"/>
          <w:szCs w:val="28"/>
        </w:rPr>
        <w:t>ich of these qualifications do you have</w:t>
      </w:r>
      <w:r w:rsidR="0048720A" w:rsidRPr="001F4483">
        <w:rPr>
          <w:rFonts w:ascii="Arial" w:hAnsi="Arial" w:cs="Arial"/>
          <w:sz w:val="28"/>
          <w:szCs w:val="28"/>
        </w:rPr>
        <w:t>?</w:t>
      </w:r>
    </w:p>
    <w:p w14:paraId="01241667" w14:textId="607C2AC8" w:rsidR="001B2D9B" w:rsidRPr="001F4483" w:rsidRDefault="001B2D9B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567"/>
      </w:tblGrid>
      <w:tr w:rsidR="001B2D9B" w:rsidRPr="00713537" w14:paraId="4FDBFF9D" w14:textId="77777777" w:rsidTr="001F4483">
        <w:tc>
          <w:tcPr>
            <w:tcW w:w="6912" w:type="dxa"/>
          </w:tcPr>
          <w:p w14:paraId="6AD3BBD3" w14:textId="70022479" w:rsidR="001B2D9B" w:rsidRPr="001F4483" w:rsidRDefault="00912501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School</w:t>
            </w:r>
            <w:r w:rsidR="001B2D9B" w:rsidRPr="001F448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F4483">
              <w:rPr>
                <w:rFonts w:ascii="Arial" w:hAnsi="Arial" w:cs="Arial"/>
                <w:sz w:val="28"/>
                <w:szCs w:val="28"/>
              </w:rPr>
              <w:t>Certificate</w:t>
            </w:r>
          </w:p>
        </w:tc>
        <w:tc>
          <w:tcPr>
            <w:tcW w:w="567" w:type="dxa"/>
          </w:tcPr>
          <w:p w14:paraId="57D98BFB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72C7D3AB" w14:textId="77777777" w:rsidTr="001F4483">
        <w:tc>
          <w:tcPr>
            <w:tcW w:w="6912" w:type="dxa"/>
          </w:tcPr>
          <w:p w14:paraId="45EA054C" w14:textId="647B06F6" w:rsidR="001B2D9B" w:rsidRPr="001F4483" w:rsidRDefault="001B2D9B" w:rsidP="00D8587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O’</w:t>
            </w:r>
            <w:r w:rsidR="0025395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F4483">
              <w:rPr>
                <w:rFonts w:ascii="Arial" w:hAnsi="Arial" w:cs="Arial"/>
                <w:sz w:val="28"/>
                <w:szCs w:val="28"/>
              </w:rPr>
              <w:t>level/s and/or CSE/s</w:t>
            </w:r>
          </w:p>
        </w:tc>
        <w:tc>
          <w:tcPr>
            <w:tcW w:w="567" w:type="dxa"/>
          </w:tcPr>
          <w:p w14:paraId="3DDA1797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53B3E28C" w14:textId="77777777" w:rsidTr="001F4483">
        <w:tc>
          <w:tcPr>
            <w:tcW w:w="6912" w:type="dxa"/>
          </w:tcPr>
          <w:p w14:paraId="771042D3" w14:textId="77DAE2AB" w:rsidR="001B2D9B" w:rsidRPr="001F4483" w:rsidRDefault="00912501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A</w:t>
            </w:r>
            <w:r w:rsidR="00FD1FF0">
              <w:rPr>
                <w:rFonts w:ascii="Arial" w:hAnsi="Arial" w:cs="Arial"/>
                <w:sz w:val="28"/>
                <w:szCs w:val="28"/>
              </w:rPr>
              <w:t xml:space="preserve">’ </w:t>
            </w:r>
            <w:r w:rsidRPr="001F4483">
              <w:rPr>
                <w:rFonts w:ascii="Arial" w:hAnsi="Arial" w:cs="Arial"/>
                <w:sz w:val="28"/>
                <w:szCs w:val="28"/>
              </w:rPr>
              <w:t>levels</w:t>
            </w:r>
          </w:p>
        </w:tc>
        <w:tc>
          <w:tcPr>
            <w:tcW w:w="567" w:type="dxa"/>
          </w:tcPr>
          <w:p w14:paraId="45E094A9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2B2E6A08" w14:textId="77777777" w:rsidTr="001F4483">
        <w:tc>
          <w:tcPr>
            <w:tcW w:w="6912" w:type="dxa"/>
          </w:tcPr>
          <w:p w14:paraId="3706F5D1" w14:textId="35B38618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Professional qualification </w:t>
            </w:r>
            <w:proofErr w:type="spellStart"/>
            <w:r w:rsidRPr="001F4483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1F4483">
              <w:rPr>
                <w:rFonts w:ascii="Arial" w:hAnsi="Arial" w:cs="Arial"/>
                <w:sz w:val="28"/>
                <w:szCs w:val="28"/>
              </w:rPr>
              <w:t xml:space="preserve"> accountancy, nursing</w:t>
            </w:r>
          </w:p>
        </w:tc>
        <w:tc>
          <w:tcPr>
            <w:tcW w:w="567" w:type="dxa"/>
          </w:tcPr>
          <w:p w14:paraId="21112E6A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3C37A161" w14:textId="77777777" w:rsidTr="001F4483">
        <w:tc>
          <w:tcPr>
            <w:tcW w:w="6912" w:type="dxa"/>
          </w:tcPr>
          <w:p w14:paraId="450D8BB1" w14:textId="3250F63C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Other vocational </w:t>
            </w:r>
            <w:r w:rsidR="00912501" w:rsidRPr="001F4483">
              <w:rPr>
                <w:rFonts w:ascii="Arial" w:hAnsi="Arial" w:cs="Arial"/>
                <w:sz w:val="28"/>
                <w:szCs w:val="28"/>
              </w:rPr>
              <w:t>qualifications</w:t>
            </w:r>
          </w:p>
        </w:tc>
        <w:tc>
          <w:tcPr>
            <w:tcW w:w="567" w:type="dxa"/>
          </w:tcPr>
          <w:p w14:paraId="33B4DAB8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74AF38D4" w14:textId="77777777" w:rsidTr="001F4483">
        <w:tc>
          <w:tcPr>
            <w:tcW w:w="6912" w:type="dxa"/>
          </w:tcPr>
          <w:p w14:paraId="2EA6805C" w14:textId="432C25F4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Degree</w:t>
            </w:r>
          </w:p>
        </w:tc>
        <w:tc>
          <w:tcPr>
            <w:tcW w:w="567" w:type="dxa"/>
          </w:tcPr>
          <w:p w14:paraId="44971FE4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4213EEA8" w14:textId="77777777" w:rsidTr="001F4483">
        <w:tc>
          <w:tcPr>
            <w:tcW w:w="6912" w:type="dxa"/>
          </w:tcPr>
          <w:p w14:paraId="16CD24FF" w14:textId="11B77156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Higher degree</w:t>
            </w:r>
          </w:p>
        </w:tc>
        <w:tc>
          <w:tcPr>
            <w:tcW w:w="567" w:type="dxa"/>
          </w:tcPr>
          <w:p w14:paraId="5710FF03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72089CC4" w14:textId="77777777" w:rsidTr="001F4483">
        <w:tc>
          <w:tcPr>
            <w:tcW w:w="6912" w:type="dxa"/>
          </w:tcPr>
          <w:p w14:paraId="2E938DDB" w14:textId="0722993A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Foreign qualifications</w:t>
            </w:r>
          </w:p>
        </w:tc>
        <w:tc>
          <w:tcPr>
            <w:tcW w:w="567" w:type="dxa"/>
          </w:tcPr>
          <w:p w14:paraId="6DB5C9B8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74FC13EF" w14:textId="77777777" w:rsidTr="001F4483">
        <w:tc>
          <w:tcPr>
            <w:tcW w:w="6912" w:type="dxa"/>
          </w:tcPr>
          <w:p w14:paraId="6C35A4BA" w14:textId="0595B21C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None of the above</w:t>
            </w:r>
          </w:p>
        </w:tc>
        <w:tc>
          <w:tcPr>
            <w:tcW w:w="567" w:type="dxa"/>
          </w:tcPr>
          <w:p w14:paraId="60FD6AEE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09019A9" w14:textId="77777777" w:rsidR="0048720A" w:rsidRPr="001F4483" w:rsidRDefault="0048720A">
      <w:pPr>
        <w:rPr>
          <w:rFonts w:ascii="Arial" w:hAnsi="Arial" w:cs="Arial"/>
          <w:sz w:val="28"/>
          <w:szCs w:val="28"/>
        </w:rPr>
      </w:pPr>
    </w:p>
    <w:p w14:paraId="211B3774" w14:textId="77777777" w:rsidR="005056CE" w:rsidRDefault="005056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9B263E0" w14:textId="3D91E56C" w:rsidR="001B2D9B" w:rsidRPr="001F4483" w:rsidRDefault="00C01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85</w:t>
      </w:r>
      <w:r w:rsidR="00912501" w:rsidRPr="001F4483">
        <w:rPr>
          <w:rFonts w:ascii="Arial" w:hAnsi="Arial" w:cs="Arial"/>
          <w:sz w:val="28"/>
          <w:szCs w:val="28"/>
        </w:rPr>
        <w:t xml:space="preserve">. </w:t>
      </w:r>
      <w:r w:rsidR="001B2D9B" w:rsidRPr="001F4483">
        <w:rPr>
          <w:rFonts w:ascii="Arial" w:hAnsi="Arial" w:cs="Arial"/>
          <w:sz w:val="28"/>
          <w:szCs w:val="28"/>
        </w:rPr>
        <w:t>What is your current employment status?</w:t>
      </w:r>
    </w:p>
    <w:p w14:paraId="7236A031" w14:textId="6D608464" w:rsidR="00912501" w:rsidRPr="001F4483" w:rsidRDefault="00912501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567"/>
      </w:tblGrid>
      <w:tr w:rsidR="001B2D9B" w:rsidRPr="00713537" w14:paraId="08F26D8C" w14:textId="77777777" w:rsidTr="001F4483">
        <w:tc>
          <w:tcPr>
            <w:tcW w:w="6912" w:type="dxa"/>
          </w:tcPr>
          <w:p w14:paraId="425389FF" w14:textId="7A9FCC60" w:rsidR="001B2D9B" w:rsidRPr="001F4483" w:rsidRDefault="001B2D9B" w:rsidP="00D8587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 xml:space="preserve">Working </w:t>
            </w:r>
          </w:p>
        </w:tc>
        <w:tc>
          <w:tcPr>
            <w:tcW w:w="567" w:type="dxa"/>
          </w:tcPr>
          <w:p w14:paraId="19E1DD45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6FB5966A" w14:textId="77777777" w:rsidTr="001F4483">
        <w:tc>
          <w:tcPr>
            <w:tcW w:w="6912" w:type="dxa"/>
          </w:tcPr>
          <w:p w14:paraId="28AB5D39" w14:textId="4D82D594" w:rsidR="001B2D9B" w:rsidRPr="001F4483" w:rsidRDefault="00912501" w:rsidP="00D8587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Not working because retired</w:t>
            </w:r>
          </w:p>
        </w:tc>
        <w:tc>
          <w:tcPr>
            <w:tcW w:w="567" w:type="dxa"/>
          </w:tcPr>
          <w:p w14:paraId="51241139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3B35B063" w14:textId="77777777" w:rsidTr="001F4483">
        <w:tc>
          <w:tcPr>
            <w:tcW w:w="6912" w:type="dxa"/>
          </w:tcPr>
          <w:p w14:paraId="24585121" w14:textId="042989A4" w:rsidR="001B2D9B" w:rsidRPr="001F4483" w:rsidRDefault="001B2D9B" w:rsidP="00D8587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Not working because long-term sick or disabled</w:t>
            </w:r>
          </w:p>
        </w:tc>
        <w:tc>
          <w:tcPr>
            <w:tcW w:w="567" w:type="dxa"/>
          </w:tcPr>
          <w:p w14:paraId="6B2D12C3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B2D9B" w:rsidRPr="00713537" w14:paraId="6BFE741B" w14:textId="77777777" w:rsidTr="001F4483">
        <w:tc>
          <w:tcPr>
            <w:tcW w:w="6912" w:type="dxa"/>
          </w:tcPr>
          <w:p w14:paraId="15BC8F06" w14:textId="777D1F20" w:rsidR="001B2D9B" w:rsidRPr="001F4483" w:rsidRDefault="00912501" w:rsidP="00D85879">
            <w:pPr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Not working because looking after home and family</w:t>
            </w:r>
          </w:p>
        </w:tc>
        <w:tc>
          <w:tcPr>
            <w:tcW w:w="567" w:type="dxa"/>
          </w:tcPr>
          <w:p w14:paraId="7DC79079" w14:textId="77777777" w:rsidR="001B2D9B" w:rsidRPr="001F4483" w:rsidRDefault="001B2D9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B8D063" w14:textId="77777777" w:rsidR="00912501" w:rsidRPr="001F4483" w:rsidRDefault="00912501">
      <w:pPr>
        <w:rPr>
          <w:rFonts w:ascii="Arial" w:hAnsi="Arial" w:cs="Arial"/>
          <w:sz w:val="28"/>
          <w:szCs w:val="28"/>
        </w:rPr>
      </w:pPr>
    </w:p>
    <w:p w14:paraId="3F675512" w14:textId="4B71CC7F" w:rsidR="00912501" w:rsidRPr="001F4483" w:rsidRDefault="00C010F0" w:rsidP="00912501">
      <w:pPr>
        <w:rPr>
          <w:rFonts w:ascii="Arial" w:hAnsi="Arial" w:cs="Arial"/>
          <w:color w:val="000000"/>
          <w:kern w:val="28"/>
          <w:sz w:val="28"/>
          <w:szCs w:val="28"/>
          <w14:cntxtAlts/>
        </w:rPr>
      </w:pPr>
      <w:r>
        <w:rPr>
          <w:rFonts w:ascii="Arial" w:hAnsi="Arial" w:cs="Arial"/>
          <w:color w:val="000000"/>
          <w:kern w:val="28"/>
          <w:sz w:val="28"/>
          <w:szCs w:val="28"/>
          <w14:cntxtAlts/>
        </w:rPr>
        <w:t>86</w:t>
      </w:r>
      <w:r w:rsidR="00912501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>. If you are working</w:t>
      </w:r>
      <w:r w:rsidR="000247C9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 xml:space="preserve"> at the moment</w:t>
      </w:r>
      <w:r w:rsidR="00912501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>, how many hours a week do you work?</w:t>
      </w:r>
    </w:p>
    <w:p w14:paraId="20E110F0" w14:textId="77777777" w:rsidR="000F0C8F" w:rsidRPr="001F4483" w:rsidRDefault="000F0C8F" w:rsidP="000F0C8F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FF6EAA" w:rsidRPr="00713537" w14:paraId="2C6689A0" w14:textId="77777777" w:rsidTr="001F4483">
        <w:tc>
          <w:tcPr>
            <w:tcW w:w="1242" w:type="dxa"/>
          </w:tcPr>
          <w:p w14:paraId="3F5F15BC" w14:textId="55412703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418" w:type="dxa"/>
          </w:tcPr>
          <w:p w14:paraId="3DD195A4" w14:textId="77777777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3F827D79" w14:textId="77777777" w:rsidR="00FF6EAA" w:rsidRPr="001F4483" w:rsidRDefault="00FF6EAA">
      <w:pPr>
        <w:rPr>
          <w:rFonts w:ascii="Arial" w:hAnsi="Arial" w:cs="Arial"/>
          <w:color w:val="000000"/>
          <w:kern w:val="28"/>
          <w:sz w:val="28"/>
          <w:szCs w:val="28"/>
          <w14:cntxtAlts/>
        </w:rPr>
      </w:pPr>
    </w:p>
    <w:p w14:paraId="755392F0" w14:textId="5B293EA7" w:rsidR="000F0C8F" w:rsidRPr="001F4483" w:rsidRDefault="00C010F0" w:rsidP="000F0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kern w:val="28"/>
          <w:sz w:val="28"/>
          <w:szCs w:val="28"/>
          <w14:cntxtAlts/>
        </w:rPr>
        <w:t>87</w:t>
      </w:r>
      <w:r w:rsidR="00912501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 xml:space="preserve">. If you have </w:t>
      </w:r>
      <w:r w:rsidR="00D266C9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>work</w:t>
      </w:r>
      <w:r w:rsidR="000F0C8F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>e</w:t>
      </w:r>
      <w:r w:rsidR="00D266C9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>d but have now stopped</w:t>
      </w:r>
      <w:r w:rsidR="00912501" w:rsidRPr="001F4483">
        <w:rPr>
          <w:rFonts w:ascii="Arial" w:hAnsi="Arial" w:cs="Arial"/>
          <w:color w:val="000000"/>
          <w:kern w:val="28"/>
          <w:sz w:val="28"/>
          <w:szCs w:val="28"/>
          <w14:cntxtAlts/>
        </w:rPr>
        <w:t>, how many years ago was this?</w:t>
      </w:r>
      <w:r w:rsidR="000F0C8F" w:rsidRPr="001F4483">
        <w:rPr>
          <w:rFonts w:ascii="Arial" w:hAnsi="Arial" w:cs="Arial"/>
          <w:sz w:val="28"/>
          <w:szCs w:val="28"/>
        </w:rPr>
        <w:t xml:space="preserve"> 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912501" w:rsidRPr="00713537" w14:paraId="7EDAE6A0" w14:textId="77777777" w:rsidTr="001F4483">
        <w:tc>
          <w:tcPr>
            <w:tcW w:w="1242" w:type="dxa"/>
          </w:tcPr>
          <w:p w14:paraId="6CBBEB35" w14:textId="2E4BD6EC" w:rsidR="00912501" w:rsidRPr="001F4483" w:rsidRDefault="00912501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Years</w:t>
            </w:r>
          </w:p>
        </w:tc>
        <w:tc>
          <w:tcPr>
            <w:tcW w:w="1418" w:type="dxa"/>
          </w:tcPr>
          <w:p w14:paraId="003B528F" w14:textId="77777777" w:rsidR="00912501" w:rsidRPr="001F4483" w:rsidRDefault="00912501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38AFE1A8" w14:textId="77777777" w:rsidR="00912501" w:rsidRPr="001F4483" w:rsidRDefault="00912501" w:rsidP="00912501">
      <w:pPr>
        <w:rPr>
          <w:rFonts w:ascii="Arial" w:hAnsi="Arial" w:cs="Arial"/>
          <w:sz w:val="28"/>
          <w:szCs w:val="28"/>
        </w:rPr>
      </w:pPr>
    </w:p>
    <w:p w14:paraId="7DE362EC" w14:textId="635AFC8E" w:rsidR="000F0C8F" w:rsidRPr="001F4483" w:rsidRDefault="00C010F0" w:rsidP="000F0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88</w:t>
      </w:r>
      <w:r w:rsidR="00912501" w:rsidRPr="001F4483">
        <w:rPr>
          <w:rFonts w:ascii="Arial" w:hAnsi="Arial" w:cs="Arial"/>
          <w:sz w:val="28"/>
          <w:szCs w:val="28"/>
        </w:rPr>
        <w:t xml:space="preserve">. If you have worked, what is the job title of your main or </w:t>
      </w:r>
      <w:r w:rsidR="00FD6ED9">
        <w:rPr>
          <w:rFonts w:ascii="Arial" w:hAnsi="Arial" w:cs="Arial"/>
          <w:sz w:val="28"/>
          <w:szCs w:val="28"/>
        </w:rPr>
        <w:t>typical</w:t>
      </w:r>
      <w:r w:rsidR="00912501" w:rsidRPr="001F4483">
        <w:rPr>
          <w:rFonts w:ascii="Arial" w:hAnsi="Arial" w:cs="Arial"/>
          <w:sz w:val="28"/>
          <w:szCs w:val="28"/>
        </w:rPr>
        <w:t xml:space="preserve"> job?</w:t>
      </w:r>
      <w:r w:rsidR="000F0C8F" w:rsidRPr="001F4483">
        <w:rPr>
          <w:rFonts w:ascii="Arial" w:hAnsi="Arial" w:cs="Arial"/>
          <w:sz w:val="28"/>
          <w:szCs w:val="28"/>
        </w:rPr>
        <w:t xml:space="preserve"> 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912501" w:rsidRPr="00713537" w14:paraId="4A4D961F" w14:textId="77777777" w:rsidTr="001F4483">
        <w:tc>
          <w:tcPr>
            <w:tcW w:w="1242" w:type="dxa"/>
          </w:tcPr>
          <w:p w14:paraId="122F4FAA" w14:textId="77777777" w:rsidR="00912501" w:rsidRPr="001F4483" w:rsidRDefault="00912501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Job title</w:t>
            </w:r>
          </w:p>
        </w:tc>
        <w:tc>
          <w:tcPr>
            <w:tcW w:w="7280" w:type="dxa"/>
          </w:tcPr>
          <w:p w14:paraId="3C0FEEEC" w14:textId="77777777" w:rsidR="00912501" w:rsidRPr="001F4483" w:rsidRDefault="00912501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1D84FA8E" w14:textId="77777777" w:rsidR="00912501" w:rsidRPr="001F4483" w:rsidRDefault="00912501" w:rsidP="00912501">
      <w:pPr>
        <w:rPr>
          <w:rFonts w:ascii="Arial" w:hAnsi="Arial" w:cs="Arial"/>
          <w:color w:val="000000"/>
          <w:kern w:val="28"/>
          <w:sz w:val="28"/>
          <w:szCs w:val="28"/>
          <w14:cntxtAlts/>
        </w:rPr>
      </w:pPr>
    </w:p>
    <w:p w14:paraId="457B6043" w14:textId="3E6895A8" w:rsidR="00912501" w:rsidRPr="001F4483" w:rsidRDefault="00C010F0" w:rsidP="001F4483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89</w:t>
      </w:r>
      <w:r w:rsidR="00912501" w:rsidRPr="001F4483">
        <w:rPr>
          <w:rFonts w:ascii="Arial" w:hAnsi="Arial" w:cs="Arial"/>
          <w:bCs/>
          <w:sz w:val="28"/>
          <w:szCs w:val="28"/>
        </w:rPr>
        <w:t>. Do you look after, or give any help or support to family members, friends, neighbours or others because of either</w:t>
      </w:r>
      <w:r w:rsidR="00912501" w:rsidRPr="001F4483">
        <w:rPr>
          <w:rFonts w:ascii="Arial" w:hAnsi="Arial" w:cs="Arial"/>
          <w:noProof/>
          <w:sz w:val="28"/>
          <w:szCs w:val="28"/>
        </w:rPr>
        <w:t xml:space="preserve"> </w:t>
      </w:r>
      <w:r w:rsidR="00912501" w:rsidRPr="001F4483">
        <w:rPr>
          <w:rFonts w:ascii="Arial" w:hAnsi="Arial" w:cs="Arial"/>
          <w:bCs/>
          <w:sz w:val="28"/>
          <w:szCs w:val="28"/>
        </w:rPr>
        <w:t xml:space="preserve">long-term physical or mental ill-health or disability, or </w:t>
      </w:r>
      <w:r w:rsidR="007B128F" w:rsidRPr="001F4483">
        <w:rPr>
          <w:rFonts w:ascii="Arial" w:hAnsi="Arial" w:cs="Arial"/>
          <w:bCs/>
          <w:sz w:val="28"/>
          <w:szCs w:val="28"/>
        </w:rPr>
        <w:t>problems</w:t>
      </w:r>
      <w:r w:rsidR="00912501" w:rsidRPr="001F4483">
        <w:rPr>
          <w:rFonts w:ascii="Arial" w:hAnsi="Arial" w:cs="Arial"/>
          <w:bCs/>
          <w:sz w:val="28"/>
          <w:szCs w:val="28"/>
        </w:rPr>
        <w:t xml:space="preserve"> related </w:t>
      </w:r>
      <w:r w:rsidR="007B128F" w:rsidRPr="001F4483">
        <w:rPr>
          <w:rFonts w:ascii="Arial" w:hAnsi="Arial" w:cs="Arial"/>
          <w:bCs/>
          <w:sz w:val="28"/>
          <w:szCs w:val="28"/>
        </w:rPr>
        <w:t>to</w:t>
      </w:r>
      <w:r w:rsidR="00912501" w:rsidRPr="001F4483">
        <w:rPr>
          <w:rFonts w:ascii="Arial" w:hAnsi="Arial" w:cs="Arial"/>
          <w:bCs/>
          <w:sz w:val="28"/>
          <w:szCs w:val="28"/>
        </w:rPr>
        <w:t xml:space="preserve"> old age?</w:t>
      </w:r>
      <w:r w:rsidR="007B128F" w:rsidRPr="001F4483">
        <w:rPr>
          <w:rFonts w:ascii="Arial" w:hAnsi="Arial" w:cs="Arial"/>
          <w:bCs/>
          <w:sz w:val="28"/>
          <w:szCs w:val="28"/>
        </w:rPr>
        <w:t xml:space="preserve"> </w:t>
      </w:r>
    </w:p>
    <w:p w14:paraId="62CBF5C9" w14:textId="77777777" w:rsidR="000F0C8F" w:rsidRPr="001F4483" w:rsidRDefault="000F0C8F" w:rsidP="000F0C8F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51"/>
      </w:tblGrid>
      <w:tr w:rsidR="000F0C8F" w:rsidRPr="00713537" w14:paraId="70F0884D" w14:textId="77777777" w:rsidTr="0027209B">
        <w:tc>
          <w:tcPr>
            <w:tcW w:w="675" w:type="dxa"/>
          </w:tcPr>
          <w:p w14:paraId="45A10925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4DE8A436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0F0C8F" w:rsidRPr="00713537" w14:paraId="6BE62697" w14:textId="77777777" w:rsidTr="0027209B">
        <w:tc>
          <w:tcPr>
            <w:tcW w:w="675" w:type="dxa"/>
          </w:tcPr>
          <w:p w14:paraId="56A9E643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14:paraId="4EF36E95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77634E3C" w14:textId="77777777" w:rsidR="000F0C8F" w:rsidRPr="001F4483" w:rsidRDefault="000F0C8F" w:rsidP="000F0C8F">
      <w:pPr>
        <w:rPr>
          <w:rFonts w:ascii="Arial" w:hAnsi="Arial" w:cs="Arial"/>
          <w:noProof/>
          <w:sz w:val="28"/>
          <w:szCs w:val="28"/>
        </w:rPr>
      </w:pPr>
    </w:p>
    <w:p w14:paraId="6D3954E4" w14:textId="49C5F848" w:rsidR="000F0C8F" w:rsidRPr="001F4483" w:rsidRDefault="00417B87" w:rsidP="000F0C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90</w:t>
      </w:r>
      <w:r w:rsidR="00FF6EAA" w:rsidRPr="001F4483">
        <w:rPr>
          <w:rFonts w:ascii="Arial" w:hAnsi="Arial" w:cs="Arial"/>
          <w:noProof/>
          <w:sz w:val="28"/>
          <w:szCs w:val="28"/>
        </w:rPr>
        <w:t xml:space="preserve">. </w:t>
      </w:r>
      <w:r w:rsidR="00912501" w:rsidRPr="001F4483">
        <w:rPr>
          <w:rFonts w:ascii="Arial" w:hAnsi="Arial" w:cs="Arial"/>
          <w:noProof/>
          <w:sz w:val="28"/>
          <w:szCs w:val="28"/>
        </w:rPr>
        <w:t>If so, for how many hours a week?</w:t>
      </w:r>
      <w:r w:rsidR="000F0C8F" w:rsidRPr="001F4483">
        <w:rPr>
          <w:rFonts w:ascii="Arial" w:hAnsi="Arial" w:cs="Arial"/>
          <w:sz w:val="28"/>
          <w:szCs w:val="28"/>
        </w:rPr>
        <w:t xml:space="preserve"> 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FF6EAA" w:rsidRPr="00713537" w14:paraId="24414108" w14:textId="77777777" w:rsidTr="0027209B">
        <w:tc>
          <w:tcPr>
            <w:tcW w:w="1101" w:type="dxa"/>
          </w:tcPr>
          <w:p w14:paraId="22CE1F08" w14:textId="77777777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559" w:type="dxa"/>
          </w:tcPr>
          <w:p w14:paraId="58893EF6" w14:textId="77777777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04B34258" w14:textId="77777777" w:rsidR="007B128F" w:rsidRPr="001F4483" w:rsidRDefault="007B128F" w:rsidP="001F4483">
      <w:pPr>
        <w:rPr>
          <w:rFonts w:ascii="Arial" w:hAnsi="Arial" w:cs="Arial"/>
          <w:noProof/>
          <w:sz w:val="28"/>
          <w:szCs w:val="28"/>
        </w:rPr>
      </w:pPr>
    </w:p>
    <w:p w14:paraId="79FD1671" w14:textId="7E3783C7" w:rsidR="00FF6EAA" w:rsidRPr="001F4483" w:rsidRDefault="00417B87" w:rsidP="00FF6EA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91</w:t>
      </w:r>
      <w:r w:rsidR="00FF6EAA" w:rsidRPr="001F4483">
        <w:rPr>
          <w:rFonts w:ascii="Arial" w:hAnsi="Arial" w:cs="Arial"/>
          <w:bCs/>
          <w:sz w:val="28"/>
          <w:szCs w:val="28"/>
        </w:rPr>
        <w:t>. Do you look after children at all?</w:t>
      </w:r>
    </w:p>
    <w:p w14:paraId="32E442B4" w14:textId="79DFC330" w:rsidR="000F0C8F" w:rsidRPr="001F4483" w:rsidRDefault="000F0C8F" w:rsidP="00FF6EAA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51"/>
      </w:tblGrid>
      <w:tr w:rsidR="000F0C8F" w:rsidRPr="00713537" w14:paraId="1D4B344E" w14:textId="77777777" w:rsidTr="001F4483">
        <w:tc>
          <w:tcPr>
            <w:tcW w:w="675" w:type="dxa"/>
          </w:tcPr>
          <w:p w14:paraId="061B43C3" w14:textId="145ED9C8" w:rsidR="000F0C8F" w:rsidRPr="001F4483" w:rsidRDefault="000F0C8F" w:rsidP="00FF6EAA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5F03511A" w14:textId="77777777" w:rsidR="000F0C8F" w:rsidRPr="001F4483" w:rsidRDefault="000F0C8F" w:rsidP="00FF6EAA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0F0C8F" w:rsidRPr="00713537" w14:paraId="704EA6B8" w14:textId="77777777" w:rsidTr="001F4483">
        <w:tc>
          <w:tcPr>
            <w:tcW w:w="675" w:type="dxa"/>
          </w:tcPr>
          <w:p w14:paraId="6922505A" w14:textId="15D58794" w:rsidR="000F0C8F" w:rsidRPr="001F4483" w:rsidRDefault="000F0C8F" w:rsidP="00FF6EAA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14:paraId="6471797D" w14:textId="77777777" w:rsidR="000F0C8F" w:rsidRPr="001F4483" w:rsidRDefault="000F0C8F" w:rsidP="00FF6EAA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57EBF7B2" w14:textId="77777777" w:rsidR="00FF6EAA" w:rsidRPr="001F4483" w:rsidRDefault="00FF6EAA" w:rsidP="00FF6EAA">
      <w:pPr>
        <w:rPr>
          <w:rFonts w:ascii="Arial" w:hAnsi="Arial" w:cs="Arial"/>
          <w:noProof/>
          <w:sz w:val="28"/>
          <w:szCs w:val="28"/>
        </w:rPr>
      </w:pPr>
    </w:p>
    <w:p w14:paraId="7D52E289" w14:textId="5B3DE6C7" w:rsidR="00FF6EAA" w:rsidRPr="001F4483" w:rsidRDefault="00417B87" w:rsidP="00FF6EA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92</w:t>
      </w:r>
      <w:r w:rsidR="00FF6EAA" w:rsidRPr="001F4483">
        <w:rPr>
          <w:rFonts w:ascii="Arial" w:hAnsi="Arial" w:cs="Arial"/>
          <w:noProof/>
          <w:sz w:val="28"/>
          <w:szCs w:val="28"/>
        </w:rPr>
        <w:t xml:space="preserve">. If so, for </w:t>
      </w:r>
      <w:r w:rsidR="000F0C8F" w:rsidRPr="001F4483">
        <w:rPr>
          <w:rFonts w:ascii="Arial" w:hAnsi="Arial" w:cs="Arial"/>
          <w:noProof/>
          <w:sz w:val="28"/>
          <w:szCs w:val="28"/>
        </w:rPr>
        <w:t xml:space="preserve">roughly </w:t>
      </w:r>
      <w:r w:rsidR="00FF6EAA" w:rsidRPr="001F4483">
        <w:rPr>
          <w:rFonts w:ascii="Arial" w:hAnsi="Arial" w:cs="Arial"/>
          <w:noProof/>
          <w:sz w:val="28"/>
          <w:szCs w:val="28"/>
        </w:rPr>
        <w:t>how many hours a week?</w:t>
      </w:r>
    </w:p>
    <w:p w14:paraId="74B20A12" w14:textId="77777777" w:rsidR="000F0C8F" w:rsidRPr="001F4483" w:rsidRDefault="000F0C8F" w:rsidP="000F0C8F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FF6EAA" w:rsidRPr="00713537" w14:paraId="4979BC75" w14:textId="77777777" w:rsidTr="0027209B">
        <w:tc>
          <w:tcPr>
            <w:tcW w:w="1101" w:type="dxa"/>
          </w:tcPr>
          <w:p w14:paraId="12DA020A" w14:textId="77777777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559" w:type="dxa"/>
          </w:tcPr>
          <w:p w14:paraId="508CED55" w14:textId="77777777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5E3FA187" w14:textId="77777777" w:rsidR="00FF6EAA" w:rsidRPr="001F4483" w:rsidRDefault="00FF6EAA" w:rsidP="00FF6EAA">
      <w:pPr>
        <w:rPr>
          <w:rFonts w:ascii="Arial" w:hAnsi="Arial" w:cs="Arial"/>
          <w:color w:val="000000"/>
          <w:kern w:val="28"/>
          <w:sz w:val="28"/>
          <w:szCs w:val="28"/>
          <w14:cntxtAlts/>
        </w:rPr>
      </w:pPr>
    </w:p>
    <w:p w14:paraId="29C2A438" w14:textId="06849130" w:rsidR="00FF6EAA" w:rsidRPr="001F4483" w:rsidRDefault="00417B87" w:rsidP="00FF6EA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93</w:t>
      </w:r>
      <w:r w:rsidR="00D266C9" w:rsidRPr="001F4483">
        <w:rPr>
          <w:rFonts w:ascii="Arial" w:hAnsi="Arial" w:cs="Arial"/>
          <w:noProof/>
          <w:sz w:val="28"/>
          <w:szCs w:val="28"/>
        </w:rPr>
        <w:t>.</w:t>
      </w:r>
      <w:r w:rsidR="00FF6EAA" w:rsidRPr="001F4483">
        <w:rPr>
          <w:rFonts w:ascii="Arial" w:hAnsi="Arial" w:cs="Arial"/>
          <w:noProof/>
          <w:sz w:val="28"/>
          <w:szCs w:val="28"/>
        </w:rPr>
        <w:t xml:space="preserve"> Do you do any voluntary work?</w:t>
      </w:r>
    </w:p>
    <w:p w14:paraId="37BD5CD7" w14:textId="77777777" w:rsidR="000F0C8F" w:rsidRPr="001F4483" w:rsidRDefault="000F0C8F" w:rsidP="000F0C8F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51"/>
      </w:tblGrid>
      <w:tr w:rsidR="000F0C8F" w:rsidRPr="00713537" w14:paraId="05F3416C" w14:textId="77777777" w:rsidTr="0027209B">
        <w:tc>
          <w:tcPr>
            <w:tcW w:w="675" w:type="dxa"/>
          </w:tcPr>
          <w:p w14:paraId="769F867C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Yes</w:t>
            </w:r>
          </w:p>
        </w:tc>
        <w:tc>
          <w:tcPr>
            <w:tcW w:w="851" w:type="dxa"/>
          </w:tcPr>
          <w:p w14:paraId="60F72FD7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0F0C8F" w:rsidRPr="00713537" w14:paraId="19871161" w14:textId="77777777" w:rsidTr="0027209B">
        <w:tc>
          <w:tcPr>
            <w:tcW w:w="675" w:type="dxa"/>
          </w:tcPr>
          <w:p w14:paraId="60217871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1F4483">
              <w:rPr>
                <w:rFonts w:ascii="Arial" w:hAnsi="Arial" w:cs="Arial"/>
                <w:noProof/>
                <w:sz w:val="28"/>
                <w:szCs w:val="28"/>
              </w:rPr>
              <w:t>No</w:t>
            </w:r>
          </w:p>
        </w:tc>
        <w:tc>
          <w:tcPr>
            <w:tcW w:w="851" w:type="dxa"/>
          </w:tcPr>
          <w:p w14:paraId="7F166755" w14:textId="77777777" w:rsidR="000F0C8F" w:rsidRPr="001F4483" w:rsidRDefault="000F0C8F" w:rsidP="0027209B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6DB2867C" w14:textId="77777777" w:rsidR="000F0C8F" w:rsidRPr="001F4483" w:rsidRDefault="000F0C8F" w:rsidP="000F0C8F">
      <w:pPr>
        <w:rPr>
          <w:rFonts w:ascii="Arial" w:hAnsi="Arial" w:cs="Arial"/>
          <w:noProof/>
          <w:sz w:val="28"/>
          <w:szCs w:val="28"/>
        </w:rPr>
      </w:pPr>
    </w:p>
    <w:p w14:paraId="0DA1B29F" w14:textId="77777777" w:rsidR="005056CE" w:rsidRDefault="005056C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14:paraId="0D603289" w14:textId="2C2B211A" w:rsidR="00FF6EAA" w:rsidRPr="001F4483" w:rsidRDefault="00417B87" w:rsidP="00FF6EA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94</w:t>
      </w:r>
      <w:r w:rsidR="00D266C9" w:rsidRPr="001F4483">
        <w:rPr>
          <w:rFonts w:ascii="Arial" w:hAnsi="Arial" w:cs="Arial"/>
          <w:noProof/>
          <w:sz w:val="28"/>
          <w:szCs w:val="28"/>
        </w:rPr>
        <w:t xml:space="preserve">. </w:t>
      </w:r>
      <w:r w:rsidR="00FF6EAA" w:rsidRPr="001F4483">
        <w:rPr>
          <w:rFonts w:ascii="Arial" w:hAnsi="Arial" w:cs="Arial"/>
          <w:noProof/>
          <w:sz w:val="28"/>
          <w:szCs w:val="28"/>
        </w:rPr>
        <w:t xml:space="preserve">If so, for </w:t>
      </w:r>
      <w:r w:rsidR="000F0C8F" w:rsidRPr="001F4483">
        <w:rPr>
          <w:rFonts w:ascii="Arial" w:hAnsi="Arial" w:cs="Arial"/>
          <w:noProof/>
          <w:sz w:val="28"/>
          <w:szCs w:val="28"/>
        </w:rPr>
        <w:t xml:space="preserve">roughly </w:t>
      </w:r>
      <w:r w:rsidR="00FF6EAA" w:rsidRPr="001F4483">
        <w:rPr>
          <w:rFonts w:ascii="Arial" w:hAnsi="Arial" w:cs="Arial"/>
          <w:noProof/>
          <w:sz w:val="28"/>
          <w:szCs w:val="28"/>
        </w:rPr>
        <w:t>how many hours a week?</w:t>
      </w:r>
    </w:p>
    <w:p w14:paraId="77FC3D7A" w14:textId="77777777" w:rsidR="000F0C8F" w:rsidRPr="001F4483" w:rsidRDefault="000F0C8F" w:rsidP="000F0C8F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sz w:val="28"/>
          <w:szCs w:val="28"/>
        </w:rPr>
        <w:t>(Please write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</w:tblGrid>
      <w:tr w:rsidR="00FF6EAA" w:rsidRPr="00713537" w14:paraId="7B073084" w14:textId="77777777" w:rsidTr="0027209B">
        <w:tc>
          <w:tcPr>
            <w:tcW w:w="1101" w:type="dxa"/>
          </w:tcPr>
          <w:p w14:paraId="7C2AACA9" w14:textId="77777777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Hours</w:t>
            </w:r>
          </w:p>
        </w:tc>
        <w:tc>
          <w:tcPr>
            <w:tcW w:w="1559" w:type="dxa"/>
          </w:tcPr>
          <w:p w14:paraId="0C2ED0A6" w14:textId="77777777" w:rsidR="00FF6EAA" w:rsidRPr="001F4483" w:rsidRDefault="00FF6EAA" w:rsidP="0027209B">
            <w:pPr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61558B02" w14:textId="77777777" w:rsidR="00FF6EAA" w:rsidRPr="001F4483" w:rsidRDefault="00FF6EAA" w:rsidP="00FF6EAA">
      <w:pPr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</w:pPr>
    </w:p>
    <w:p w14:paraId="52E27167" w14:textId="056274C3" w:rsidR="00D266C9" w:rsidRPr="001F4483" w:rsidRDefault="00417B87" w:rsidP="00D266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95</w:t>
      </w:r>
      <w:r w:rsidR="00D266C9" w:rsidRPr="001F4483">
        <w:rPr>
          <w:rFonts w:ascii="Arial" w:hAnsi="Arial" w:cs="Arial"/>
          <w:bCs/>
          <w:sz w:val="28"/>
          <w:szCs w:val="28"/>
        </w:rPr>
        <w:t>. Including all sources (</w:t>
      </w:r>
      <w:proofErr w:type="spellStart"/>
      <w:r w:rsidR="00D266C9" w:rsidRPr="001F4483">
        <w:rPr>
          <w:rFonts w:ascii="Arial" w:hAnsi="Arial" w:cs="Arial"/>
          <w:bCs/>
          <w:sz w:val="28"/>
          <w:szCs w:val="28"/>
        </w:rPr>
        <w:t>eg</w:t>
      </w:r>
      <w:proofErr w:type="spellEnd"/>
      <w:r w:rsidR="00D266C9" w:rsidRPr="001F4483">
        <w:rPr>
          <w:rFonts w:ascii="Arial" w:hAnsi="Arial" w:cs="Arial"/>
          <w:bCs/>
          <w:sz w:val="28"/>
          <w:szCs w:val="28"/>
        </w:rPr>
        <w:t xml:space="preserve"> work, pension, tax credits, benefits, investments)</w:t>
      </w:r>
      <w:r w:rsidR="002A6315">
        <w:rPr>
          <w:rFonts w:ascii="Arial" w:hAnsi="Arial" w:cs="Arial"/>
          <w:bCs/>
          <w:sz w:val="28"/>
          <w:szCs w:val="28"/>
        </w:rPr>
        <w:t>,</w:t>
      </w:r>
      <w:r w:rsidR="00D266C9" w:rsidRPr="001F4483">
        <w:rPr>
          <w:rFonts w:ascii="Arial" w:hAnsi="Arial" w:cs="Arial"/>
          <w:bCs/>
          <w:sz w:val="28"/>
          <w:szCs w:val="28"/>
        </w:rPr>
        <w:t xml:space="preserve"> what is your </w:t>
      </w:r>
      <w:r w:rsidR="00D266C9" w:rsidRPr="001F4483">
        <w:rPr>
          <w:rFonts w:ascii="Arial" w:hAnsi="Arial" w:cs="Arial"/>
          <w:bCs/>
          <w:iCs/>
          <w:sz w:val="28"/>
          <w:szCs w:val="28"/>
        </w:rPr>
        <w:t xml:space="preserve">approximate weekly </w:t>
      </w:r>
      <w:r w:rsidR="00D266C9" w:rsidRPr="001F4483">
        <w:rPr>
          <w:rFonts w:ascii="Arial" w:hAnsi="Arial" w:cs="Arial"/>
          <w:bCs/>
          <w:sz w:val="28"/>
          <w:szCs w:val="28"/>
        </w:rPr>
        <w:t xml:space="preserve">income? </w:t>
      </w:r>
    </w:p>
    <w:p w14:paraId="54256ED5" w14:textId="0FF19029" w:rsidR="00D266C9" w:rsidRPr="001F4483" w:rsidRDefault="00B41418" w:rsidP="00D266C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</w:t>
      </w:r>
      <w:r w:rsidR="00D266C9" w:rsidRPr="001F4483">
        <w:rPr>
          <w:rFonts w:ascii="Arial" w:hAnsi="Arial" w:cs="Arial"/>
          <w:sz w:val="28"/>
          <w:szCs w:val="28"/>
        </w:rPr>
        <w:t xml:space="preserve">lease tick one)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"/>
      </w:tblGrid>
      <w:tr w:rsidR="00D266C9" w:rsidRPr="00713537" w14:paraId="10783D66" w14:textId="77777777" w:rsidTr="001F4483">
        <w:tc>
          <w:tcPr>
            <w:tcW w:w="3085" w:type="dxa"/>
          </w:tcPr>
          <w:p w14:paraId="3B19C93B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Up to £99</w:t>
            </w:r>
          </w:p>
        </w:tc>
        <w:tc>
          <w:tcPr>
            <w:tcW w:w="567" w:type="dxa"/>
          </w:tcPr>
          <w:p w14:paraId="6749ACD4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546E475A" w14:textId="77777777" w:rsidTr="001F4483">
        <w:tc>
          <w:tcPr>
            <w:tcW w:w="3085" w:type="dxa"/>
          </w:tcPr>
          <w:p w14:paraId="6FD8399C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£100 and up to £199</w:t>
            </w:r>
          </w:p>
        </w:tc>
        <w:tc>
          <w:tcPr>
            <w:tcW w:w="567" w:type="dxa"/>
          </w:tcPr>
          <w:p w14:paraId="5527016B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79849ED5" w14:textId="77777777" w:rsidTr="001F4483">
        <w:tc>
          <w:tcPr>
            <w:tcW w:w="3085" w:type="dxa"/>
          </w:tcPr>
          <w:p w14:paraId="25B42D9A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£200 and up to £299</w:t>
            </w:r>
          </w:p>
        </w:tc>
        <w:tc>
          <w:tcPr>
            <w:tcW w:w="567" w:type="dxa"/>
          </w:tcPr>
          <w:p w14:paraId="0C4621A0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2A3090B9" w14:textId="77777777" w:rsidTr="001F4483">
        <w:tc>
          <w:tcPr>
            <w:tcW w:w="3085" w:type="dxa"/>
          </w:tcPr>
          <w:p w14:paraId="6FCE5BEB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£300 and up to £399</w:t>
            </w:r>
          </w:p>
        </w:tc>
        <w:tc>
          <w:tcPr>
            <w:tcW w:w="567" w:type="dxa"/>
          </w:tcPr>
          <w:p w14:paraId="5AA94107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3C9A209B" w14:textId="77777777" w:rsidTr="001F4483">
        <w:tc>
          <w:tcPr>
            <w:tcW w:w="3085" w:type="dxa"/>
          </w:tcPr>
          <w:p w14:paraId="242CC141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£400 and up to £499</w:t>
            </w:r>
          </w:p>
        </w:tc>
        <w:tc>
          <w:tcPr>
            <w:tcW w:w="567" w:type="dxa"/>
          </w:tcPr>
          <w:p w14:paraId="63FEAF5B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23A71850" w14:textId="77777777" w:rsidTr="001F4483">
        <w:tc>
          <w:tcPr>
            <w:tcW w:w="3085" w:type="dxa"/>
          </w:tcPr>
          <w:p w14:paraId="7FE1BF62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£500 and up to £599</w:t>
            </w:r>
          </w:p>
        </w:tc>
        <w:tc>
          <w:tcPr>
            <w:tcW w:w="567" w:type="dxa"/>
          </w:tcPr>
          <w:p w14:paraId="12781415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055AD828" w14:textId="77777777" w:rsidTr="001F4483">
        <w:tc>
          <w:tcPr>
            <w:tcW w:w="3085" w:type="dxa"/>
          </w:tcPr>
          <w:p w14:paraId="5C5C6EC2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£600 and up to £699</w:t>
            </w:r>
          </w:p>
        </w:tc>
        <w:tc>
          <w:tcPr>
            <w:tcW w:w="567" w:type="dxa"/>
          </w:tcPr>
          <w:p w14:paraId="6111DD12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4CA1C5FF" w14:textId="77777777" w:rsidTr="001F4483">
        <w:tc>
          <w:tcPr>
            <w:tcW w:w="3085" w:type="dxa"/>
          </w:tcPr>
          <w:p w14:paraId="09231721" w14:textId="1B094ED9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£700 and up to £</w:t>
            </w:r>
            <w:r w:rsidR="00AD6348">
              <w:rPr>
                <w:rFonts w:ascii="Arial" w:hAnsi="Arial" w:cs="Arial"/>
                <w:sz w:val="28"/>
                <w:szCs w:val="28"/>
              </w:rPr>
              <w:t>7</w:t>
            </w:r>
            <w:r w:rsidRPr="001F4483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567" w:type="dxa"/>
          </w:tcPr>
          <w:p w14:paraId="223B00FE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70757481" w14:textId="77777777" w:rsidTr="001F4483">
        <w:tc>
          <w:tcPr>
            <w:tcW w:w="3085" w:type="dxa"/>
          </w:tcPr>
          <w:p w14:paraId="7535AA8A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£800 and up to £899</w:t>
            </w:r>
          </w:p>
        </w:tc>
        <w:tc>
          <w:tcPr>
            <w:tcW w:w="567" w:type="dxa"/>
          </w:tcPr>
          <w:p w14:paraId="26DC6758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3925FAD5" w14:textId="77777777" w:rsidTr="001F4483">
        <w:tc>
          <w:tcPr>
            <w:tcW w:w="3085" w:type="dxa"/>
          </w:tcPr>
          <w:p w14:paraId="65037B63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£900 and up to £999</w:t>
            </w:r>
          </w:p>
        </w:tc>
        <w:tc>
          <w:tcPr>
            <w:tcW w:w="567" w:type="dxa"/>
          </w:tcPr>
          <w:p w14:paraId="51A16ED6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266C9" w:rsidRPr="00713537" w14:paraId="4D6B9FD8" w14:textId="77777777" w:rsidTr="001F4483">
        <w:tc>
          <w:tcPr>
            <w:tcW w:w="3085" w:type="dxa"/>
          </w:tcPr>
          <w:p w14:paraId="01149739" w14:textId="77777777" w:rsidR="00D266C9" w:rsidRPr="001F4483" w:rsidRDefault="00D266C9" w:rsidP="001F448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F4483">
              <w:rPr>
                <w:rFonts w:ascii="Arial" w:hAnsi="Arial" w:cs="Arial"/>
                <w:sz w:val="28"/>
                <w:szCs w:val="28"/>
              </w:rPr>
              <w:t>£1000 and above</w:t>
            </w:r>
          </w:p>
        </w:tc>
        <w:tc>
          <w:tcPr>
            <w:tcW w:w="567" w:type="dxa"/>
          </w:tcPr>
          <w:p w14:paraId="0DFA1105" w14:textId="77777777" w:rsidR="00D266C9" w:rsidRPr="001F4483" w:rsidRDefault="00D266C9" w:rsidP="0027209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D6EB0D" w14:textId="77777777" w:rsidR="00417B87" w:rsidRDefault="00417B87" w:rsidP="00D266C9">
      <w:pPr>
        <w:rPr>
          <w:rFonts w:ascii="Arial" w:hAnsi="Arial" w:cs="Arial"/>
          <w:sz w:val="28"/>
          <w:szCs w:val="28"/>
        </w:rPr>
      </w:pPr>
    </w:p>
    <w:p w14:paraId="5AEFAF66" w14:textId="474A1A11" w:rsidR="00D266C9" w:rsidRPr="001F4483" w:rsidRDefault="00D266C9" w:rsidP="00D266C9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33098C9" wp14:editId="1A62283F">
                <wp:simplePos x="0" y="0"/>
                <wp:positionH relativeFrom="column">
                  <wp:posOffset>7237800</wp:posOffset>
                </wp:positionH>
                <wp:positionV relativeFrom="paragraph">
                  <wp:posOffset>5185146</wp:posOffset>
                </wp:positionV>
                <wp:extent cx="92210" cy="50400"/>
                <wp:effectExtent l="0" t="0" r="3175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10" cy="5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69A4C2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9.9pt;margin-top:408.3pt;width:7.25pt;height:3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82CwMAALM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" filled="f" stroked="f" strokecolor="black [0]" insetpen="t">
                <v:textbox inset="2.88pt,2.88pt,2.88pt,2.88pt">
                  <w:txbxContent>
                    <w:p w14:paraId="3F69A4C2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B87">
        <w:rPr>
          <w:rFonts w:ascii="Arial" w:hAnsi="Arial" w:cs="Arial"/>
          <w:sz w:val="28"/>
          <w:szCs w:val="28"/>
        </w:rPr>
        <w:t>96</w:t>
      </w:r>
      <w:r w:rsidRPr="001F4483">
        <w:rPr>
          <w:rFonts w:ascii="Arial" w:hAnsi="Arial" w:cs="Arial"/>
          <w:bCs/>
          <w:sz w:val="28"/>
          <w:szCs w:val="28"/>
        </w:rPr>
        <w:t>. How satisfied are you with this area as a place to live?</w:t>
      </w:r>
    </w:p>
    <w:p w14:paraId="1689BE36" w14:textId="50040247" w:rsidR="00D266C9" w:rsidRPr="001F4483" w:rsidRDefault="00D266C9" w:rsidP="00D266C9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850"/>
      </w:tblGrid>
      <w:tr w:rsidR="00D266C9" w:rsidRPr="00713537" w14:paraId="05332C02" w14:textId="77777777" w:rsidTr="001F4483">
        <w:tc>
          <w:tcPr>
            <w:tcW w:w="4361" w:type="dxa"/>
          </w:tcPr>
          <w:p w14:paraId="580C2020" w14:textId="7E021E3F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satisfied</w:t>
            </w:r>
          </w:p>
        </w:tc>
        <w:tc>
          <w:tcPr>
            <w:tcW w:w="850" w:type="dxa"/>
          </w:tcPr>
          <w:p w14:paraId="64394C5B" w14:textId="77777777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72364BCC" w14:textId="77777777" w:rsidTr="001F4483">
        <w:tc>
          <w:tcPr>
            <w:tcW w:w="4361" w:type="dxa"/>
          </w:tcPr>
          <w:p w14:paraId="172C0040" w14:textId="6C9B686A" w:rsidR="00D266C9" w:rsidRPr="001F4483" w:rsidRDefault="00D266C9" w:rsidP="00D8587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satisfied</w:t>
            </w:r>
          </w:p>
        </w:tc>
        <w:tc>
          <w:tcPr>
            <w:tcW w:w="850" w:type="dxa"/>
          </w:tcPr>
          <w:p w14:paraId="0E126195" w14:textId="77777777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0334BE19" w14:textId="77777777" w:rsidTr="001F4483">
        <w:tc>
          <w:tcPr>
            <w:tcW w:w="4361" w:type="dxa"/>
          </w:tcPr>
          <w:p w14:paraId="2806B391" w14:textId="1D0AA299" w:rsidR="00D266C9" w:rsidRPr="001F4483" w:rsidRDefault="00D266C9" w:rsidP="00D8587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Neither satisfied nor dissatisfied</w:t>
            </w:r>
          </w:p>
        </w:tc>
        <w:tc>
          <w:tcPr>
            <w:tcW w:w="850" w:type="dxa"/>
          </w:tcPr>
          <w:p w14:paraId="24238F14" w14:textId="77777777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3B2CD137" w14:textId="77777777" w:rsidTr="001F4483">
        <w:tc>
          <w:tcPr>
            <w:tcW w:w="4361" w:type="dxa"/>
          </w:tcPr>
          <w:p w14:paraId="196D71AB" w14:textId="241FFCDB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dissatisfied</w:t>
            </w:r>
          </w:p>
        </w:tc>
        <w:tc>
          <w:tcPr>
            <w:tcW w:w="850" w:type="dxa"/>
          </w:tcPr>
          <w:p w14:paraId="16AE6386" w14:textId="77777777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7C33B83F" w14:textId="77777777" w:rsidTr="001F4483">
        <w:tc>
          <w:tcPr>
            <w:tcW w:w="4361" w:type="dxa"/>
          </w:tcPr>
          <w:p w14:paraId="4162F409" w14:textId="3DEB107F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dissatisfied</w:t>
            </w:r>
          </w:p>
        </w:tc>
        <w:tc>
          <w:tcPr>
            <w:tcW w:w="850" w:type="dxa"/>
          </w:tcPr>
          <w:p w14:paraId="0C38DAEF" w14:textId="77777777" w:rsidR="00D266C9" w:rsidRPr="001F4483" w:rsidRDefault="00D266C9" w:rsidP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4DE317D" w14:textId="77777777" w:rsidR="000F0C8F" w:rsidRPr="001F4483" w:rsidRDefault="000F0C8F" w:rsidP="00D266C9">
      <w:pPr>
        <w:rPr>
          <w:rFonts w:ascii="Arial" w:hAnsi="Arial" w:cs="Arial"/>
          <w:bCs/>
          <w:sz w:val="28"/>
          <w:szCs w:val="28"/>
        </w:rPr>
      </w:pPr>
    </w:p>
    <w:p w14:paraId="0D04E1CC" w14:textId="47CEEB4B" w:rsidR="00D266C9" w:rsidRPr="001F4483" w:rsidRDefault="00D266C9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F570CEE" wp14:editId="1997B452">
                <wp:simplePos x="0" y="0"/>
                <wp:positionH relativeFrom="column">
                  <wp:posOffset>6835590</wp:posOffset>
                </wp:positionH>
                <wp:positionV relativeFrom="paragraph">
                  <wp:posOffset>6651915</wp:posOffset>
                </wp:positionV>
                <wp:extent cx="704610" cy="3020835"/>
                <wp:effectExtent l="0" t="0" r="63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10" cy="302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1B95A2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38.25pt;margin-top:523.75pt;width:55.5pt;height:237.8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9ODgMAAL0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171B95A2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ED678E" wp14:editId="0DAAB484">
                <wp:simplePos x="0" y="0"/>
                <wp:positionH relativeFrom="column">
                  <wp:posOffset>6574790</wp:posOffset>
                </wp:positionH>
                <wp:positionV relativeFrom="paragraph">
                  <wp:posOffset>943610</wp:posOffset>
                </wp:positionV>
                <wp:extent cx="70485" cy="916940"/>
                <wp:effectExtent l="0" t="0" r="571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483063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474F2D9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595411B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9EF6D38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13DD0F7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B86627B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5D7CDEDA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7.7pt;margin-top:74.3pt;width:5.55pt;height:72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78DgMAALs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18483063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474F2D9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3595411B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39EF6D38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313DD0F7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B86627B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5D7CDEDA" w14:textId="77777777" w:rsidR="000810E0" w:rsidRDefault="000810E0" w:rsidP="00D266C9">
                      <w:pPr>
                        <w:widowControl w:val="0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F448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8DBDE14" wp14:editId="55E392F6">
                <wp:simplePos x="0" y="0"/>
                <wp:positionH relativeFrom="column">
                  <wp:posOffset>7049290</wp:posOffset>
                </wp:positionH>
                <wp:positionV relativeFrom="paragraph">
                  <wp:posOffset>4406221</wp:posOffset>
                </wp:positionV>
                <wp:extent cx="368510" cy="230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10" cy="2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E26B1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97) Including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sources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e.g. work, pension, tax credits, benefits, investments) what is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approximate weekly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annual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income? </w:t>
                            </w:r>
                          </w:p>
                          <w:p w14:paraId="749F1170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ind w:left="720" w:hanging="36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Please tick</w:t>
                            </w:r>
                          </w:p>
                          <w:p w14:paraId="156CFE49" w14:textId="77777777" w:rsidR="000810E0" w:rsidRDefault="000810E0" w:rsidP="00D266C9">
                            <w:pPr>
                              <w:widowControl w:val="0"/>
                              <w:spacing w:line="480" w:lineRule="auto"/>
                              <w:ind w:left="720" w:hanging="36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rFonts w:ascii="Wingdings" w:hAnsi="Wingdings"/>
                                <w:i/>
                                <w:iCs/>
                              </w:rPr>
                              <w:t></w:t>
                            </w:r>
                          </w:p>
                          <w:tbl>
                            <w:tblPr>
                              <w:tblW w:w="869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05"/>
                              <w:gridCol w:w="2986"/>
                            </w:tblGrid>
                            <w:tr w:rsidR="000810E0" w14:paraId="1BFDA9A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1163EF18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1D82484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5C2E9FCA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62535E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Up to £99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02525F8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5036DA24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3B4FC9A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£100 and up to £199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14B48DB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6A4D3ED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35B7616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£200 and up to £299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6CE101F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6E3A1B1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070A62F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£300 and up to £399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CA41803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47D94A07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62EC9ED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£400 and up to £499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C057154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6A2A2B7B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5F9D651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£500 and up to £599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C9FD139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33AB0C68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ED2FB3A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£600 and up to £699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EFCCF57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2011C0A9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407B66A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£700 and up to £999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76EDE908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0810E0" w14:paraId="25306F15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86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418C452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£800 and up to £899</w:t>
                                  </w:r>
                                </w:p>
                              </w:tc>
                            </w:tr>
                            <w:tr w:rsidR="000810E0" w14:paraId="13B1AF1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86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E2244AE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£900 and up to £999</w:t>
                                  </w:r>
                                </w:p>
                              </w:tc>
                            </w:tr>
                            <w:tr w:rsidR="000810E0" w14:paraId="40ED1EC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7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295C936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£1000 and above</w:t>
                                  </w: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754F2A2" w14:textId="77777777" w:rsidR="000810E0" w:rsidRDefault="000810E0">
                                  <w:pPr>
                                    <w:pStyle w:val="Default"/>
                                    <w:spacing w:line="480" w:lineRule="auto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3C25750" w14:textId="77777777" w:rsidR="000810E0" w:rsidRDefault="000810E0" w:rsidP="00D266C9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19C798C" w14:textId="77777777" w:rsidR="000810E0" w:rsidRDefault="000810E0" w:rsidP="00D266C9">
                            <w:pPr>
                              <w:spacing w:after="200"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5.05pt;margin-top:346.95pt;width:29pt;height:18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jvDwMAALwGAAAOAAAAZHJzL2Uyb0RvYy54bWysVduOmzAQfa/Uf7D8zgKB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" filled="f" stroked="f" strokecolor="black [0]" insetpen="t">
                <v:textbox inset="2.88pt,2.88pt,2.88pt,2.88pt">
                  <w:txbxContent>
                    <w:p w14:paraId="1A7E26B1" w14:textId="77777777" w:rsidR="000810E0" w:rsidRDefault="000810E0" w:rsidP="00D266C9">
                      <w:pPr>
                        <w:widowControl w:val="0"/>
                        <w:spacing w:line="480" w:lineRule="auto"/>
                        <w:ind w:left="360" w:hanging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97) Including all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sources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e.g. work, pension, tax credits, benefits, investments) what is your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approximate weekly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annual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income? </w:t>
                      </w:r>
                    </w:p>
                    <w:p w14:paraId="749F1170" w14:textId="77777777" w:rsidR="000810E0" w:rsidRDefault="000810E0" w:rsidP="00D266C9">
                      <w:pPr>
                        <w:widowControl w:val="0"/>
                        <w:spacing w:line="480" w:lineRule="auto"/>
                        <w:ind w:left="720" w:hanging="36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Please tick</w:t>
                      </w:r>
                    </w:p>
                    <w:p w14:paraId="156CFE49" w14:textId="77777777" w:rsidR="000810E0" w:rsidRDefault="000810E0" w:rsidP="00D266C9">
                      <w:pPr>
                        <w:widowControl w:val="0"/>
                        <w:spacing w:line="480" w:lineRule="auto"/>
                        <w:ind w:left="720" w:hanging="360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rFonts w:ascii="Wingdings" w:hAnsi="Wingdings"/>
                          <w:i/>
                          <w:iCs/>
                        </w:rPr>
                        <w:t></w:t>
                      </w:r>
                    </w:p>
                    <w:tbl>
                      <w:tblPr>
                        <w:tblW w:w="869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05"/>
                        <w:gridCol w:w="2986"/>
                      </w:tblGrid>
                      <w:tr w:rsidR="000810E0" w14:paraId="1BFDA9A8" w14:textId="77777777">
                        <w:trPr>
                          <w:trHeight w:val="29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1163EF18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rPr>
                                <w:bCs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1D82484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5C2E9FCA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62535E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Up to £99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02525F8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5036DA24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3B4FC9A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£100 and up to £199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14B48DB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6A4D3ED7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35B7616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£200 and up to £299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6CE101F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6E3A1B1B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070A62F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£300 and up to £399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CA41803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47D94A07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62EC9ED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£400 and up to £499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C057154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6A2A2B7B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5F9D651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£500 and up to £599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C9FD139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33AB0C68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ED2FB3A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£600 and up to £699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EFCCF57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2011C0A9" w14:textId="77777777">
                        <w:trPr>
                          <w:trHeight w:val="28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407B66A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£700 and up to £999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76EDE908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0810E0" w14:paraId="25306F15" w14:textId="77777777">
                        <w:trPr>
                          <w:trHeight w:val="288"/>
                        </w:trPr>
                        <w:tc>
                          <w:tcPr>
                            <w:tcW w:w="86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418C452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£800 and up to £899</w:t>
                            </w:r>
                          </w:p>
                        </w:tc>
                      </w:tr>
                      <w:tr w:rsidR="000810E0" w14:paraId="13B1AF11" w14:textId="77777777">
                        <w:trPr>
                          <w:trHeight w:val="288"/>
                        </w:trPr>
                        <w:tc>
                          <w:tcPr>
                            <w:tcW w:w="86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E2244AE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£900 and up to £999</w:t>
                            </w:r>
                          </w:p>
                        </w:tc>
                      </w:tr>
                      <w:tr w:rsidR="000810E0" w14:paraId="40ED1EC6" w14:textId="77777777">
                        <w:trPr>
                          <w:trHeight w:val="298"/>
                        </w:trPr>
                        <w:tc>
                          <w:tcPr>
                            <w:tcW w:w="57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295C936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£1000 and above</w:t>
                            </w:r>
                          </w:p>
                        </w:tc>
                        <w:tc>
                          <w:tcPr>
                            <w:tcW w:w="2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754F2A2" w14:textId="77777777" w:rsidR="000810E0" w:rsidRDefault="000810E0">
                            <w:pPr>
                              <w:pStyle w:val="Default"/>
                              <w:spacing w:line="480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14:paraId="63C25750" w14:textId="77777777" w:rsidR="000810E0" w:rsidRDefault="000810E0" w:rsidP="00D266C9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19C798C" w14:textId="77777777" w:rsidR="000810E0" w:rsidRDefault="000810E0" w:rsidP="00D266C9">
                      <w:pPr>
                        <w:spacing w:after="200"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7B87">
        <w:rPr>
          <w:rFonts w:ascii="Arial" w:hAnsi="Arial" w:cs="Arial"/>
          <w:bCs/>
          <w:sz w:val="28"/>
          <w:szCs w:val="28"/>
        </w:rPr>
        <w:t>97</w:t>
      </w:r>
      <w:r w:rsidRPr="001F4483">
        <w:rPr>
          <w:rFonts w:ascii="Arial" w:hAnsi="Arial" w:cs="Arial"/>
          <w:bCs/>
          <w:sz w:val="28"/>
          <w:szCs w:val="28"/>
        </w:rPr>
        <w:t>. How satisfied are you with this accommodation?</w:t>
      </w:r>
    </w:p>
    <w:p w14:paraId="1EB5821D" w14:textId="6BA08FE2" w:rsidR="00D266C9" w:rsidRPr="001F4483" w:rsidRDefault="00D266C9">
      <w:pPr>
        <w:rPr>
          <w:rFonts w:ascii="Arial" w:hAnsi="Arial" w:cs="Arial"/>
          <w:bCs/>
          <w:sz w:val="28"/>
          <w:szCs w:val="28"/>
        </w:rPr>
      </w:pPr>
      <w:r w:rsidRPr="001F4483">
        <w:rPr>
          <w:rFonts w:ascii="Arial" w:hAnsi="Arial" w:cs="Arial"/>
          <w:bCs/>
          <w:sz w:val="28"/>
          <w:szCs w:val="28"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</w:tblGrid>
      <w:tr w:rsidR="00D266C9" w:rsidRPr="00713537" w14:paraId="0A6D2F54" w14:textId="77777777" w:rsidTr="001F4483">
        <w:tc>
          <w:tcPr>
            <w:tcW w:w="4219" w:type="dxa"/>
          </w:tcPr>
          <w:p w14:paraId="344D6628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satisfied</w:t>
            </w:r>
          </w:p>
        </w:tc>
        <w:tc>
          <w:tcPr>
            <w:tcW w:w="992" w:type="dxa"/>
          </w:tcPr>
          <w:p w14:paraId="1854DB49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34B818A5" w14:textId="77777777" w:rsidTr="001F4483">
        <w:tc>
          <w:tcPr>
            <w:tcW w:w="4219" w:type="dxa"/>
          </w:tcPr>
          <w:p w14:paraId="19BD58A6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satisfied</w:t>
            </w:r>
          </w:p>
        </w:tc>
        <w:tc>
          <w:tcPr>
            <w:tcW w:w="992" w:type="dxa"/>
          </w:tcPr>
          <w:p w14:paraId="0FFE9573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0D6E6B95" w14:textId="77777777" w:rsidTr="001F4483">
        <w:tc>
          <w:tcPr>
            <w:tcW w:w="4219" w:type="dxa"/>
          </w:tcPr>
          <w:p w14:paraId="159650CE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Neither satisfied nor dissatisfied</w:t>
            </w:r>
          </w:p>
        </w:tc>
        <w:tc>
          <w:tcPr>
            <w:tcW w:w="992" w:type="dxa"/>
          </w:tcPr>
          <w:p w14:paraId="42A6A0AA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75DA7FE4" w14:textId="77777777" w:rsidTr="001F4483">
        <w:tc>
          <w:tcPr>
            <w:tcW w:w="4219" w:type="dxa"/>
          </w:tcPr>
          <w:p w14:paraId="6021F417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Fairly dissatisfied</w:t>
            </w:r>
          </w:p>
        </w:tc>
        <w:tc>
          <w:tcPr>
            <w:tcW w:w="992" w:type="dxa"/>
          </w:tcPr>
          <w:p w14:paraId="119E02B4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66C9" w:rsidRPr="00713537" w14:paraId="425951A9" w14:textId="77777777" w:rsidTr="001F4483">
        <w:tc>
          <w:tcPr>
            <w:tcW w:w="4219" w:type="dxa"/>
          </w:tcPr>
          <w:p w14:paraId="5A693920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1F4483">
              <w:rPr>
                <w:rFonts w:ascii="Arial" w:hAnsi="Arial" w:cs="Arial"/>
                <w:bCs/>
                <w:sz w:val="28"/>
                <w:szCs w:val="28"/>
              </w:rPr>
              <w:t>Very dissatisfied</w:t>
            </w:r>
          </w:p>
        </w:tc>
        <w:tc>
          <w:tcPr>
            <w:tcW w:w="992" w:type="dxa"/>
          </w:tcPr>
          <w:p w14:paraId="11C15EAA" w14:textId="77777777" w:rsidR="00D266C9" w:rsidRPr="001F4483" w:rsidRDefault="00D266C9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779E992E" w14:textId="77777777" w:rsidR="00D266C9" w:rsidRPr="001F4483" w:rsidRDefault="00D266C9">
      <w:pPr>
        <w:rPr>
          <w:rFonts w:ascii="Arial" w:hAnsi="Arial" w:cs="Arial"/>
          <w:bCs/>
          <w:sz w:val="28"/>
          <w:szCs w:val="28"/>
        </w:rPr>
      </w:pPr>
    </w:p>
    <w:p w14:paraId="02B3DEB3" w14:textId="77777777" w:rsidR="005056CE" w:rsidRDefault="005056CE">
      <w:pPr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br w:type="page"/>
      </w:r>
    </w:p>
    <w:p w14:paraId="24A57E08" w14:textId="682586DE" w:rsidR="009446FC" w:rsidRPr="001F4483" w:rsidRDefault="0061779D" w:rsidP="001F4483">
      <w:pPr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</w:pPr>
      <w:r w:rsidRPr="001F4483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B377EC" wp14:editId="4F8211F6">
                <wp:simplePos x="0" y="0"/>
                <wp:positionH relativeFrom="column">
                  <wp:posOffset>7079399</wp:posOffset>
                </wp:positionH>
                <wp:positionV relativeFrom="paragraph">
                  <wp:posOffset>2599275</wp:posOffset>
                </wp:positionV>
                <wp:extent cx="260525" cy="45719"/>
                <wp:effectExtent l="0" t="0" r="635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5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F2377" w14:textId="64540142" w:rsidR="000810E0" w:rsidRDefault="000810E0">
                            <w:r w:rsidDel="009446F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7.45pt;margin-top:204.65pt;width:20.5pt;height:3.6pt;flip:x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14:paraId="705F2377" w14:textId="64540142" w:rsidR="000810E0" w:rsidRDefault="000810E0">
                      <w:r w:rsidDel="009446F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B87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>98</w:t>
      </w:r>
      <w:r w:rsidR="00912501"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 xml:space="preserve">. </w:t>
      </w:r>
      <w:r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>Do</w:t>
      </w:r>
      <w:r w:rsidR="009446FC"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 xml:space="preserve">es your </w:t>
      </w:r>
      <w:r w:rsidR="0073314E"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>household ow</w:t>
      </w:r>
      <w:r w:rsidR="009446FC"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>n or rent this accommodation?</w:t>
      </w:r>
    </w:p>
    <w:p w14:paraId="684BCD15" w14:textId="6DCBA3DB" w:rsidR="0061779D" w:rsidRPr="001F4483" w:rsidRDefault="009446FC" w:rsidP="001F4483">
      <w:pPr>
        <w:rPr>
          <w:rFonts w:ascii="Arial" w:hAnsi="Arial" w:cs="Arial"/>
          <w:sz w:val="28"/>
          <w:szCs w:val="28"/>
        </w:rPr>
      </w:pPr>
      <w:r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>(</w:t>
      </w:r>
      <w:r w:rsidR="00912501"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>Please</w:t>
      </w:r>
      <w:r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 xml:space="preserve"> tick</w:t>
      </w:r>
      <w:r w:rsidR="0048720A"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 xml:space="preserve"> one</w:t>
      </w:r>
      <w:r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>)</w:t>
      </w:r>
      <w:r w:rsidR="0061779D" w:rsidRPr="001F4483">
        <w:rPr>
          <w:rFonts w:ascii="Arial" w:hAnsi="Arial" w:cs="Arial"/>
          <w:bCs/>
          <w:color w:val="000000"/>
          <w:kern w:val="28"/>
          <w:sz w:val="28"/>
          <w:szCs w:val="28"/>
          <w14:cntxtAlt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4"/>
        <w:gridCol w:w="838"/>
      </w:tblGrid>
      <w:tr w:rsidR="009446FC" w:rsidRPr="00713537" w14:paraId="4D8A7C7F" w14:textId="77777777" w:rsidTr="001F4483">
        <w:tc>
          <w:tcPr>
            <w:tcW w:w="0" w:type="auto"/>
          </w:tcPr>
          <w:p w14:paraId="511428CC" w14:textId="2E0AC8F3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Owns outright</w:t>
            </w:r>
          </w:p>
        </w:tc>
        <w:tc>
          <w:tcPr>
            <w:tcW w:w="838" w:type="dxa"/>
          </w:tcPr>
          <w:p w14:paraId="0D6DF620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245E0F75" w14:textId="77777777" w:rsidTr="001F4483">
        <w:tc>
          <w:tcPr>
            <w:tcW w:w="0" w:type="auto"/>
          </w:tcPr>
          <w:p w14:paraId="54D6ED3A" w14:textId="66D70576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Owns with </w:t>
            </w:r>
            <w:r w:rsidR="0073314E"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a mortgage</w:t>
            </w: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 or loan</w:t>
            </w:r>
          </w:p>
        </w:tc>
        <w:tc>
          <w:tcPr>
            <w:tcW w:w="838" w:type="dxa"/>
          </w:tcPr>
          <w:p w14:paraId="5457A2C9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3B6517AF" w14:textId="77777777" w:rsidTr="001F4483">
        <w:tc>
          <w:tcPr>
            <w:tcW w:w="0" w:type="auto"/>
          </w:tcPr>
          <w:p w14:paraId="4783C41C" w14:textId="3008C40E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Part </w:t>
            </w:r>
            <w:r w:rsidR="0073314E"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owns</w:t>
            </w: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, part rents (</w:t>
            </w:r>
            <w:r w:rsidR="0073314E"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shared</w:t>
            </w: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 ownership)</w:t>
            </w:r>
          </w:p>
        </w:tc>
        <w:tc>
          <w:tcPr>
            <w:tcW w:w="838" w:type="dxa"/>
          </w:tcPr>
          <w:p w14:paraId="25074063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3A817950" w14:textId="77777777" w:rsidTr="001F4483">
        <w:tc>
          <w:tcPr>
            <w:tcW w:w="0" w:type="auto"/>
          </w:tcPr>
          <w:p w14:paraId="304A64AD" w14:textId="08418395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Rents from the council</w:t>
            </w:r>
          </w:p>
        </w:tc>
        <w:tc>
          <w:tcPr>
            <w:tcW w:w="838" w:type="dxa"/>
          </w:tcPr>
          <w:p w14:paraId="3104FAFE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5928222C" w14:textId="77777777" w:rsidTr="001F4483">
        <w:tc>
          <w:tcPr>
            <w:tcW w:w="0" w:type="auto"/>
          </w:tcPr>
          <w:p w14:paraId="1417BB45" w14:textId="192ED94F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Rents from a housing </w:t>
            </w:r>
            <w:r w:rsidR="0073314E"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association</w:t>
            </w:r>
          </w:p>
        </w:tc>
        <w:tc>
          <w:tcPr>
            <w:tcW w:w="838" w:type="dxa"/>
          </w:tcPr>
          <w:p w14:paraId="6D780B4C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6B04703B" w14:textId="77777777" w:rsidTr="001F4483">
        <w:tc>
          <w:tcPr>
            <w:tcW w:w="0" w:type="auto"/>
          </w:tcPr>
          <w:p w14:paraId="66BED78A" w14:textId="08D08133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Rents from a private landlord or letting agency</w:t>
            </w:r>
          </w:p>
        </w:tc>
        <w:tc>
          <w:tcPr>
            <w:tcW w:w="838" w:type="dxa"/>
          </w:tcPr>
          <w:p w14:paraId="425FA9DE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395BF2AB" w14:textId="77777777" w:rsidTr="001F4483">
        <w:tc>
          <w:tcPr>
            <w:tcW w:w="0" w:type="auto"/>
          </w:tcPr>
          <w:p w14:paraId="73B3D33D" w14:textId="5A46353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Rents from an employer of a </w:t>
            </w:r>
            <w:r w:rsidR="0073314E"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household</w:t>
            </w: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 member</w:t>
            </w:r>
          </w:p>
        </w:tc>
        <w:tc>
          <w:tcPr>
            <w:tcW w:w="838" w:type="dxa"/>
          </w:tcPr>
          <w:p w14:paraId="54BBC285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2CD65F47" w14:textId="77777777" w:rsidTr="001F4483">
        <w:tc>
          <w:tcPr>
            <w:tcW w:w="0" w:type="auto"/>
          </w:tcPr>
          <w:p w14:paraId="7CD926CE" w14:textId="671EDD1E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Re</w:t>
            </w:r>
            <w:r w:rsidR="008D3294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n</w:t>
            </w: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ts from a friend </w:t>
            </w:r>
            <w:r w:rsidR="0073314E"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or</w:t>
            </w: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 xml:space="preserve"> relative</w:t>
            </w:r>
          </w:p>
        </w:tc>
        <w:tc>
          <w:tcPr>
            <w:tcW w:w="838" w:type="dxa"/>
          </w:tcPr>
          <w:p w14:paraId="31B2A0FA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  <w:tr w:rsidR="009446FC" w:rsidRPr="00713537" w14:paraId="39CFBB2B" w14:textId="77777777" w:rsidTr="001F4483">
        <w:tc>
          <w:tcPr>
            <w:tcW w:w="0" w:type="auto"/>
          </w:tcPr>
          <w:p w14:paraId="0883C7DD" w14:textId="0081652D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  <w:r w:rsidRPr="001F4483"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  <w:t>Lives here rent free</w:t>
            </w:r>
          </w:p>
        </w:tc>
        <w:tc>
          <w:tcPr>
            <w:tcW w:w="838" w:type="dxa"/>
          </w:tcPr>
          <w:p w14:paraId="42971A10" w14:textId="77777777" w:rsidR="009446FC" w:rsidRPr="001F4483" w:rsidRDefault="009446FC" w:rsidP="001F4483">
            <w:pPr>
              <w:widowControl w:val="0"/>
              <w:spacing w:after="120"/>
              <w:rPr>
                <w:rFonts w:ascii="Arial" w:hAnsi="Arial" w:cs="Arial"/>
                <w:color w:val="000000"/>
                <w:kern w:val="28"/>
                <w:sz w:val="28"/>
                <w:szCs w:val="28"/>
                <w14:cntxtAlts/>
              </w:rPr>
            </w:pPr>
          </w:p>
        </w:tc>
      </w:tr>
    </w:tbl>
    <w:p w14:paraId="6F752485" w14:textId="77777777" w:rsidR="00D266C9" w:rsidRPr="001F4483" w:rsidRDefault="00D266C9" w:rsidP="001F4483">
      <w:pPr>
        <w:rPr>
          <w:rFonts w:ascii="Arial" w:hAnsi="Arial" w:cs="Arial"/>
          <w:bCs/>
          <w:sz w:val="28"/>
          <w:szCs w:val="28"/>
        </w:rPr>
      </w:pPr>
    </w:p>
    <w:p w14:paraId="3953C22D" w14:textId="77777777" w:rsidR="00D266C9" w:rsidRPr="001F4483" w:rsidRDefault="00D266C9" w:rsidP="001F4483">
      <w:pPr>
        <w:rPr>
          <w:rFonts w:ascii="Arial" w:hAnsi="Arial" w:cs="Arial"/>
          <w:bCs/>
          <w:sz w:val="28"/>
          <w:szCs w:val="28"/>
        </w:rPr>
      </w:pPr>
    </w:p>
    <w:p w14:paraId="63E91A51" w14:textId="77777777" w:rsidR="005056CE" w:rsidRDefault="005056CE" w:rsidP="001F4483">
      <w:pPr>
        <w:jc w:val="both"/>
        <w:rPr>
          <w:rFonts w:ascii="Arial" w:hAnsi="Arial" w:cs="Arial"/>
          <w:sz w:val="28"/>
          <w:szCs w:val="28"/>
        </w:rPr>
      </w:pPr>
    </w:p>
    <w:p w14:paraId="44FD2AED" w14:textId="77777777" w:rsidR="002923F9" w:rsidRDefault="002923F9" w:rsidP="001F44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 thanks </w:t>
      </w:r>
      <w:r w:rsidR="008E12CB" w:rsidRPr="00BE32E6">
        <w:rPr>
          <w:rFonts w:ascii="Arial" w:hAnsi="Arial" w:cs="Arial"/>
          <w:sz w:val="28"/>
          <w:szCs w:val="28"/>
        </w:rPr>
        <w:t xml:space="preserve">for </w:t>
      </w:r>
      <w:r w:rsidR="008E12CB">
        <w:rPr>
          <w:rFonts w:ascii="Arial" w:hAnsi="Arial" w:cs="Arial"/>
          <w:sz w:val="28"/>
          <w:szCs w:val="28"/>
        </w:rPr>
        <w:t xml:space="preserve">filling in this </w:t>
      </w:r>
      <w:r w:rsidR="008E12CB" w:rsidRPr="00BE32E6">
        <w:rPr>
          <w:rFonts w:ascii="Arial" w:hAnsi="Arial" w:cs="Arial"/>
          <w:sz w:val="28"/>
          <w:szCs w:val="28"/>
        </w:rPr>
        <w:t>questionnaire</w:t>
      </w:r>
      <w:r w:rsidR="008E12CB">
        <w:rPr>
          <w:rFonts w:ascii="Arial" w:hAnsi="Arial" w:cs="Arial"/>
          <w:sz w:val="28"/>
          <w:szCs w:val="28"/>
        </w:rPr>
        <w:t xml:space="preserve">. </w:t>
      </w:r>
    </w:p>
    <w:p w14:paraId="13A8DCBB" w14:textId="77777777" w:rsidR="002923F9" w:rsidRDefault="002923F9" w:rsidP="001F4483">
      <w:pPr>
        <w:jc w:val="both"/>
        <w:rPr>
          <w:rFonts w:ascii="Arial" w:hAnsi="Arial" w:cs="Arial"/>
          <w:sz w:val="28"/>
          <w:szCs w:val="28"/>
        </w:rPr>
      </w:pPr>
    </w:p>
    <w:p w14:paraId="611EB0C5" w14:textId="4C4EBDE2" w:rsidR="00CC4788" w:rsidRDefault="008E12CB" w:rsidP="001F44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</w:t>
      </w:r>
      <w:r w:rsidR="002923F9">
        <w:rPr>
          <w:rFonts w:ascii="Arial" w:hAnsi="Arial" w:cs="Arial"/>
          <w:sz w:val="28"/>
          <w:szCs w:val="28"/>
        </w:rPr>
        <w:t xml:space="preserve">put the questionnaire in the </w:t>
      </w:r>
      <w:r w:rsidR="00B771CC">
        <w:rPr>
          <w:rFonts w:ascii="Arial" w:hAnsi="Arial" w:cs="Arial"/>
          <w:sz w:val="28"/>
          <w:szCs w:val="28"/>
        </w:rPr>
        <w:t>pre-paid envelope</w:t>
      </w:r>
      <w:r w:rsidR="002923F9">
        <w:rPr>
          <w:rFonts w:ascii="Arial" w:hAnsi="Arial" w:cs="Arial"/>
          <w:sz w:val="28"/>
          <w:szCs w:val="28"/>
        </w:rPr>
        <w:t xml:space="preserve"> provided, and return to</w:t>
      </w:r>
      <w:r w:rsidR="00992ED5">
        <w:rPr>
          <w:rFonts w:ascii="Arial" w:hAnsi="Arial" w:cs="Arial"/>
          <w:sz w:val="28"/>
          <w:szCs w:val="28"/>
        </w:rPr>
        <w:t xml:space="preserve"> Co-Motion Project, Centre for Housing Policy, University of York, FREEPOST, YO 202, </w:t>
      </w:r>
      <w:proofErr w:type="gramStart"/>
      <w:r w:rsidR="00992ED5">
        <w:rPr>
          <w:rFonts w:ascii="Arial" w:hAnsi="Arial" w:cs="Arial"/>
          <w:sz w:val="28"/>
          <w:szCs w:val="28"/>
        </w:rPr>
        <w:t>York</w:t>
      </w:r>
      <w:proofErr w:type="gramEnd"/>
      <w:r w:rsidR="00992ED5">
        <w:rPr>
          <w:rFonts w:ascii="Arial" w:hAnsi="Arial" w:cs="Arial"/>
          <w:sz w:val="28"/>
          <w:szCs w:val="28"/>
        </w:rPr>
        <w:t>, YO10 5ZZ</w:t>
      </w:r>
      <w:r w:rsidR="001F4483">
        <w:rPr>
          <w:rFonts w:ascii="Arial" w:hAnsi="Arial" w:cs="Arial"/>
          <w:sz w:val="28"/>
          <w:szCs w:val="28"/>
        </w:rPr>
        <w:t>.</w:t>
      </w:r>
    </w:p>
    <w:p w14:paraId="717054A6" w14:textId="77777777" w:rsidR="00CC4788" w:rsidRDefault="00CC4788" w:rsidP="001F4483">
      <w:pPr>
        <w:jc w:val="both"/>
        <w:rPr>
          <w:rFonts w:ascii="Arial" w:hAnsi="Arial" w:cs="Arial"/>
          <w:sz w:val="28"/>
          <w:szCs w:val="28"/>
        </w:rPr>
      </w:pPr>
    </w:p>
    <w:p w14:paraId="0884722C" w14:textId="01E7ED14" w:rsidR="005A66F3" w:rsidRPr="001F4483" w:rsidRDefault="002923F9" w:rsidP="001F448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 Co-Motion researcher will be in touch with you about arranging to meet.</w:t>
      </w:r>
      <w:r w:rsidR="008E12CB" w:rsidRPr="00BE32E6">
        <w:rPr>
          <w:rFonts w:ascii="Arial" w:hAnsi="Arial" w:cs="Arial"/>
          <w:sz w:val="28"/>
          <w:szCs w:val="28"/>
        </w:rPr>
        <w:t xml:space="preserve"> </w:t>
      </w:r>
    </w:p>
    <w:sectPr w:rsidR="005A66F3" w:rsidRPr="001F4483" w:rsidSect="00100273">
      <w:footerReference w:type="default" r:id="rId16"/>
      <w:type w:val="continuous"/>
      <w:pgSz w:w="11907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F9BAA" w14:textId="77777777" w:rsidR="000810E0" w:rsidRDefault="000810E0" w:rsidP="004D510D">
      <w:r>
        <w:separator/>
      </w:r>
    </w:p>
  </w:endnote>
  <w:endnote w:type="continuationSeparator" w:id="0">
    <w:p w14:paraId="709DE7E2" w14:textId="77777777" w:rsidR="000810E0" w:rsidRDefault="000810E0" w:rsidP="004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E004" w14:textId="67E66281" w:rsidR="000810E0" w:rsidRDefault="000810E0" w:rsidP="00100273">
    <w:pPr>
      <w:pStyle w:val="Footer"/>
      <w:jc w:val="right"/>
    </w:pPr>
    <w:r>
      <w:tab/>
    </w:r>
    <w:fldSimple w:instr=" MERGEFIELD Person ">
      <w:r w:rsidR="00224544">
        <w:rPr>
          <w:noProof/>
        </w:rPr>
        <w:t>«Person»</w:t>
      </w:r>
    </w:fldSimple>
  </w:p>
  <w:p w14:paraId="56A80561" w14:textId="77777777" w:rsidR="000810E0" w:rsidRDefault="00081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2A4B4" w14:textId="77777777" w:rsidR="000810E0" w:rsidRDefault="000810E0" w:rsidP="004D510D">
      <w:r>
        <w:separator/>
      </w:r>
    </w:p>
  </w:footnote>
  <w:footnote w:type="continuationSeparator" w:id="0">
    <w:p w14:paraId="5046E341" w14:textId="77777777" w:rsidR="000810E0" w:rsidRDefault="000810E0" w:rsidP="004D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405"/>
    <w:multiLevelType w:val="hybridMultilevel"/>
    <w:tmpl w:val="F05A49E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4E3"/>
    <w:multiLevelType w:val="hybridMultilevel"/>
    <w:tmpl w:val="24342F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724E2"/>
    <w:multiLevelType w:val="hybridMultilevel"/>
    <w:tmpl w:val="6C5A10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6FD7"/>
    <w:multiLevelType w:val="hybridMultilevel"/>
    <w:tmpl w:val="143EDE32"/>
    <w:lvl w:ilvl="0" w:tplc="264C9FE2">
      <w:start w:val="20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5E57"/>
    <w:multiLevelType w:val="hybridMultilevel"/>
    <w:tmpl w:val="C358B702"/>
    <w:lvl w:ilvl="0" w:tplc="C9DECF00">
      <w:start w:val="200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C47"/>
    <w:multiLevelType w:val="hybridMultilevel"/>
    <w:tmpl w:val="8E5A8028"/>
    <w:lvl w:ilvl="0" w:tplc="4606CA0A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C7F50"/>
    <w:multiLevelType w:val="hybridMultilevel"/>
    <w:tmpl w:val="C90A1990"/>
    <w:lvl w:ilvl="0" w:tplc="A37C43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832"/>
    <w:multiLevelType w:val="hybridMultilevel"/>
    <w:tmpl w:val="6A640D64"/>
    <w:lvl w:ilvl="0" w:tplc="A98273B6">
      <w:start w:val="102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0353"/>
    <w:multiLevelType w:val="hybridMultilevel"/>
    <w:tmpl w:val="D96C832A"/>
    <w:lvl w:ilvl="0" w:tplc="4E663418">
      <w:start w:val="1"/>
      <w:numFmt w:val="lowerLetter"/>
      <w:lvlText w:val="%1)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D32847"/>
    <w:multiLevelType w:val="hybridMultilevel"/>
    <w:tmpl w:val="6E6A6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4ABB"/>
    <w:multiLevelType w:val="hybridMultilevel"/>
    <w:tmpl w:val="D730092A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2648"/>
    <w:multiLevelType w:val="hybridMultilevel"/>
    <w:tmpl w:val="0100D2A8"/>
    <w:lvl w:ilvl="0" w:tplc="62FCF9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27A644D"/>
    <w:multiLevelType w:val="hybridMultilevel"/>
    <w:tmpl w:val="3CDC2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C60EB"/>
    <w:multiLevelType w:val="hybridMultilevel"/>
    <w:tmpl w:val="DB1A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83121"/>
    <w:multiLevelType w:val="hybridMultilevel"/>
    <w:tmpl w:val="086C6922"/>
    <w:lvl w:ilvl="0" w:tplc="08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37BB0"/>
    <w:multiLevelType w:val="hybridMultilevel"/>
    <w:tmpl w:val="7BA265AE"/>
    <w:lvl w:ilvl="0" w:tplc="DAF23294">
      <w:start w:val="30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62B35"/>
    <w:multiLevelType w:val="hybridMultilevel"/>
    <w:tmpl w:val="EF5C225E"/>
    <w:lvl w:ilvl="0" w:tplc="25DCCA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32C82"/>
    <w:multiLevelType w:val="hybridMultilevel"/>
    <w:tmpl w:val="F23ECB06"/>
    <w:lvl w:ilvl="0" w:tplc="8C029476">
      <w:start w:val="1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35183B"/>
    <w:multiLevelType w:val="hybridMultilevel"/>
    <w:tmpl w:val="A372D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62DA"/>
    <w:multiLevelType w:val="hybridMultilevel"/>
    <w:tmpl w:val="7C3439C6"/>
    <w:lvl w:ilvl="0" w:tplc="A2B4556A">
      <w:start w:val="106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53A2"/>
    <w:multiLevelType w:val="hybridMultilevel"/>
    <w:tmpl w:val="0ADE3946"/>
    <w:lvl w:ilvl="0" w:tplc="F0EC0C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C041B"/>
    <w:multiLevelType w:val="hybridMultilevel"/>
    <w:tmpl w:val="D9A8A172"/>
    <w:lvl w:ilvl="0" w:tplc="1242E07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6822CD"/>
    <w:multiLevelType w:val="hybridMultilevel"/>
    <w:tmpl w:val="DFCAD0BC"/>
    <w:lvl w:ilvl="0" w:tplc="74044D3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A32D7"/>
    <w:multiLevelType w:val="hybridMultilevel"/>
    <w:tmpl w:val="C80ACB80"/>
    <w:lvl w:ilvl="0" w:tplc="8438CBBE">
      <w:start w:val="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C43E4"/>
    <w:multiLevelType w:val="hybridMultilevel"/>
    <w:tmpl w:val="733AD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C7A2C"/>
    <w:multiLevelType w:val="hybridMultilevel"/>
    <w:tmpl w:val="E0E09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4313C"/>
    <w:multiLevelType w:val="hybridMultilevel"/>
    <w:tmpl w:val="782823EC"/>
    <w:lvl w:ilvl="0" w:tplc="8B9C67E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7C1171C"/>
    <w:multiLevelType w:val="hybridMultilevel"/>
    <w:tmpl w:val="DB3070D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436FD"/>
    <w:multiLevelType w:val="hybridMultilevel"/>
    <w:tmpl w:val="778CB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B50D7"/>
    <w:multiLevelType w:val="hybridMultilevel"/>
    <w:tmpl w:val="FBAED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55D4F"/>
    <w:multiLevelType w:val="hybridMultilevel"/>
    <w:tmpl w:val="836648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221C"/>
    <w:multiLevelType w:val="hybridMultilevel"/>
    <w:tmpl w:val="A0BA7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0"/>
  </w:num>
  <w:num w:numId="5">
    <w:abstractNumId w:val="2"/>
  </w:num>
  <w:num w:numId="6">
    <w:abstractNumId w:val="30"/>
  </w:num>
  <w:num w:numId="7">
    <w:abstractNumId w:val="11"/>
  </w:num>
  <w:num w:numId="8">
    <w:abstractNumId w:val="26"/>
  </w:num>
  <w:num w:numId="9">
    <w:abstractNumId w:val="9"/>
  </w:num>
  <w:num w:numId="10">
    <w:abstractNumId w:val="6"/>
  </w:num>
  <w:num w:numId="11">
    <w:abstractNumId w:val="28"/>
  </w:num>
  <w:num w:numId="12">
    <w:abstractNumId w:val="8"/>
  </w:num>
  <w:num w:numId="13">
    <w:abstractNumId w:val="21"/>
  </w:num>
  <w:num w:numId="14">
    <w:abstractNumId w:val="0"/>
  </w:num>
  <w:num w:numId="15">
    <w:abstractNumId w:val="17"/>
  </w:num>
  <w:num w:numId="16">
    <w:abstractNumId w:val="13"/>
  </w:num>
  <w:num w:numId="17">
    <w:abstractNumId w:val="1"/>
  </w:num>
  <w:num w:numId="18">
    <w:abstractNumId w:val="20"/>
  </w:num>
  <w:num w:numId="19">
    <w:abstractNumId w:val="23"/>
  </w:num>
  <w:num w:numId="20">
    <w:abstractNumId w:val="12"/>
  </w:num>
  <w:num w:numId="21">
    <w:abstractNumId w:val="31"/>
  </w:num>
  <w:num w:numId="22">
    <w:abstractNumId w:val="24"/>
  </w:num>
  <w:num w:numId="23">
    <w:abstractNumId w:val="14"/>
  </w:num>
  <w:num w:numId="24">
    <w:abstractNumId w:val="29"/>
  </w:num>
  <w:num w:numId="25">
    <w:abstractNumId w:val="5"/>
  </w:num>
  <w:num w:numId="26">
    <w:abstractNumId w:val="4"/>
  </w:num>
  <w:num w:numId="27">
    <w:abstractNumId w:val="27"/>
  </w:num>
  <w:num w:numId="28">
    <w:abstractNumId w:val="16"/>
  </w:num>
  <w:num w:numId="29">
    <w:abstractNumId w:val="15"/>
  </w:num>
  <w:num w:numId="30">
    <w:abstractNumId w:val="7"/>
  </w:num>
  <w:num w:numId="31">
    <w:abstractNumId w:val="19"/>
  </w:num>
  <w:num w:numId="32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247031848"/>
  </wne:recipientData>
  <wne:recipientData>
    <wne:active wne:val="0"/>
    <wne:hash wne:val="630537261"/>
  </wne:recipientData>
  <wne:recipientData>
    <wne:active wne:val="0"/>
    <wne:hash wne:val="-351963993"/>
  </wne:recipientData>
  <wne:recipientData>
    <wne:active wne:val="0"/>
    <wne:hash wne:val="365349265"/>
  </wne:recipientData>
  <wne:recipientData>
    <wne:active wne:val="0"/>
    <wne:hash wne:val="429070713"/>
  </wne:recipientData>
  <wne:recipientData>
    <wne:active wne:val="0"/>
    <wne:hash wne:val="-380560197"/>
  </wne:recipientData>
  <wne:recipientData>
    <wne:active wne:val="0"/>
    <wne:hash wne:val="-1423711675"/>
  </wne:recipientData>
  <wne:recipientData>
    <wne:active wne:val="0"/>
    <wne:hash wne:val="1756199510"/>
  </wne:recipientData>
  <wne:recipientData>
    <wne:active wne:val="0"/>
    <wne:hash wne:val="-128671995"/>
  </wne:recipientData>
  <wne:recipientData>
    <wne:active wne:val="0"/>
    <wne:hash wne:val="-1061746392"/>
  </wne:recipientData>
  <wne:recipientData>
    <wne:active wne:val="0"/>
    <wne:hash wne:val="252734539"/>
  </wne:recipientData>
  <wne:recipientData>
    <wne:active wne:val="0"/>
    <wne:hash wne:val="106306060"/>
  </wne:recipientData>
  <wne:recipientData>
    <wne:active wne:val="0"/>
    <wne:hash wne:val="-1729345146"/>
  </wne:recipientData>
  <wne:recipientData>
    <wne:active wne:val="0"/>
    <wne:hash wne:val="-636259035"/>
  </wne:recipientData>
  <wne:recipientData>
    <wne:active wne:val="0"/>
    <wne:hash wne:val="1181809070"/>
  </wne:recipientData>
  <wne:recipientData>
    <wne:active wne:val="0"/>
    <wne:hash wne:val="1569421087"/>
  </wne:recipientData>
  <wne:recipientData>
    <wne:active wne:val="0"/>
    <wne:hash wne:val="1536757382"/>
  </wne:recipientData>
  <wne:recipientData>
    <wne:active wne:val="0"/>
    <wne:hash wne:val="1321963929"/>
  </wne:recipientData>
  <wne:recipientData>
    <wne:active wne:val="0"/>
    <wne:hash wne:val="-1486120330"/>
  </wne:recipientData>
  <wne:recipientData>
    <wne:active wne:val="0"/>
    <wne:hash wne:val="896240494"/>
  </wne:recipientData>
  <wne:recipientData>
    <wne:active wne:val="0"/>
    <wne:hash wne:val="-1677293533"/>
  </wne:recipientData>
  <wne:recipientData>
    <wne:active wne:val="0"/>
    <wne:hash wne:val="1628373999"/>
  </wne:recipientData>
  <wne:recipientData>
    <wne:active wne:val="0"/>
    <wne:hash wne:val="-2145585597"/>
  </wne:recipientData>
  <wne:recipientData>
    <wne:active wne:val="0"/>
    <wne:hash wne:val="-735566187"/>
  </wne:recipientData>
  <wne:recipientData>
    <wne:active wne:val="0"/>
    <wne:hash wne:val="608717851"/>
  </wne:recipientData>
  <wne:recipientData>
    <wne:active wne:val="0"/>
    <wne:hash wne:val="-98145746"/>
  </wne:recipientData>
  <wne:recipientData>
    <wne:active wne:val="0"/>
    <wne:hash wne:val="720395249"/>
  </wne:recipientData>
  <wne:recipientData>
    <wne:active wne:val="0"/>
    <wne:hash wne:val="525450503"/>
  </wne:recipientData>
  <wne:recipientData>
    <wne:active wne:val="0"/>
    <wne:hash wne:val="-1844470577"/>
  </wne:recipientData>
  <wne:recipientData>
    <wne:active wne:val="0"/>
    <wne:hash wne:val="1941197422"/>
  </wne:recipientData>
  <wne:recipientData>
    <wne:active wne:val="0"/>
    <wne:hash wne:val="58543918"/>
  </wne:recipientData>
  <wne:recipientData>
    <wne:active wne:val="0"/>
    <wne:hash wne:val="1560174541"/>
  </wne:recipientData>
  <wne:recipientData>
    <wne:active wne:val="0"/>
    <wne:hash wne:val="-1143409707"/>
  </wne:recipientData>
  <wne:recipientData>
    <wne:active wne:val="0"/>
    <wne:hash wne:val="367266733"/>
  </wne:recipientData>
  <wne:recipientData>
    <wne:active wne:val="0"/>
    <wne:hash wne:val="1999496943"/>
  </wne:recipientData>
  <wne:recipientData>
    <wne:active wne:val="0"/>
    <wne:hash wne:val="-13948457"/>
  </wne:recipientData>
  <wne:recipientData>
    <wne:active wne:val="0"/>
    <wne:hash wne:val="1469071085"/>
  </wne:recipientData>
  <wne:recipientData>
    <wne:active wne:val="0"/>
    <wne:hash wne:val="-1624960571"/>
  </wne:recipientData>
  <wne:recipientData>
    <wne:active wne:val="0"/>
    <wne:hash wne:val="-1639546237"/>
  </wne:recipientData>
  <wne:recipientData>
    <wne:active wne:val="0"/>
    <wne:hash wne:val="2144832500"/>
  </wne:recipientData>
  <wne:recipientData>
    <wne:active wne:val="0"/>
    <wne:hash wne:val="-1604483133"/>
  </wne:recipientData>
  <wne:recipientData>
    <wne:active wne:val="0"/>
    <wne:hash wne:val="2145318692"/>
  </wne:recipientData>
  <wne:recipientData>
    <wne:active wne:val="0"/>
    <wne:hash wne:val="-2016352228"/>
  </wne:recipientData>
  <wne:recipientData>
    <wne:active wne:val="0"/>
    <wne:hash wne:val="-1821208401"/>
  </wne:recipientData>
  <wne:recipientData>
    <wne:active wne:val="0"/>
    <wne:hash wne:val="-1691318406"/>
  </wne:recipientData>
  <wne:recipientData>
    <wne:active wne:val="0"/>
    <wne:hash wne:val="-434848286"/>
  </wne:recipientData>
  <wne:recipientData>
    <wne:active wne:val="0"/>
    <wne:hash wne:val="1001139399"/>
  </wne:recipientData>
  <wne:recipientData>
    <wne:active wne:val="0"/>
    <wne:hash wne:val="-146415813"/>
  </wne:recipientData>
  <wne:recipientData>
    <wne:active wne:val="0"/>
    <wne:hash wne:val="-823053533"/>
  </wne:recipientData>
  <wne:recipientData>
    <wne:active wne:val="0"/>
    <wne:hash wne:val="-209214490"/>
  </wne:recipientData>
  <wne:recipientData>
    <wne:active wne:val="0"/>
    <wne:hash wne:val="-1863521524"/>
  </wne:recipientData>
  <wne:recipientData>
    <wne:active wne:val="0"/>
    <wne:hash wne:val="1788671389"/>
  </wne:recipientData>
  <wne:recipientData>
    <wne:active wne:val="0"/>
    <wne:hash wne:val="207635028"/>
  </wne:recipientData>
  <wne:recipientData>
    <wne:active wne:val="0"/>
    <wne:hash wne:val="567850565"/>
  </wne:recipientData>
  <wne:recipientData>
    <wne:active wne:val="0"/>
    <wne:hash wne:val="-926243185"/>
  </wne:recipientData>
  <wne:recipientData>
    <wne:active wne:val="1"/>
    <wne:hash wne:val="1310207462"/>
  </wne:recipientData>
  <wne:recipientData>
    <wne:active wne:val="0"/>
    <wne:hash wne:val="758345887"/>
  </wne:recipientData>
  <wne:recipientData>
    <wne:active wne:val="0"/>
    <wne:hash wne:val="1379183027"/>
  </wne:recipientData>
  <wne:recipientData>
    <wne:active wne:val="0"/>
    <wne:hash wne:val="1379183158"/>
  </wne:recipientData>
  <wne:recipientData>
    <wne:active wne:val="0"/>
    <wne:hash wne:val="99647978"/>
  </wne:recipientData>
  <wne:recipientData>
    <wne:active wne:val="0"/>
    <wne:hash wne:val="-1255941998"/>
  </wne:recipientData>
  <wne:recipientData>
    <wne:active wne:val="0"/>
    <wne:hash wne:val="1666826447"/>
  </wne:recipientData>
  <wne:recipientData>
    <wne:active wne:val="0"/>
    <wne:hash wne:val="519940641"/>
  </wne:recipientData>
  <wne:recipientData>
    <wne:active wne:val="0"/>
    <wne:hash wne:val="940537171"/>
  </wne:recipientData>
  <wne:recipientData>
    <wne:active wne:val="0"/>
    <wne:hash wne:val="-1188848365"/>
  </wne:recipientData>
  <wne:recipientData>
    <wne:active wne:val="0"/>
    <wne:hash wne:val="249131921"/>
  </wne:recipientData>
  <wne:recipientData>
    <wne:active wne:val="0"/>
    <wne:hash wne:val="7129"/>
  </wne:recipientData>
  <wne:recipientData>
    <wne:active wne:val="0"/>
    <wne:hash wne:val="7130"/>
  </wne:recipientData>
  <wne:recipientData>
    <wne:active wne:val="0"/>
    <wne:hash wne:val="7131"/>
  </wne:recipientData>
  <wne:recipientData>
    <wne:active wne:val="0"/>
    <wne:hash wne:val="7253"/>
  </wne:recipientData>
  <wne:recipientData>
    <wne:active wne:val="0"/>
    <wne:hash wne:val="-1136993822"/>
  </wne:recipientData>
  <wne:recipientData>
    <wne:active wne:val="0"/>
    <wne:hash wne:val="-1437840713"/>
  </wne:recipientData>
  <wne:recipientData>
    <wne:active wne:val="0"/>
    <wne:hash wne:val="1397401036"/>
  </wne:recipientData>
  <wne:recipientData>
    <wne:active wne:val="0"/>
    <wne:hash wne:val="7257"/>
  </wne:recipientData>
  <wne:recipientData>
    <wne:active wne:val="0"/>
    <wne:hash wne:val="7258"/>
  </wne:recipientData>
  <wne:recipientData>
    <wne:active wne:val="0"/>
    <wne:hash wne:val="7259"/>
  </wne:recipientData>
  <wne:recipientData>
    <wne:active wne:val="0"/>
    <wne:hash wne:val="7260"/>
  </wne:recipientData>
  <wne:recipientData>
    <wne:active wne:val="0"/>
    <wne:hash wne:val="7261"/>
  </wne:recipientData>
  <wne:recipientData>
    <wne:active wne:val="0"/>
    <wne:hash wne:val="7262"/>
  </wne:recipientData>
  <wne:recipientData>
    <wne:active wne:val="0"/>
    <wne:hash wne:val="7384"/>
  </wne:recipientData>
  <wne:recipientData>
    <wne:active wne:val="0"/>
    <wne:hash wne:val="7385"/>
  </wne:recipientData>
  <wne:recipientData>
    <wne:active wne:val="0"/>
    <wne:hash wne:val="7386"/>
  </wne:recipientData>
  <wne:recipientData>
    <wne:active wne:val="0"/>
    <wne:hash wne:val="7387"/>
  </wne:recipientData>
  <wne:recipientData>
    <wne:active wne:val="0"/>
    <wne:hash wne:val="7388"/>
  </wne:recipientData>
  <wne:recipientData>
    <wne:active wne:val="0"/>
    <wne:hash wne:val="-149595677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V:\Workpackages\WP5 Transitions\Recruitment and screening\Copy of FINAL MASTER SCREENING DATABASE 2209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York$` "/>
    <w:activeRecord w:val="56"/>
    <w:odso>
      <w:fieldMapData>
        <w:column w:val="0"/>
        <w:lid w:val="en-GB"/>
      </w:fieldMapData>
      <w:fieldMapData>
        <w:type w:val="dbColumn"/>
        <w:name w:val="Title"/>
        <w:mappedName w:val="Courtesy Title"/>
        <w:column w:val="1"/>
        <w:lid w:val="en-GB"/>
      </w:fieldMapData>
      <w:fieldMapData>
        <w:type w:val="dbColumn"/>
        <w:name w:val="First name"/>
        <w:mappedName w:val="First Name"/>
        <w:column w:val="2"/>
        <w:lid w:val="en-GB"/>
      </w:fieldMapData>
      <w:fieldMapData>
        <w:column w:val="0"/>
        <w:lid w:val="en-GB"/>
      </w:fieldMapData>
      <w:fieldMapData>
        <w:type w:val="dbColumn"/>
        <w:name w:val="Last name"/>
        <w:mappedName w:val="Last Name"/>
        <w:column w:val="3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1"/>
        <w:mappedName w:val="Address 1"/>
        <w:column w:val="4"/>
        <w:lid w:val="en-GB"/>
      </w:fieldMapData>
      <w:fieldMapData>
        <w:type w:val="dbColumn"/>
        <w:name w:val="Address 2"/>
        <w:mappedName w:val="Address 2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7"/>
        <w:lid w:val="en-GB"/>
      </w:fieldMapData>
      <w:fieldMapData>
        <w:column w:val="0"/>
        <w:lid w:val="en-GB"/>
      </w:fieldMapData>
      <w:fieldMapData>
        <w:type w:val="dbColumn"/>
        <w:name w:val="Phone"/>
        <w:mappedName w:val="Business Phone"/>
        <w:column w:val="1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email"/>
        <w:mappedName w:val="E-mail Address"/>
        <w:column w:val="1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Address 3"/>
        <w:mappedName w:val="Address 3"/>
        <w:column w:val="6"/>
        <w:lid w:val="en-GB"/>
      </w:fieldMapData>
      <w:fieldMapData>
        <w:column w:val="0"/>
        <w:lid w:val="en-GB"/>
      </w:fieldMapData>
      <w:recipientData r:id="rId1"/>
    </w:odso>
  </w:mailMerge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29"/>
    <w:rsid w:val="00021AC0"/>
    <w:rsid w:val="000247C9"/>
    <w:rsid w:val="00025D37"/>
    <w:rsid w:val="00033653"/>
    <w:rsid w:val="000347FE"/>
    <w:rsid w:val="000517DE"/>
    <w:rsid w:val="00056150"/>
    <w:rsid w:val="000810E0"/>
    <w:rsid w:val="000A3664"/>
    <w:rsid w:val="000A3F88"/>
    <w:rsid w:val="000B4C6F"/>
    <w:rsid w:val="000C35FA"/>
    <w:rsid w:val="000D3697"/>
    <w:rsid w:val="000F0C8F"/>
    <w:rsid w:val="000F275D"/>
    <w:rsid w:val="00100273"/>
    <w:rsid w:val="00120456"/>
    <w:rsid w:val="00124E53"/>
    <w:rsid w:val="0014338D"/>
    <w:rsid w:val="00144427"/>
    <w:rsid w:val="00157D40"/>
    <w:rsid w:val="00164257"/>
    <w:rsid w:val="001B01E1"/>
    <w:rsid w:val="001B2D9B"/>
    <w:rsid w:val="001C7FE2"/>
    <w:rsid w:val="001D7319"/>
    <w:rsid w:val="001E0C98"/>
    <w:rsid w:val="001F4483"/>
    <w:rsid w:val="001F4F9A"/>
    <w:rsid w:val="002053DC"/>
    <w:rsid w:val="00217E5E"/>
    <w:rsid w:val="00224544"/>
    <w:rsid w:val="00253950"/>
    <w:rsid w:val="0027209B"/>
    <w:rsid w:val="002800C1"/>
    <w:rsid w:val="002923F9"/>
    <w:rsid w:val="00292B05"/>
    <w:rsid w:val="0029302A"/>
    <w:rsid w:val="002A6315"/>
    <w:rsid w:val="002C0F44"/>
    <w:rsid w:val="002C48FE"/>
    <w:rsid w:val="002D08EF"/>
    <w:rsid w:val="002D1589"/>
    <w:rsid w:val="002D5E36"/>
    <w:rsid w:val="002E1F5F"/>
    <w:rsid w:val="00303047"/>
    <w:rsid w:val="00305D27"/>
    <w:rsid w:val="00306A07"/>
    <w:rsid w:val="003129A9"/>
    <w:rsid w:val="00313429"/>
    <w:rsid w:val="00332BA9"/>
    <w:rsid w:val="00341C05"/>
    <w:rsid w:val="00343A4A"/>
    <w:rsid w:val="00346C6D"/>
    <w:rsid w:val="003648CD"/>
    <w:rsid w:val="003909EB"/>
    <w:rsid w:val="003B0E95"/>
    <w:rsid w:val="003E5E17"/>
    <w:rsid w:val="003F5048"/>
    <w:rsid w:val="003F71E8"/>
    <w:rsid w:val="00415E9C"/>
    <w:rsid w:val="0041722B"/>
    <w:rsid w:val="00417B87"/>
    <w:rsid w:val="00432820"/>
    <w:rsid w:val="004328EA"/>
    <w:rsid w:val="00441E51"/>
    <w:rsid w:val="00453317"/>
    <w:rsid w:val="00461BF0"/>
    <w:rsid w:val="004677F5"/>
    <w:rsid w:val="00474114"/>
    <w:rsid w:val="0048720A"/>
    <w:rsid w:val="00491A1E"/>
    <w:rsid w:val="004A201E"/>
    <w:rsid w:val="004A595E"/>
    <w:rsid w:val="004B027E"/>
    <w:rsid w:val="004C6D6E"/>
    <w:rsid w:val="004C760B"/>
    <w:rsid w:val="004C7AAE"/>
    <w:rsid w:val="004D510D"/>
    <w:rsid w:val="004E2BCB"/>
    <w:rsid w:val="005056CE"/>
    <w:rsid w:val="00506EA8"/>
    <w:rsid w:val="00511B7E"/>
    <w:rsid w:val="005348E5"/>
    <w:rsid w:val="00542505"/>
    <w:rsid w:val="00565DCE"/>
    <w:rsid w:val="005720CE"/>
    <w:rsid w:val="005A66F3"/>
    <w:rsid w:val="005B6CA0"/>
    <w:rsid w:val="005C4DC0"/>
    <w:rsid w:val="005C654E"/>
    <w:rsid w:val="005E574E"/>
    <w:rsid w:val="0061779D"/>
    <w:rsid w:val="006360D2"/>
    <w:rsid w:val="00645365"/>
    <w:rsid w:val="00670EEE"/>
    <w:rsid w:val="00697251"/>
    <w:rsid w:val="006A06CF"/>
    <w:rsid w:val="006B05C7"/>
    <w:rsid w:val="006C4D01"/>
    <w:rsid w:val="006D10AE"/>
    <w:rsid w:val="006F65FA"/>
    <w:rsid w:val="00713537"/>
    <w:rsid w:val="00723123"/>
    <w:rsid w:val="00730EC3"/>
    <w:rsid w:val="0073314E"/>
    <w:rsid w:val="00747A34"/>
    <w:rsid w:val="007510B3"/>
    <w:rsid w:val="00776F8C"/>
    <w:rsid w:val="007864D6"/>
    <w:rsid w:val="00787BC1"/>
    <w:rsid w:val="0079475F"/>
    <w:rsid w:val="007B0F77"/>
    <w:rsid w:val="007B128F"/>
    <w:rsid w:val="007C5EAD"/>
    <w:rsid w:val="007F0230"/>
    <w:rsid w:val="00833E27"/>
    <w:rsid w:val="00853FD5"/>
    <w:rsid w:val="0086562C"/>
    <w:rsid w:val="008967DA"/>
    <w:rsid w:val="008A5379"/>
    <w:rsid w:val="008A719F"/>
    <w:rsid w:val="008B5BC4"/>
    <w:rsid w:val="008C03F2"/>
    <w:rsid w:val="008D036E"/>
    <w:rsid w:val="008D3294"/>
    <w:rsid w:val="008D5198"/>
    <w:rsid w:val="008E12CB"/>
    <w:rsid w:val="008E30BF"/>
    <w:rsid w:val="00912501"/>
    <w:rsid w:val="00920059"/>
    <w:rsid w:val="009203C4"/>
    <w:rsid w:val="00922409"/>
    <w:rsid w:val="00934DF3"/>
    <w:rsid w:val="009446FC"/>
    <w:rsid w:val="009614D6"/>
    <w:rsid w:val="00992ED5"/>
    <w:rsid w:val="009A249A"/>
    <w:rsid w:val="009A6BAC"/>
    <w:rsid w:val="009B474A"/>
    <w:rsid w:val="009B4C57"/>
    <w:rsid w:val="009E74BF"/>
    <w:rsid w:val="009F753E"/>
    <w:rsid w:val="00A02838"/>
    <w:rsid w:val="00A07EDF"/>
    <w:rsid w:val="00A10C96"/>
    <w:rsid w:val="00A441A8"/>
    <w:rsid w:val="00A462F8"/>
    <w:rsid w:val="00AC3493"/>
    <w:rsid w:val="00AD5F0D"/>
    <w:rsid w:val="00AD6348"/>
    <w:rsid w:val="00AE17DC"/>
    <w:rsid w:val="00AF336F"/>
    <w:rsid w:val="00B3033F"/>
    <w:rsid w:val="00B41418"/>
    <w:rsid w:val="00B52331"/>
    <w:rsid w:val="00B55D3D"/>
    <w:rsid w:val="00B60332"/>
    <w:rsid w:val="00B6501F"/>
    <w:rsid w:val="00B771CC"/>
    <w:rsid w:val="00B87962"/>
    <w:rsid w:val="00B91D92"/>
    <w:rsid w:val="00B946B3"/>
    <w:rsid w:val="00BB3B5D"/>
    <w:rsid w:val="00BF287A"/>
    <w:rsid w:val="00C010F0"/>
    <w:rsid w:val="00C2092D"/>
    <w:rsid w:val="00C21F69"/>
    <w:rsid w:val="00C23500"/>
    <w:rsid w:val="00C237C5"/>
    <w:rsid w:val="00C30D57"/>
    <w:rsid w:val="00C7619B"/>
    <w:rsid w:val="00C8216D"/>
    <w:rsid w:val="00C82C2A"/>
    <w:rsid w:val="00C96C8B"/>
    <w:rsid w:val="00CA0BF7"/>
    <w:rsid w:val="00CB7179"/>
    <w:rsid w:val="00CC4788"/>
    <w:rsid w:val="00CD209E"/>
    <w:rsid w:val="00CF2867"/>
    <w:rsid w:val="00CF6446"/>
    <w:rsid w:val="00D01C6A"/>
    <w:rsid w:val="00D02517"/>
    <w:rsid w:val="00D2408A"/>
    <w:rsid w:val="00D266C9"/>
    <w:rsid w:val="00D26AA1"/>
    <w:rsid w:val="00D32B8B"/>
    <w:rsid w:val="00D43D0C"/>
    <w:rsid w:val="00D64E65"/>
    <w:rsid w:val="00D7031F"/>
    <w:rsid w:val="00D81E05"/>
    <w:rsid w:val="00D85879"/>
    <w:rsid w:val="00D95CC5"/>
    <w:rsid w:val="00DB025F"/>
    <w:rsid w:val="00E00612"/>
    <w:rsid w:val="00E00728"/>
    <w:rsid w:val="00E23698"/>
    <w:rsid w:val="00E26574"/>
    <w:rsid w:val="00E426DA"/>
    <w:rsid w:val="00E46C1E"/>
    <w:rsid w:val="00E52BC5"/>
    <w:rsid w:val="00E64D2C"/>
    <w:rsid w:val="00E71DBA"/>
    <w:rsid w:val="00E92924"/>
    <w:rsid w:val="00E92E52"/>
    <w:rsid w:val="00EA23AB"/>
    <w:rsid w:val="00EC4FFC"/>
    <w:rsid w:val="00ED3EA3"/>
    <w:rsid w:val="00ED7B2C"/>
    <w:rsid w:val="00EE02C9"/>
    <w:rsid w:val="00EF5C6F"/>
    <w:rsid w:val="00EF5D3A"/>
    <w:rsid w:val="00F22841"/>
    <w:rsid w:val="00F249D6"/>
    <w:rsid w:val="00F25EE1"/>
    <w:rsid w:val="00F35360"/>
    <w:rsid w:val="00F45B66"/>
    <w:rsid w:val="00F5225F"/>
    <w:rsid w:val="00F5393B"/>
    <w:rsid w:val="00F630E0"/>
    <w:rsid w:val="00F707BD"/>
    <w:rsid w:val="00F800F4"/>
    <w:rsid w:val="00F87039"/>
    <w:rsid w:val="00FB722E"/>
    <w:rsid w:val="00FD1FF0"/>
    <w:rsid w:val="00FD5603"/>
    <w:rsid w:val="00FD61D9"/>
    <w:rsid w:val="00FD6ED9"/>
    <w:rsid w:val="00FF516F"/>
    <w:rsid w:val="00FF61C4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B7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DA"/>
    <w:pPr>
      <w:ind w:left="720"/>
      <w:contextualSpacing/>
    </w:pPr>
  </w:style>
  <w:style w:type="character" w:styleId="CommentReference">
    <w:name w:val="annotation reference"/>
    <w:basedOn w:val="DefaultParagraphFont"/>
    <w:rsid w:val="00D02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517"/>
  </w:style>
  <w:style w:type="paragraph" w:styleId="CommentSubject">
    <w:name w:val="annotation subject"/>
    <w:basedOn w:val="CommentText"/>
    <w:next w:val="CommentText"/>
    <w:link w:val="CommentSubjectChar"/>
    <w:rsid w:val="00D02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2517"/>
    <w:rPr>
      <w:b/>
      <w:bCs/>
    </w:rPr>
  </w:style>
  <w:style w:type="paragraph" w:styleId="BalloonText">
    <w:name w:val="Balloon Text"/>
    <w:basedOn w:val="Normal"/>
    <w:link w:val="BalloonTextChar"/>
    <w:rsid w:val="00D0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0D"/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45365"/>
    <w:pPr>
      <w:autoSpaceDE w:val="0"/>
      <w:autoSpaceDN w:val="0"/>
      <w:adjustRightInd w:val="0"/>
      <w:spacing w:line="201" w:lineRule="atLeast"/>
    </w:pPr>
    <w:rPr>
      <w:rFonts w:ascii="Frutiger LT Std 55 Roman" w:hAnsi="Frutiger LT Std 55 Roman"/>
    </w:rPr>
  </w:style>
  <w:style w:type="paragraph" w:customStyle="1" w:styleId="Default">
    <w:name w:val="Default"/>
    <w:rsid w:val="00645365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rsid w:val="00D9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60D2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360D2"/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uiPriority w:val="99"/>
    <w:rsid w:val="00636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DA"/>
    <w:pPr>
      <w:ind w:left="720"/>
      <w:contextualSpacing/>
    </w:pPr>
  </w:style>
  <w:style w:type="character" w:styleId="CommentReference">
    <w:name w:val="annotation reference"/>
    <w:basedOn w:val="DefaultParagraphFont"/>
    <w:rsid w:val="00D025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2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2517"/>
  </w:style>
  <w:style w:type="paragraph" w:styleId="CommentSubject">
    <w:name w:val="annotation subject"/>
    <w:basedOn w:val="CommentText"/>
    <w:next w:val="CommentText"/>
    <w:link w:val="CommentSubjectChar"/>
    <w:rsid w:val="00D02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2517"/>
    <w:rPr>
      <w:b/>
      <w:bCs/>
    </w:rPr>
  </w:style>
  <w:style w:type="paragraph" w:styleId="BalloonText">
    <w:name w:val="Balloon Text"/>
    <w:basedOn w:val="Normal"/>
    <w:link w:val="BalloonTextChar"/>
    <w:rsid w:val="00D0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0D"/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45365"/>
    <w:pPr>
      <w:autoSpaceDE w:val="0"/>
      <w:autoSpaceDN w:val="0"/>
      <w:adjustRightInd w:val="0"/>
      <w:spacing w:line="201" w:lineRule="atLeast"/>
    </w:pPr>
    <w:rPr>
      <w:rFonts w:ascii="Frutiger LT Std 55 Roman" w:hAnsi="Frutiger LT Std 55 Roman"/>
    </w:rPr>
  </w:style>
  <w:style w:type="paragraph" w:customStyle="1" w:styleId="Default">
    <w:name w:val="Default"/>
    <w:rsid w:val="00645365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rsid w:val="00D9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60D2"/>
    <w:pPr>
      <w:jc w:val="both"/>
    </w:pPr>
    <w:rPr>
      <w:rFonts w:ascii="Arial" w:hAnsi="Arial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360D2"/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uiPriority w:val="99"/>
    <w:rsid w:val="00636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co-motion@york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5F-835B-4107-B2CA-9A32F52F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C16C0C52.dotm</Template>
  <TotalTime>1</TotalTime>
  <Pages>11</Pages>
  <Words>1450</Words>
  <Characters>7598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Sophie Gibson</cp:lastModifiedBy>
  <cp:revision>3</cp:revision>
  <cp:lastPrinted>2015-08-03T15:34:00Z</cp:lastPrinted>
  <dcterms:created xsi:type="dcterms:W3CDTF">2017-03-14T10:55:00Z</dcterms:created>
  <dcterms:modified xsi:type="dcterms:W3CDTF">2017-03-14T10:56:00Z</dcterms:modified>
</cp:coreProperties>
</file>