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CC" w:rsidRDefault="00554117" w:rsidP="00554117">
      <w:pPr>
        <w:ind w:left="5760" w:firstLine="720"/>
      </w:pPr>
      <w:r>
        <w:rPr>
          <w:noProof/>
        </w:rPr>
        <w:drawing>
          <wp:inline distT="0" distB="0" distL="0" distR="0">
            <wp:extent cx="1313991" cy="1097841"/>
            <wp:effectExtent l="19050" t="0" r="459" b="0"/>
            <wp:docPr id="1" name="Picture 1" descr="N:\UoPportraitPU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PportraitPUR300dpi.jpg"/>
                    <pic:cNvPicPr>
                      <a:picLocks noChangeAspect="1" noChangeArrowheads="1"/>
                    </pic:cNvPicPr>
                  </pic:nvPicPr>
                  <pic:blipFill>
                    <a:blip r:embed="rId8" cstate="print"/>
                    <a:srcRect/>
                    <a:stretch>
                      <a:fillRect/>
                    </a:stretch>
                  </pic:blipFill>
                  <pic:spPr bwMode="auto">
                    <a:xfrm>
                      <a:off x="0" y="0"/>
                      <a:ext cx="1314064" cy="1097902"/>
                    </a:xfrm>
                    <a:prstGeom prst="rect">
                      <a:avLst/>
                    </a:prstGeom>
                    <a:noFill/>
                    <a:ln w="9525">
                      <a:noFill/>
                      <a:miter lim="800000"/>
                      <a:headEnd/>
                      <a:tailEnd/>
                    </a:ln>
                  </pic:spPr>
                </pic:pic>
              </a:graphicData>
            </a:graphic>
          </wp:inline>
        </w:drawing>
      </w:r>
    </w:p>
    <w:p w:rsidR="00554117" w:rsidRDefault="00554117" w:rsidP="00BC4FC5"/>
    <w:p w:rsidR="00554117" w:rsidRDefault="00554117" w:rsidP="00CC1F49">
      <w:pPr>
        <w:jc w:val="center"/>
      </w:pPr>
      <w:r w:rsidRPr="00554117">
        <w:rPr>
          <w:b/>
        </w:rPr>
        <w:t>Study Title:</w:t>
      </w:r>
      <w:r>
        <w:t xml:space="preserve"> </w:t>
      </w:r>
      <w:r w:rsidR="00CC1F49">
        <w:rPr>
          <w:rFonts w:ascii="Arial" w:hAnsi="Arial" w:cs="Arial"/>
          <w:sz w:val="20"/>
          <w:szCs w:val="20"/>
        </w:rPr>
        <w:t>Constructing Islamic Parenting in the West</w:t>
      </w:r>
      <w:r>
        <w:t>..................</w:t>
      </w:r>
    </w:p>
    <w:p w:rsidR="00554117" w:rsidRPr="00554117" w:rsidRDefault="007143EF" w:rsidP="007143EF">
      <w:pPr>
        <w:ind w:left="1440"/>
      </w:pPr>
      <w:r>
        <w:rPr>
          <w:b/>
        </w:rPr>
        <w:t xml:space="preserve">        </w:t>
      </w:r>
      <w:r w:rsidR="00554117" w:rsidRPr="00554117">
        <w:rPr>
          <w:b/>
        </w:rPr>
        <w:t>REC Ref No</w:t>
      </w:r>
      <w:proofErr w:type="gramStart"/>
      <w:r w:rsidR="00554117" w:rsidRPr="00554117">
        <w:rPr>
          <w:b/>
        </w:rPr>
        <w:t xml:space="preserve">: </w:t>
      </w:r>
      <w:r w:rsidR="00554117">
        <w:rPr>
          <w:b/>
        </w:rPr>
        <w:t xml:space="preserve"> </w:t>
      </w:r>
      <w:r w:rsidR="00554117">
        <w:t>....................................................................</w:t>
      </w:r>
      <w:proofErr w:type="gramEnd"/>
    </w:p>
    <w:p w:rsidR="00D65912" w:rsidRDefault="00554117" w:rsidP="00D65912">
      <w:r>
        <w:t>Dear Potential Participant</w:t>
      </w:r>
    </w:p>
    <w:p w:rsidR="0086040F" w:rsidRDefault="00554117" w:rsidP="00D65912">
      <w:r>
        <w:t xml:space="preserve">I </w:t>
      </w:r>
      <w:r w:rsidR="00BD08EA">
        <w:t xml:space="preserve">am a senior lecturer in social work at the School of Health Sciences and Social Work, University of Portsmouth. I </w:t>
      </w:r>
      <w:r>
        <w:t>would like to invite you to participate in a research study</w:t>
      </w:r>
      <w:r w:rsidR="0086040F">
        <w:t xml:space="preserve"> about </w:t>
      </w:r>
      <w:r w:rsidR="00CC1F49">
        <w:t>contemporary discourses on Islamic parenting in the West</w:t>
      </w:r>
      <w:r w:rsidR="00BD08EA">
        <w:t xml:space="preserve"> which is funded by the British Academy</w:t>
      </w:r>
      <w:r w:rsidR="00CC1F49">
        <w:t xml:space="preserve">. </w:t>
      </w:r>
      <w:r w:rsidR="00BD08EA">
        <w:t xml:space="preserve">This study will add to our understanding of the ideas, perceptions and opinions within </w:t>
      </w:r>
      <w:r w:rsidR="00146783">
        <w:t xml:space="preserve">UK </w:t>
      </w:r>
      <w:r w:rsidR="00BD08EA">
        <w:t xml:space="preserve">Muslim communities about parenting. </w:t>
      </w:r>
      <w:r w:rsidR="00CC1F49">
        <w:t>As part of this study we</w:t>
      </w:r>
      <w:r w:rsidR="0086040F">
        <w:t xml:space="preserve"> will conduct interviews with </w:t>
      </w:r>
      <w:r w:rsidR="00CC1F49">
        <w:t xml:space="preserve">Muslim educators, psychologists and religious leaders </w:t>
      </w:r>
      <w:r w:rsidR="0086040F">
        <w:t>who</w:t>
      </w:r>
      <w:r w:rsidR="00CC1F49">
        <w:t xml:space="preserve"> published a book about parenting according to Islam</w:t>
      </w:r>
      <w:r w:rsidR="0086040F">
        <w:t>.</w:t>
      </w:r>
      <w:r w:rsidR="00AC6EC3">
        <w:t xml:space="preserve"> </w:t>
      </w:r>
      <w:r w:rsidR="00D65912">
        <w:t>We would like to learn more about the process of writing the book</w:t>
      </w:r>
      <w:r w:rsidR="00186979">
        <w:t>/text/pare</w:t>
      </w:r>
      <w:bookmarkStart w:id="0" w:name="_GoBack"/>
      <w:bookmarkEnd w:id="0"/>
      <w:r w:rsidR="00186979">
        <w:t>nting program</w:t>
      </w:r>
      <w:r w:rsidR="00D65912">
        <w:t xml:space="preserve"> and the many choices and decisions that you (like any other author) had to make along the way. What are the different sources of influence on your work and ideas and how do you integrate them.  </w:t>
      </w:r>
    </w:p>
    <w:p w:rsidR="00554117" w:rsidRDefault="0086040F" w:rsidP="004E54E7">
      <w:r>
        <w:t xml:space="preserve">I am contacting you as you </w:t>
      </w:r>
      <w:r w:rsidR="00CC1F49">
        <w:t xml:space="preserve">are </w:t>
      </w:r>
      <w:r>
        <w:t xml:space="preserve">a suitable participant </w:t>
      </w:r>
      <w:r w:rsidR="004E54E7">
        <w:t>for</w:t>
      </w:r>
      <w:r>
        <w:t xml:space="preserve"> my research. </w:t>
      </w:r>
    </w:p>
    <w:p w:rsidR="0086040F" w:rsidRDefault="0086040F" w:rsidP="0086040F">
      <w:r>
        <w:t xml:space="preserve">The participation in this study is totally voluntary and you can cancel your participation even after the interview </w:t>
      </w:r>
      <w:r w:rsidR="009C0754">
        <w:t xml:space="preserve">has been </w:t>
      </w:r>
      <w:r>
        <w:t xml:space="preserve">s conducted. </w:t>
      </w:r>
      <w:r w:rsidR="009C0754">
        <w:t xml:space="preserve">  I attach an information sheet which gives more information on what taking part might involve.  Please take your time to read this information before deciding whether you want to take part.  If you have any questions or want to discuss further please do not hesitate to get in contact with me at the </w:t>
      </w:r>
      <w:r w:rsidR="00146783">
        <w:t>address</w:t>
      </w:r>
      <w:r w:rsidR="009C0754">
        <w:t xml:space="preserve"> below.  </w:t>
      </w:r>
      <w:r w:rsidR="00BC4FC5">
        <w:t xml:space="preserve">.   </w:t>
      </w:r>
    </w:p>
    <w:p w:rsidR="0086040F" w:rsidRDefault="009C0754" w:rsidP="00D65912">
      <w:r>
        <w:t xml:space="preserve">Whether </w:t>
      </w:r>
      <w:r w:rsidR="00146783">
        <w:t>you decide</w:t>
      </w:r>
      <w:r w:rsidR="0086040F">
        <w:t xml:space="preserve"> </w:t>
      </w:r>
      <w:r>
        <w:t xml:space="preserve">to take part or </w:t>
      </w:r>
      <w:r w:rsidR="0086040F">
        <w:t>not I would like to thank you for taking the time to read this info</w:t>
      </w:r>
      <w:r>
        <w:t xml:space="preserve">rmation. </w:t>
      </w:r>
    </w:p>
    <w:p w:rsidR="0086040F" w:rsidRDefault="0086040F" w:rsidP="0086040F">
      <w:r>
        <w:t>Best wishes,</w:t>
      </w:r>
    </w:p>
    <w:p w:rsidR="0086040F" w:rsidRDefault="0086040F" w:rsidP="0086040F">
      <w:r>
        <w:t>Yohai</w:t>
      </w:r>
    </w:p>
    <w:p w:rsidR="0086040F" w:rsidRPr="00DB1E8C" w:rsidRDefault="0086040F" w:rsidP="0086040F">
      <w:pPr>
        <w:pStyle w:val="NoSpacing"/>
      </w:pPr>
      <w:r w:rsidRPr="00DB1E8C">
        <w:t>Dr. Yohai Hakak</w:t>
      </w:r>
    </w:p>
    <w:p w:rsidR="0086040F" w:rsidRPr="00DB1E8C" w:rsidRDefault="0086040F" w:rsidP="0086040F">
      <w:pPr>
        <w:pStyle w:val="NoSpacing"/>
      </w:pPr>
      <w:r w:rsidRPr="00DB1E8C">
        <w:t>School of Health Sciences and Social Work</w:t>
      </w:r>
    </w:p>
    <w:p w:rsidR="0086040F" w:rsidRPr="00DB1E8C" w:rsidRDefault="0086040F" w:rsidP="0086040F">
      <w:pPr>
        <w:pStyle w:val="NoSpacing"/>
      </w:pPr>
      <w:r w:rsidRPr="00DB1E8C">
        <w:t>University of Portsmouth</w:t>
      </w:r>
    </w:p>
    <w:p w:rsidR="0086040F" w:rsidRPr="00DB1E8C" w:rsidRDefault="0086040F" w:rsidP="0086040F">
      <w:pPr>
        <w:pStyle w:val="NoSpacing"/>
      </w:pPr>
      <w:r w:rsidRPr="00DB1E8C">
        <w:t>James Watson West</w:t>
      </w:r>
    </w:p>
    <w:p w:rsidR="0086040F" w:rsidRPr="00DB1E8C" w:rsidRDefault="0086040F" w:rsidP="0086040F">
      <w:pPr>
        <w:pStyle w:val="NoSpacing"/>
      </w:pPr>
      <w:r w:rsidRPr="00DB1E8C">
        <w:t>2 King Richard 1st Road</w:t>
      </w:r>
    </w:p>
    <w:p w:rsidR="0086040F" w:rsidRDefault="0086040F" w:rsidP="0086040F">
      <w:pPr>
        <w:pStyle w:val="NoSpacing"/>
        <w:rPr>
          <w:rFonts w:ascii="Arial" w:hAnsi="Arial" w:cs="Arial"/>
          <w:color w:val="222222"/>
        </w:rPr>
      </w:pPr>
      <w:r w:rsidRPr="00DB1E8C">
        <w:t>Portsmouth</w:t>
      </w:r>
    </w:p>
    <w:p w:rsidR="0086040F" w:rsidRPr="00DB1E8C" w:rsidRDefault="0086040F" w:rsidP="0086040F">
      <w:pPr>
        <w:pStyle w:val="NoSpacing"/>
      </w:pPr>
      <w:r w:rsidRPr="00DB1E8C">
        <w:t>PO1 2FR</w:t>
      </w:r>
    </w:p>
    <w:p w:rsidR="0086040F" w:rsidRDefault="0086040F" w:rsidP="0086040F">
      <w:pPr>
        <w:pStyle w:val="NoSpacing"/>
      </w:pPr>
      <w:r>
        <w:t xml:space="preserve">Email: </w:t>
      </w:r>
      <w:hyperlink r:id="rId9" w:history="1">
        <w:r w:rsidRPr="00D961D8">
          <w:rPr>
            <w:rStyle w:val="Hyperlink"/>
          </w:rPr>
          <w:t>yohai.hakak@port.ac.uk</w:t>
        </w:r>
      </w:hyperlink>
    </w:p>
    <w:p w:rsidR="0086040F" w:rsidRDefault="0086040F" w:rsidP="0086040F">
      <w:pPr>
        <w:pStyle w:val="NoSpacing"/>
      </w:pPr>
      <w:r>
        <w:t>Phone: 0239284296</w:t>
      </w:r>
    </w:p>
    <w:p w:rsidR="00554117" w:rsidRDefault="0086040F" w:rsidP="00D65912">
      <w:r>
        <w:t>Mobile: 07954155040</w:t>
      </w:r>
    </w:p>
    <w:sectPr w:rsidR="00554117" w:rsidSect="00116AC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B3" w:rsidRDefault="001C0CB3" w:rsidP="00554117">
      <w:pPr>
        <w:spacing w:after="0" w:line="240" w:lineRule="auto"/>
      </w:pPr>
      <w:r>
        <w:separator/>
      </w:r>
    </w:p>
  </w:endnote>
  <w:endnote w:type="continuationSeparator" w:id="0">
    <w:p w:rsidR="001C0CB3" w:rsidRDefault="001C0CB3" w:rsidP="005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17" w:rsidRDefault="00554117">
    <w:pPr>
      <w:pStyle w:val="Footer"/>
    </w:pPr>
    <w:r>
      <w:t>Date</w:t>
    </w:r>
    <w:proofErr w:type="gramStart"/>
    <w:r>
      <w:t>:</w:t>
    </w:r>
    <w:proofErr w:type="gramEnd"/>
    <w:r>
      <w:ptab w:relativeTo="margin" w:alignment="center" w:leader="none"/>
    </w:r>
    <w:r>
      <w:t>Version No.</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B3" w:rsidRDefault="001C0CB3" w:rsidP="00554117">
      <w:pPr>
        <w:spacing w:after="0" w:line="240" w:lineRule="auto"/>
      </w:pPr>
      <w:r>
        <w:separator/>
      </w:r>
    </w:p>
  </w:footnote>
  <w:footnote w:type="continuationSeparator" w:id="0">
    <w:p w:rsidR="001C0CB3" w:rsidRDefault="001C0CB3" w:rsidP="00554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8C"/>
    <w:rsid w:val="00032516"/>
    <w:rsid w:val="00046BB0"/>
    <w:rsid w:val="00116ACC"/>
    <w:rsid w:val="00117D07"/>
    <w:rsid w:val="001206AE"/>
    <w:rsid w:val="00131437"/>
    <w:rsid w:val="00146783"/>
    <w:rsid w:val="00186979"/>
    <w:rsid w:val="001C0CB3"/>
    <w:rsid w:val="001F4CE2"/>
    <w:rsid w:val="0022625D"/>
    <w:rsid w:val="002505CE"/>
    <w:rsid w:val="002845A6"/>
    <w:rsid w:val="00355A9E"/>
    <w:rsid w:val="003E7483"/>
    <w:rsid w:val="004175DA"/>
    <w:rsid w:val="004814BC"/>
    <w:rsid w:val="004E54E7"/>
    <w:rsid w:val="00554117"/>
    <w:rsid w:val="00637160"/>
    <w:rsid w:val="007143EF"/>
    <w:rsid w:val="00777369"/>
    <w:rsid w:val="007E0834"/>
    <w:rsid w:val="0086040F"/>
    <w:rsid w:val="008A0260"/>
    <w:rsid w:val="009C0754"/>
    <w:rsid w:val="009D1024"/>
    <w:rsid w:val="00A672CA"/>
    <w:rsid w:val="00A67D4F"/>
    <w:rsid w:val="00A72A51"/>
    <w:rsid w:val="00A82F30"/>
    <w:rsid w:val="00A873E1"/>
    <w:rsid w:val="00AC6EC3"/>
    <w:rsid w:val="00AE568C"/>
    <w:rsid w:val="00B64140"/>
    <w:rsid w:val="00BC4FC5"/>
    <w:rsid w:val="00BD08EA"/>
    <w:rsid w:val="00C04E6C"/>
    <w:rsid w:val="00C23A54"/>
    <w:rsid w:val="00C560D7"/>
    <w:rsid w:val="00CA163D"/>
    <w:rsid w:val="00CB6D37"/>
    <w:rsid w:val="00CC1F49"/>
    <w:rsid w:val="00D65912"/>
    <w:rsid w:val="00D84D72"/>
    <w:rsid w:val="00DB40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17"/>
    <w:rPr>
      <w:rFonts w:ascii="Tahoma" w:hAnsi="Tahoma" w:cs="Tahoma"/>
      <w:sz w:val="16"/>
      <w:szCs w:val="16"/>
    </w:rPr>
  </w:style>
  <w:style w:type="paragraph" w:styleId="Header">
    <w:name w:val="header"/>
    <w:basedOn w:val="Normal"/>
    <w:link w:val="HeaderChar"/>
    <w:uiPriority w:val="99"/>
    <w:semiHidden/>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4117"/>
  </w:style>
  <w:style w:type="paragraph" w:styleId="Footer">
    <w:name w:val="footer"/>
    <w:basedOn w:val="Normal"/>
    <w:link w:val="FooterChar"/>
    <w:uiPriority w:val="99"/>
    <w:semiHidden/>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117"/>
  </w:style>
  <w:style w:type="paragraph" w:styleId="ListParagraph">
    <w:name w:val="List Paragraph"/>
    <w:basedOn w:val="Normal"/>
    <w:uiPriority w:val="34"/>
    <w:qFormat/>
    <w:rsid w:val="003E7483"/>
    <w:pPr>
      <w:ind w:left="720"/>
      <w:contextualSpacing/>
    </w:pPr>
  </w:style>
  <w:style w:type="paragraph" w:styleId="NoSpacing">
    <w:name w:val="No Spacing"/>
    <w:uiPriority w:val="1"/>
    <w:qFormat/>
    <w:rsid w:val="0086040F"/>
    <w:pPr>
      <w:spacing w:after="0" w:line="240" w:lineRule="auto"/>
    </w:pPr>
  </w:style>
  <w:style w:type="character" w:styleId="Hyperlink">
    <w:name w:val="Hyperlink"/>
    <w:basedOn w:val="DefaultParagraphFont"/>
    <w:uiPriority w:val="99"/>
    <w:unhideWhenUsed/>
    <w:rsid w:val="0086040F"/>
    <w:rPr>
      <w:color w:val="0000FF" w:themeColor="hyperlink"/>
      <w:u w:val="single"/>
    </w:rPr>
  </w:style>
  <w:style w:type="character" w:styleId="CommentReference">
    <w:name w:val="annotation reference"/>
    <w:basedOn w:val="DefaultParagraphFont"/>
    <w:uiPriority w:val="99"/>
    <w:semiHidden/>
    <w:unhideWhenUsed/>
    <w:rsid w:val="009C0754"/>
    <w:rPr>
      <w:sz w:val="16"/>
      <w:szCs w:val="16"/>
    </w:rPr>
  </w:style>
  <w:style w:type="paragraph" w:styleId="CommentText">
    <w:name w:val="annotation text"/>
    <w:basedOn w:val="Normal"/>
    <w:link w:val="CommentTextChar"/>
    <w:uiPriority w:val="99"/>
    <w:semiHidden/>
    <w:unhideWhenUsed/>
    <w:rsid w:val="009C0754"/>
    <w:pPr>
      <w:spacing w:line="240" w:lineRule="auto"/>
    </w:pPr>
    <w:rPr>
      <w:sz w:val="20"/>
      <w:szCs w:val="20"/>
    </w:rPr>
  </w:style>
  <w:style w:type="character" w:customStyle="1" w:styleId="CommentTextChar">
    <w:name w:val="Comment Text Char"/>
    <w:basedOn w:val="DefaultParagraphFont"/>
    <w:link w:val="CommentText"/>
    <w:uiPriority w:val="99"/>
    <w:semiHidden/>
    <w:rsid w:val="009C0754"/>
    <w:rPr>
      <w:sz w:val="20"/>
      <w:szCs w:val="20"/>
    </w:rPr>
  </w:style>
  <w:style w:type="paragraph" w:styleId="CommentSubject">
    <w:name w:val="annotation subject"/>
    <w:basedOn w:val="CommentText"/>
    <w:next w:val="CommentText"/>
    <w:link w:val="CommentSubjectChar"/>
    <w:uiPriority w:val="99"/>
    <w:semiHidden/>
    <w:unhideWhenUsed/>
    <w:rsid w:val="009C0754"/>
    <w:rPr>
      <w:b/>
      <w:bCs/>
    </w:rPr>
  </w:style>
  <w:style w:type="character" w:customStyle="1" w:styleId="CommentSubjectChar">
    <w:name w:val="Comment Subject Char"/>
    <w:basedOn w:val="CommentTextChar"/>
    <w:link w:val="CommentSubject"/>
    <w:uiPriority w:val="99"/>
    <w:semiHidden/>
    <w:rsid w:val="009C07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17"/>
    <w:rPr>
      <w:rFonts w:ascii="Tahoma" w:hAnsi="Tahoma" w:cs="Tahoma"/>
      <w:sz w:val="16"/>
      <w:szCs w:val="16"/>
    </w:rPr>
  </w:style>
  <w:style w:type="paragraph" w:styleId="Header">
    <w:name w:val="header"/>
    <w:basedOn w:val="Normal"/>
    <w:link w:val="HeaderChar"/>
    <w:uiPriority w:val="99"/>
    <w:semiHidden/>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4117"/>
  </w:style>
  <w:style w:type="paragraph" w:styleId="Footer">
    <w:name w:val="footer"/>
    <w:basedOn w:val="Normal"/>
    <w:link w:val="FooterChar"/>
    <w:uiPriority w:val="99"/>
    <w:semiHidden/>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117"/>
  </w:style>
  <w:style w:type="paragraph" w:styleId="ListParagraph">
    <w:name w:val="List Paragraph"/>
    <w:basedOn w:val="Normal"/>
    <w:uiPriority w:val="34"/>
    <w:qFormat/>
    <w:rsid w:val="003E7483"/>
    <w:pPr>
      <w:ind w:left="720"/>
      <w:contextualSpacing/>
    </w:pPr>
  </w:style>
  <w:style w:type="paragraph" w:styleId="NoSpacing">
    <w:name w:val="No Spacing"/>
    <w:uiPriority w:val="1"/>
    <w:qFormat/>
    <w:rsid w:val="0086040F"/>
    <w:pPr>
      <w:spacing w:after="0" w:line="240" w:lineRule="auto"/>
    </w:pPr>
  </w:style>
  <w:style w:type="character" w:styleId="Hyperlink">
    <w:name w:val="Hyperlink"/>
    <w:basedOn w:val="DefaultParagraphFont"/>
    <w:uiPriority w:val="99"/>
    <w:unhideWhenUsed/>
    <w:rsid w:val="0086040F"/>
    <w:rPr>
      <w:color w:val="0000FF" w:themeColor="hyperlink"/>
      <w:u w:val="single"/>
    </w:rPr>
  </w:style>
  <w:style w:type="character" w:styleId="CommentReference">
    <w:name w:val="annotation reference"/>
    <w:basedOn w:val="DefaultParagraphFont"/>
    <w:uiPriority w:val="99"/>
    <w:semiHidden/>
    <w:unhideWhenUsed/>
    <w:rsid w:val="009C0754"/>
    <w:rPr>
      <w:sz w:val="16"/>
      <w:szCs w:val="16"/>
    </w:rPr>
  </w:style>
  <w:style w:type="paragraph" w:styleId="CommentText">
    <w:name w:val="annotation text"/>
    <w:basedOn w:val="Normal"/>
    <w:link w:val="CommentTextChar"/>
    <w:uiPriority w:val="99"/>
    <w:semiHidden/>
    <w:unhideWhenUsed/>
    <w:rsid w:val="009C0754"/>
    <w:pPr>
      <w:spacing w:line="240" w:lineRule="auto"/>
    </w:pPr>
    <w:rPr>
      <w:sz w:val="20"/>
      <w:szCs w:val="20"/>
    </w:rPr>
  </w:style>
  <w:style w:type="character" w:customStyle="1" w:styleId="CommentTextChar">
    <w:name w:val="Comment Text Char"/>
    <w:basedOn w:val="DefaultParagraphFont"/>
    <w:link w:val="CommentText"/>
    <w:uiPriority w:val="99"/>
    <w:semiHidden/>
    <w:rsid w:val="009C0754"/>
    <w:rPr>
      <w:sz w:val="20"/>
      <w:szCs w:val="20"/>
    </w:rPr>
  </w:style>
  <w:style w:type="paragraph" w:styleId="CommentSubject">
    <w:name w:val="annotation subject"/>
    <w:basedOn w:val="CommentText"/>
    <w:next w:val="CommentText"/>
    <w:link w:val="CommentSubjectChar"/>
    <w:uiPriority w:val="99"/>
    <w:semiHidden/>
    <w:unhideWhenUsed/>
    <w:rsid w:val="009C0754"/>
    <w:rPr>
      <w:b/>
      <w:bCs/>
    </w:rPr>
  </w:style>
  <w:style w:type="character" w:customStyle="1" w:styleId="CommentSubjectChar">
    <w:name w:val="Comment Subject Char"/>
    <w:basedOn w:val="CommentTextChar"/>
    <w:link w:val="CommentSubject"/>
    <w:uiPriority w:val="99"/>
    <w:semiHidden/>
    <w:rsid w:val="009C0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hai.hakak@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19C99465.dotm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CarpentD</dc:creator>
  <cp:lastModifiedBy>BuildUser</cp:lastModifiedBy>
  <cp:revision>2</cp:revision>
  <dcterms:created xsi:type="dcterms:W3CDTF">2015-01-16T14:42:00Z</dcterms:created>
  <dcterms:modified xsi:type="dcterms:W3CDTF">2015-01-16T14:42:00Z</dcterms:modified>
</cp:coreProperties>
</file>