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1" w:rsidRPr="002924B7" w:rsidRDefault="00490D09" w:rsidP="007C22F8">
      <w:pPr>
        <w:rPr>
          <w:b/>
          <w:sz w:val="28"/>
          <w:lang w:val="en-GB"/>
        </w:rPr>
      </w:pPr>
      <w:r w:rsidRPr="002924B7">
        <w:rPr>
          <w:b/>
          <w:sz w:val="28"/>
          <w:lang w:val="en-GB"/>
        </w:rPr>
        <w:t>Interview Guide</w:t>
      </w:r>
    </w:p>
    <w:p w:rsidR="00E51389" w:rsidRPr="002924B7" w:rsidRDefault="007A7B44" w:rsidP="007C22F8">
      <w:pPr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>April 2014</w:t>
      </w:r>
    </w:p>
    <w:p w:rsidR="00AB579E" w:rsidRPr="00620503" w:rsidRDefault="00AB579E" w:rsidP="007C22F8">
      <w:pPr>
        <w:rPr>
          <w:sz w:val="28"/>
          <w:lang w:val="en-GB"/>
        </w:rPr>
      </w:pPr>
    </w:p>
    <w:p w:rsidR="005C347D" w:rsidRPr="00620503" w:rsidRDefault="005C347D" w:rsidP="007C22F8">
      <w:pPr>
        <w:rPr>
          <w:sz w:val="28"/>
          <w:lang w:val="en-GB"/>
        </w:rPr>
      </w:pPr>
    </w:p>
    <w:p w:rsidR="00A122E1" w:rsidRDefault="005C347D" w:rsidP="005C347D">
      <w:pPr>
        <w:pStyle w:val="ListParagraph"/>
        <w:numPr>
          <w:ilvl w:val="0"/>
          <w:numId w:val="8"/>
        </w:numPr>
        <w:rPr>
          <w:sz w:val="28"/>
          <w:lang w:val="en-GB"/>
        </w:rPr>
      </w:pPr>
      <w:r w:rsidRPr="00A122E1">
        <w:rPr>
          <w:sz w:val="28"/>
          <w:lang w:val="en-GB"/>
        </w:rPr>
        <w:t xml:space="preserve">Can you tell me more about the </w:t>
      </w:r>
      <w:r w:rsidR="007A0761" w:rsidRPr="00A122E1">
        <w:rPr>
          <w:sz w:val="28"/>
          <w:lang w:val="en-GB"/>
        </w:rPr>
        <w:t>courses you run</w:t>
      </w:r>
      <w:r w:rsidR="007A7B44">
        <w:rPr>
          <w:sz w:val="28"/>
          <w:lang w:val="en-GB"/>
        </w:rPr>
        <w:t>?</w:t>
      </w:r>
      <w:r w:rsidRPr="00A122E1">
        <w:rPr>
          <w:sz w:val="28"/>
          <w:lang w:val="en-GB"/>
        </w:rPr>
        <w:t xml:space="preserve"> </w:t>
      </w:r>
      <w:proofErr w:type="gramStart"/>
      <w:r w:rsidRPr="00A122E1">
        <w:rPr>
          <w:sz w:val="28"/>
          <w:lang w:val="en-GB"/>
        </w:rPr>
        <w:t>what</w:t>
      </w:r>
      <w:proofErr w:type="gramEnd"/>
      <w:r w:rsidRPr="00A122E1">
        <w:rPr>
          <w:sz w:val="28"/>
          <w:lang w:val="en-GB"/>
        </w:rPr>
        <w:t xml:space="preserve"> do you do as part of the</w:t>
      </w:r>
      <w:r w:rsidR="00A122E1" w:rsidRPr="00A122E1">
        <w:rPr>
          <w:sz w:val="28"/>
          <w:lang w:val="en-GB"/>
        </w:rPr>
        <w:t>se</w:t>
      </w:r>
      <w:r w:rsidRPr="00A122E1">
        <w:rPr>
          <w:sz w:val="28"/>
          <w:lang w:val="en-GB"/>
        </w:rPr>
        <w:t xml:space="preserve"> course</w:t>
      </w:r>
      <w:r w:rsidR="00A122E1" w:rsidRPr="00A122E1">
        <w:rPr>
          <w:sz w:val="28"/>
          <w:lang w:val="en-GB"/>
        </w:rPr>
        <w:t>s</w:t>
      </w:r>
      <w:r w:rsidRPr="00A122E1">
        <w:rPr>
          <w:sz w:val="28"/>
          <w:lang w:val="en-GB"/>
        </w:rPr>
        <w:t xml:space="preserve">? </w:t>
      </w:r>
    </w:p>
    <w:p w:rsidR="00107B19" w:rsidRPr="00107B19" w:rsidRDefault="00107B19" w:rsidP="00107B19">
      <w:pPr>
        <w:rPr>
          <w:sz w:val="28"/>
          <w:lang w:val="en-GB"/>
        </w:rPr>
      </w:pPr>
    </w:p>
    <w:p w:rsidR="003A51E8" w:rsidRDefault="00107B19" w:rsidP="005C347D">
      <w:pPr>
        <w:pStyle w:val="ListParagraph"/>
        <w:numPr>
          <w:ilvl w:val="0"/>
          <w:numId w:val="8"/>
        </w:numPr>
        <w:rPr>
          <w:sz w:val="28"/>
          <w:lang w:val="en-GB"/>
        </w:rPr>
      </w:pPr>
      <w:r>
        <w:rPr>
          <w:sz w:val="28"/>
          <w:lang w:val="en-GB"/>
        </w:rPr>
        <w:t xml:space="preserve">How did you </w:t>
      </w:r>
      <w:r w:rsidR="00CD6FC3">
        <w:rPr>
          <w:sz w:val="28"/>
          <w:lang w:val="en-GB"/>
        </w:rPr>
        <w:t xml:space="preserve">personally </w:t>
      </w:r>
      <w:r>
        <w:rPr>
          <w:sz w:val="28"/>
          <w:lang w:val="en-GB"/>
        </w:rPr>
        <w:t xml:space="preserve">become interested in </w:t>
      </w:r>
      <w:r w:rsidR="00CD6FC3">
        <w:rPr>
          <w:sz w:val="28"/>
          <w:lang w:val="en-GB"/>
        </w:rPr>
        <w:t>running these courses</w:t>
      </w:r>
      <w:r>
        <w:rPr>
          <w:sz w:val="28"/>
          <w:lang w:val="en-GB"/>
        </w:rPr>
        <w:t>?</w:t>
      </w:r>
    </w:p>
    <w:p w:rsidR="00A122E1" w:rsidRPr="003A51E8" w:rsidRDefault="00A122E1" w:rsidP="003A51E8">
      <w:pPr>
        <w:pBdr>
          <w:bottom w:val="single" w:sz="4" w:space="1" w:color="auto"/>
        </w:pBdr>
        <w:rPr>
          <w:sz w:val="28"/>
          <w:lang w:val="en-GB"/>
        </w:rPr>
      </w:pPr>
    </w:p>
    <w:p w:rsidR="003F473B" w:rsidRPr="003F473B" w:rsidRDefault="003F473B" w:rsidP="003F473B">
      <w:pPr>
        <w:rPr>
          <w:sz w:val="28"/>
          <w:lang w:val="en-GB"/>
        </w:rPr>
      </w:pPr>
    </w:p>
    <w:p w:rsidR="00BB26BD" w:rsidRPr="00BB26BD" w:rsidRDefault="00BB26BD" w:rsidP="00BB26BD">
      <w:pPr>
        <w:rPr>
          <w:sz w:val="28"/>
          <w:lang w:val="en-GB"/>
        </w:rPr>
      </w:pPr>
    </w:p>
    <w:p w:rsidR="00BB26BD" w:rsidRPr="00E10DB4" w:rsidRDefault="00BB26BD" w:rsidP="00E10DB4">
      <w:pPr>
        <w:pStyle w:val="ListParagraph"/>
        <w:numPr>
          <w:ilvl w:val="0"/>
          <w:numId w:val="13"/>
        </w:numPr>
        <w:rPr>
          <w:sz w:val="28"/>
          <w:lang w:val="en-GB"/>
        </w:rPr>
      </w:pPr>
      <w:r w:rsidRPr="00E10DB4">
        <w:rPr>
          <w:sz w:val="28"/>
          <w:lang w:val="en-GB"/>
        </w:rPr>
        <w:t>What is an ideal Muslim parent in your eyes?</w:t>
      </w:r>
    </w:p>
    <w:p w:rsidR="00BB26BD" w:rsidRPr="00BB26BD" w:rsidRDefault="00BB26BD" w:rsidP="00BB26BD">
      <w:pPr>
        <w:rPr>
          <w:sz w:val="28"/>
          <w:lang w:val="en-GB"/>
        </w:rPr>
      </w:pPr>
    </w:p>
    <w:p w:rsidR="00BB26BD" w:rsidRPr="00BB26BD" w:rsidRDefault="00BB26BD" w:rsidP="00BB26BD">
      <w:pPr>
        <w:pStyle w:val="ListParagraph"/>
        <w:numPr>
          <w:ilvl w:val="0"/>
          <w:numId w:val="13"/>
        </w:numPr>
        <w:rPr>
          <w:sz w:val="28"/>
          <w:lang w:val="en-GB"/>
        </w:rPr>
      </w:pPr>
      <w:r w:rsidRPr="00BB26BD">
        <w:rPr>
          <w:sz w:val="28"/>
          <w:lang w:val="en-GB"/>
        </w:rPr>
        <w:t xml:space="preserve"> From your experience, what are the main challenges Muslim parents are having?</w:t>
      </w:r>
    </w:p>
    <w:p w:rsidR="00BB26BD" w:rsidRPr="00BB26BD" w:rsidRDefault="00BB26BD" w:rsidP="00BB26BD">
      <w:pPr>
        <w:rPr>
          <w:sz w:val="28"/>
          <w:lang w:val="en-GB"/>
        </w:rPr>
      </w:pPr>
    </w:p>
    <w:p w:rsidR="00637E28" w:rsidRDefault="00BB26BD" w:rsidP="00637E28">
      <w:pPr>
        <w:pStyle w:val="ListParagraph"/>
        <w:numPr>
          <w:ilvl w:val="0"/>
          <w:numId w:val="13"/>
        </w:numPr>
        <w:rPr>
          <w:sz w:val="28"/>
          <w:lang w:val="en-GB"/>
        </w:rPr>
      </w:pPr>
      <w:r w:rsidRPr="00BB26BD">
        <w:rPr>
          <w:sz w:val="28"/>
          <w:lang w:val="en-GB"/>
        </w:rPr>
        <w:t xml:space="preserve"> How do you </w:t>
      </w:r>
      <w:r w:rsidR="00D8798C">
        <w:rPr>
          <w:sz w:val="28"/>
          <w:lang w:val="en-GB"/>
        </w:rPr>
        <w:t xml:space="preserve">respond to </w:t>
      </w:r>
      <w:r w:rsidR="00D8798C" w:rsidRPr="00A67594">
        <w:rPr>
          <w:b/>
          <w:sz w:val="28"/>
          <w:lang w:val="en-GB"/>
        </w:rPr>
        <w:t>moder</w:t>
      </w:r>
      <w:r w:rsidR="00966E19" w:rsidRPr="00A67594">
        <w:rPr>
          <w:b/>
          <w:sz w:val="28"/>
          <w:lang w:val="en-GB"/>
        </w:rPr>
        <w:t>n challenges</w:t>
      </w:r>
      <w:r w:rsidR="00A67594">
        <w:rPr>
          <w:sz w:val="28"/>
          <w:lang w:val="en-GB"/>
        </w:rPr>
        <w:t xml:space="preserve"> that families face</w:t>
      </w:r>
      <w:r w:rsidR="00D8798C">
        <w:rPr>
          <w:sz w:val="28"/>
          <w:lang w:val="en-GB"/>
        </w:rPr>
        <w:t>?</w:t>
      </w:r>
    </w:p>
    <w:p w:rsidR="00637E28" w:rsidRPr="00637E28" w:rsidRDefault="00637E28" w:rsidP="00637E28">
      <w:pPr>
        <w:rPr>
          <w:sz w:val="28"/>
          <w:lang w:val="en-GB"/>
        </w:rPr>
      </w:pPr>
    </w:p>
    <w:p w:rsidR="00637E28" w:rsidRPr="00637E28" w:rsidRDefault="00A67594" w:rsidP="00637E28">
      <w:pPr>
        <w:pStyle w:val="ListParagraph"/>
        <w:numPr>
          <w:ilvl w:val="0"/>
          <w:numId w:val="13"/>
        </w:numPr>
        <w:rPr>
          <w:sz w:val="28"/>
          <w:lang w:val="en-GB"/>
        </w:rPr>
      </w:pPr>
      <w:r>
        <w:rPr>
          <w:sz w:val="28"/>
          <w:lang w:val="en-GB"/>
        </w:rPr>
        <w:t xml:space="preserve">Do you have any online courses? </w:t>
      </w:r>
      <w:r w:rsidR="00637E28" w:rsidRPr="00637E28">
        <w:rPr>
          <w:sz w:val="28"/>
          <w:lang w:val="en-GB"/>
        </w:rPr>
        <w:t xml:space="preserve">How </w:t>
      </w:r>
      <w:r w:rsidR="003A51E8">
        <w:rPr>
          <w:sz w:val="28"/>
          <w:lang w:val="en-GB"/>
        </w:rPr>
        <w:t>do you</w:t>
      </w:r>
      <w:r w:rsidR="00637E28" w:rsidRPr="00637E28">
        <w:rPr>
          <w:sz w:val="28"/>
          <w:lang w:val="en-GB"/>
        </w:rPr>
        <w:t xml:space="preserve"> </w:t>
      </w:r>
      <w:r w:rsidR="003A51E8">
        <w:rPr>
          <w:sz w:val="28"/>
          <w:lang w:val="en-GB"/>
        </w:rPr>
        <w:t>understand</w:t>
      </w:r>
      <w:r w:rsidR="00D34215" w:rsidRPr="00637E28">
        <w:rPr>
          <w:sz w:val="28"/>
          <w:lang w:val="en-GB"/>
        </w:rPr>
        <w:t xml:space="preserve"> </w:t>
      </w:r>
      <w:r w:rsidR="00637E28" w:rsidRPr="00637E28">
        <w:rPr>
          <w:sz w:val="28"/>
          <w:lang w:val="en-GB"/>
        </w:rPr>
        <w:t>on-line parenting support and off-line support</w:t>
      </w:r>
      <w:r w:rsidR="00966E19">
        <w:rPr>
          <w:sz w:val="28"/>
          <w:lang w:val="en-GB"/>
        </w:rPr>
        <w:t>? I</w:t>
      </w:r>
      <w:r w:rsidR="00D34215" w:rsidRPr="00637E28">
        <w:rPr>
          <w:sz w:val="28"/>
          <w:lang w:val="en-GB"/>
        </w:rPr>
        <w:t>s there a</w:t>
      </w:r>
      <w:r w:rsidR="00637E28" w:rsidRPr="00637E28">
        <w:rPr>
          <w:sz w:val="28"/>
          <w:lang w:val="en-GB"/>
        </w:rPr>
        <w:t xml:space="preserve"> </w:t>
      </w:r>
      <w:r w:rsidR="00D34215" w:rsidRPr="00637E28">
        <w:rPr>
          <w:sz w:val="28"/>
          <w:lang w:val="en-GB"/>
        </w:rPr>
        <w:t>different crowd/people/participants?</w:t>
      </w:r>
    </w:p>
    <w:p w:rsidR="00637E28" w:rsidRPr="00637E28" w:rsidRDefault="00637E28" w:rsidP="00637E28">
      <w:pPr>
        <w:rPr>
          <w:sz w:val="28"/>
          <w:lang w:val="en-GB"/>
        </w:rPr>
      </w:pPr>
    </w:p>
    <w:p w:rsidR="00E10DB4" w:rsidRDefault="005C347D" w:rsidP="00637E28">
      <w:pPr>
        <w:pStyle w:val="ListParagraph"/>
        <w:numPr>
          <w:ilvl w:val="0"/>
          <w:numId w:val="13"/>
        </w:numPr>
        <w:rPr>
          <w:sz w:val="28"/>
          <w:lang w:val="en-GB"/>
        </w:rPr>
      </w:pPr>
      <w:r w:rsidRPr="00637E28">
        <w:rPr>
          <w:sz w:val="28"/>
          <w:lang w:val="en-GB"/>
        </w:rPr>
        <w:t>Do you address a specific ethnic/national Muslim group?</w:t>
      </w:r>
      <w:r w:rsidR="00EC6542" w:rsidRPr="00637E28">
        <w:rPr>
          <w:sz w:val="28"/>
          <w:lang w:val="en-GB"/>
        </w:rPr>
        <w:t xml:space="preserve"> Who are the audience in your courses</w:t>
      </w:r>
      <w:r w:rsidR="007C5646">
        <w:rPr>
          <w:sz w:val="28"/>
          <w:lang w:val="en-GB"/>
        </w:rPr>
        <w:t>, online material</w:t>
      </w:r>
      <w:r w:rsidR="00EC6542" w:rsidRPr="00637E28">
        <w:rPr>
          <w:sz w:val="28"/>
          <w:lang w:val="en-GB"/>
        </w:rPr>
        <w:t>?</w:t>
      </w:r>
      <w:r w:rsidR="007C5646">
        <w:rPr>
          <w:sz w:val="28"/>
          <w:lang w:val="en-GB"/>
        </w:rPr>
        <w:t xml:space="preserve"> </w:t>
      </w:r>
    </w:p>
    <w:p w:rsidR="003A51E8" w:rsidRPr="003A51E8" w:rsidRDefault="003A51E8" w:rsidP="003A51E8">
      <w:pPr>
        <w:rPr>
          <w:sz w:val="28"/>
          <w:lang w:val="en-GB"/>
        </w:rPr>
      </w:pPr>
    </w:p>
    <w:p w:rsidR="002F1F56" w:rsidRPr="003A51E8" w:rsidRDefault="002F1F56" w:rsidP="003A51E8">
      <w:pPr>
        <w:pBdr>
          <w:bottom w:val="single" w:sz="4" w:space="1" w:color="auto"/>
        </w:pBdr>
        <w:rPr>
          <w:sz w:val="28"/>
          <w:lang w:val="en-GB"/>
        </w:rPr>
      </w:pPr>
    </w:p>
    <w:p w:rsidR="00C3344A" w:rsidRPr="00C3344A" w:rsidRDefault="00C3344A" w:rsidP="00C3344A">
      <w:pPr>
        <w:rPr>
          <w:sz w:val="28"/>
          <w:lang w:val="en-GB"/>
        </w:rPr>
      </w:pPr>
    </w:p>
    <w:p w:rsidR="00112267" w:rsidRDefault="00F76514" w:rsidP="00112267">
      <w:pPr>
        <w:rPr>
          <w:sz w:val="28"/>
        </w:rPr>
      </w:pPr>
      <w:r>
        <w:rPr>
          <w:sz w:val="28"/>
        </w:rPr>
        <w:t xml:space="preserve">11. You say that you are not a psychologist, educationalist, </w:t>
      </w:r>
      <w:r w:rsidR="00255686">
        <w:rPr>
          <w:sz w:val="28"/>
        </w:rPr>
        <w:t xml:space="preserve">neuroscientist. But you have mentioned in your book that you have read these theories. </w:t>
      </w:r>
    </w:p>
    <w:p w:rsidR="00112267" w:rsidRDefault="00112267" w:rsidP="00112267">
      <w:pPr>
        <w:rPr>
          <w:sz w:val="28"/>
        </w:rPr>
      </w:pPr>
    </w:p>
    <w:p w:rsidR="00112267" w:rsidRDefault="00112267" w:rsidP="00112267">
      <w:pPr>
        <w:rPr>
          <w:sz w:val="28"/>
        </w:rPr>
      </w:pPr>
      <w:r>
        <w:rPr>
          <w:sz w:val="28"/>
        </w:rPr>
        <w:t>12. What are the psychological theories you do not use?</w:t>
      </w:r>
    </w:p>
    <w:p w:rsidR="00112267" w:rsidRDefault="00112267" w:rsidP="00112267">
      <w:pPr>
        <w:rPr>
          <w:sz w:val="28"/>
        </w:rPr>
      </w:pPr>
    </w:p>
    <w:p w:rsidR="00112267" w:rsidRPr="00112267" w:rsidRDefault="00112267" w:rsidP="00112267">
      <w:pPr>
        <w:rPr>
          <w:sz w:val="28"/>
        </w:rPr>
      </w:pPr>
      <w:r>
        <w:rPr>
          <w:sz w:val="28"/>
        </w:rPr>
        <w:t xml:space="preserve">13. </w:t>
      </w:r>
      <w:r w:rsidRPr="00112267">
        <w:rPr>
          <w:sz w:val="28"/>
          <w:lang w:val="en-GB"/>
        </w:rPr>
        <w:t>How do you decide what to include in your course materials and in your books?</w:t>
      </w:r>
    </w:p>
    <w:p w:rsidR="00112267" w:rsidRPr="00F2232A" w:rsidRDefault="00112267" w:rsidP="00112267">
      <w:pPr>
        <w:rPr>
          <w:sz w:val="28"/>
        </w:rPr>
      </w:pPr>
    </w:p>
    <w:p w:rsidR="00112267" w:rsidRPr="00D51F25" w:rsidRDefault="00112267" w:rsidP="00112267">
      <w:pPr>
        <w:pStyle w:val="ListParagraph"/>
        <w:numPr>
          <w:ilvl w:val="0"/>
          <w:numId w:val="10"/>
        </w:numPr>
        <w:rPr>
          <w:sz w:val="28"/>
          <w:lang w:val="en-GB"/>
        </w:rPr>
      </w:pPr>
      <w:r w:rsidRPr="00F2232A">
        <w:rPr>
          <w:sz w:val="28"/>
        </w:rPr>
        <w:t xml:space="preserve">In your </w:t>
      </w:r>
      <w:r>
        <w:rPr>
          <w:sz w:val="28"/>
        </w:rPr>
        <w:t>works with youth</w:t>
      </w:r>
      <w:r w:rsidRPr="00F2232A">
        <w:rPr>
          <w:sz w:val="28"/>
        </w:rPr>
        <w:t xml:space="preserve">, </w:t>
      </w:r>
      <w:r>
        <w:rPr>
          <w:sz w:val="28"/>
        </w:rPr>
        <w:t xml:space="preserve">do you use any </w:t>
      </w:r>
      <w:r w:rsidRPr="00F2232A">
        <w:rPr>
          <w:sz w:val="28"/>
        </w:rPr>
        <w:t xml:space="preserve">Psychological </w:t>
      </w:r>
      <w:r>
        <w:rPr>
          <w:sz w:val="28"/>
        </w:rPr>
        <w:t>theories</w:t>
      </w:r>
      <w:r w:rsidRPr="00F2232A">
        <w:rPr>
          <w:sz w:val="28"/>
        </w:rPr>
        <w:t>?</w:t>
      </w:r>
      <w:r>
        <w:rPr>
          <w:sz w:val="28"/>
        </w:rPr>
        <w:t xml:space="preserve"> How do you choose them?</w:t>
      </w:r>
    </w:p>
    <w:p w:rsidR="00112267" w:rsidRPr="002924B7" w:rsidRDefault="00112267" w:rsidP="00112267">
      <w:pPr>
        <w:pStyle w:val="ListParagraph"/>
        <w:numPr>
          <w:ilvl w:val="0"/>
          <w:numId w:val="10"/>
        </w:numPr>
        <w:rPr>
          <w:sz w:val="28"/>
          <w:lang w:val="en-GB"/>
        </w:rPr>
      </w:pPr>
      <w:r>
        <w:rPr>
          <w:sz w:val="28"/>
        </w:rPr>
        <w:t>What is the source for</w:t>
      </w:r>
      <w:r w:rsidRPr="00D51F25">
        <w:rPr>
          <w:sz w:val="28"/>
        </w:rPr>
        <w:t xml:space="preserve"> Islamic </w:t>
      </w:r>
      <w:r>
        <w:rPr>
          <w:sz w:val="28"/>
        </w:rPr>
        <w:t>texts in your course</w:t>
      </w:r>
      <w:r w:rsidRPr="00D51F25">
        <w:rPr>
          <w:sz w:val="28"/>
        </w:rPr>
        <w:t>?</w:t>
      </w:r>
    </w:p>
    <w:p w:rsidR="00112267" w:rsidRPr="00D51F25" w:rsidRDefault="00112267" w:rsidP="00112267">
      <w:pPr>
        <w:pStyle w:val="ListParagraph"/>
        <w:numPr>
          <w:ilvl w:val="0"/>
          <w:numId w:val="10"/>
        </w:numPr>
        <w:rPr>
          <w:sz w:val="28"/>
          <w:lang w:val="en-GB"/>
        </w:rPr>
      </w:pPr>
      <w:r>
        <w:rPr>
          <w:sz w:val="28"/>
        </w:rPr>
        <w:t>Examples?</w:t>
      </w:r>
    </w:p>
    <w:p w:rsidR="007C5646" w:rsidRDefault="007C5646" w:rsidP="00A122E1">
      <w:pPr>
        <w:ind w:left="360"/>
        <w:rPr>
          <w:sz w:val="28"/>
        </w:rPr>
      </w:pPr>
    </w:p>
    <w:p w:rsidR="007C5646" w:rsidRDefault="007C5646" w:rsidP="00A122E1">
      <w:pPr>
        <w:ind w:left="360"/>
        <w:rPr>
          <w:sz w:val="28"/>
        </w:rPr>
      </w:pPr>
    </w:p>
    <w:p w:rsidR="007C22F8" w:rsidRPr="00A122E1" w:rsidRDefault="00112267" w:rsidP="00112267">
      <w:pPr>
        <w:rPr>
          <w:b/>
          <w:sz w:val="28"/>
        </w:rPr>
      </w:pPr>
      <w:r>
        <w:rPr>
          <w:sz w:val="28"/>
        </w:rPr>
        <w:t xml:space="preserve">14. </w:t>
      </w:r>
      <w:r w:rsidR="00F76514">
        <w:rPr>
          <w:sz w:val="28"/>
        </w:rPr>
        <w:t xml:space="preserve"> </w:t>
      </w:r>
      <w:r w:rsidR="00AD6D7C" w:rsidRPr="00A122E1">
        <w:rPr>
          <w:sz w:val="28"/>
        </w:rPr>
        <w:t>What</w:t>
      </w:r>
      <w:r w:rsidR="007C22F8" w:rsidRPr="00A122E1">
        <w:rPr>
          <w:sz w:val="28"/>
        </w:rPr>
        <w:t xml:space="preserve"> other sources </w:t>
      </w:r>
      <w:r w:rsidR="00AD6D7C" w:rsidRPr="00A122E1">
        <w:rPr>
          <w:sz w:val="28"/>
        </w:rPr>
        <w:t>do</w:t>
      </w:r>
      <w:r w:rsidR="007C22F8" w:rsidRPr="00A122E1">
        <w:rPr>
          <w:sz w:val="28"/>
        </w:rPr>
        <w:t xml:space="preserve"> you </w:t>
      </w:r>
      <w:r w:rsidR="00AD6D7C" w:rsidRPr="00A122E1">
        <w:rPr>
          <w:sz w:val="28"/>
        </w:rPr>
        <w:t>use</w:t>
      </w:r>
      <w:r w:rsidR="007C22F8" w:rsidRPr="00A122E1">
        <w:rPr>
          <w:sz w:val="28"/>
        </w:rPr>
        <w:t xml:space="preserve"> that are neither Islamic nor psychological?</w:t>
      </w:r>
      <w:r w:rsidR="004D7426" w:rsidRPr="00A122E1">
        <w:rPr>
          <w:sz w:val="28"/>
        </w:rPr>
        <w:t xml:space="preserve"> </w:t>
      </w:r>
      <w:r w:rsidR="007C22F8" w:rsidRPr="00A122E1">
        <w:rPr>
          <w:sz w:val="28"/>
        </w:rPr>
        <w:t>Such as personal experiences</w:t>
      </w:r>
      <w:r w:rsidR="004D7426" w:rsidRPr="00A122E1">
        <w:rPr>
          <w:sz w:val="28"/>
        </w:rPr>
        <w:t xml:space="preserve">, </w:t>
      </w:r>
      <w:r w:rsidR="00AD6D7C" w:rsidRPr="00A122E1">
        <w:rPr>
          <w:sz w:val="28"/>
        </w:rPr>
        <w:t>Sociological thinking</w:t>
      </w:r>
      <w:r w:rsidR="004D7426" w:rsidRPr="00A122E1">
        <w:rPr>
          <w:sz w:val="28"/>
        </w:rPr>
        <w:t xml:space="preserve">, </w:t>
      </w:r>
      <w:proofErr w:type="gramStart"/>
      <w:r w:rsidR="007C22F8" w:rsidRPr="00A122E1">
        <w:rPr>
          <w:sz w:val="28"/>
        </w:rPr>
        <w:t>Other</w:t>
      </w:r>
      <w:proofErr w:type="gramEnd"/>
      <w:r w:rsidR="007C22F8" w:rsidRPr="00A122E1">
        <w:rPr>
          <w:sz w:val="28"/>
        </w:rPr>
        <w:t xml:space="preserve"> education/training/ material that you have read</w:t>
      </w:r>
    </w:p>
    <w:p w:rsidR="00F44F17" w:rsidRDefault="00F44F17" w:rsidP="00F44F17">
      <w:pPr>
        <w:pStyle w:val="ListParagraph"/>
        <w:rPr>
          <w:sz w:val="28"/>
        </w:rPr>
      </w:pPr>
    </w:p>
    <w:p w:rsidR="00F44F17" w:rsidRPr="00F44F17" w:rsidRDefault="00F44F17" w:rsidP="00F44F17">
      <w:pPr>
        <w:pBdr>
          <w:bottom w:val="single" w:sz="4" w:space="1" w:color="auto"/>
        </w:pBdr>
        <w:rPr>
          <w:sz w:val="28"/>
        </w:rPr>
      </w:pPr>
    </w:p>
    <w:p w:rsidR="00F44F17" w:rsidRDefault="00F44F17" w:rsidP="00F44F17">
      <w:pPr>
        <w:pStyle w:val="ListParagraph"/>
        <w:rPr>
          <w:sz w:val="28"/>
        </w:rPr>
      </w:pPr>
    </w:p>
    <w:p w:rsidR="00A122E1" w:rsidRPr="00E10DB4" w:rsidRDefault="00AB7DCD" w:rsidP="00E10DB4">
      <w:pPr>
        <w:pStyle w:val="ListParagraph"/>
        <w:numPr>
          <w:ilvl w:val="0"/>
          <w:numId w:val="14"/>
        </w:numPr>
        <w:rPr>
          <w:sz w:val="28"/>
        </w:rPr>
      </w:pPr>
      <w:r w:rsidRPr="00E10DB4">
        <w:rPr>
          <w:sz w:val="28"/>
        </w:rPr>
        <w:t>Do</w:t>
      </w:r>
      <w:r w:rsidR="007C22F8" w:rsidRPr="00E10DB4">
        <w:rPr>
          <w:sz w:val="28"/>
        </w:rPr>
        <w:t xml:space="preserve"> you want to add anything</w:t>
      </w:r>
      <w:r w:rsidR="00AD6D7C" w:rsidRPr="00E10DB4">
        <w:rPr>
          <w:sz w:val="28"/>
        </w:rPr>
        <w:t xml:space="preserve"> to your answers</w:t>
      </w:r>
      <w:r w:rsidR="007C22F8" w:rsidRPr="00E10DB4">
        <w:rPr>
          <w:sz w:val="28"/>
        </w:rPr>
        <w:t xml:space="preserve">? </w:t>
      </w:r>
    </w:p>
    <w:p w:rsidR="002F1F56" w:rsidRPr="00A122E1" w:rsidRDefault="002F1F56" w:rsidP="00A122E1">
      <w:pPr>
        <w:rPr>
          <w:sz w:val="28"/>
        </w:rPr>
      </w:pPr>
    </w:p>
    <w:p w:rsidR="00AD6D7C" w:rsidRPr="00E10DB4" w:rsidRDefault="002F1F56" w:rsidP="00E10DB4">
      <w:pPr>
        <w:pStyle w:val="ListParagraph"/>
        <w:numPr>
          <w:ilvl w:val="0"/>
          <w:numId w:val="14"/>
        </w:numPr>
        <w:rPr>
          <w:sz w:val="28"/>
        </w:rPr>
      </w:pPr>
      <w:r w:rsidRPr="00E10DB4">
        <w:rPr>
          <w:sz w:val="28"/>
          <w:lang w:val="en-GB"/>
        </w:rPr>
        <w:t>Can you suggest other interviewees?</w:t>
      </w:r>
    </w:p>
    <w:p w:rsidR="007C22F8" w:rsidRPr="00A122E1" w:rsidRDefault="007C22F8" w:rsidP="00AD6D7C">
      <w:pPr>
        <w:pStyle w:val="ListParagraph"/>
        <w:rPr>
          <w:sz w:val="28"/>
        </w:rPr>
      </w:pPr>
    </w:p>
    <w:p w:rsidR="002F1F56" w:rsidRPr="00A122E1" w:rsidRDefault="00AD6D7C" w:rsidP="007C22F8">
      <w:pPr>
        <w:pStyle w:val="ListParagraph"/>
        <w:numPr>
          <w:ilvl w:val="0"/>
          <w:numId w:val="14"/>
        </w:numPr>
        <w:rPr>
          <w:sz w:val="28"/>
        </w:rPr>
      </w:pPr>
      <w:r w:rsidRPr="00A122E1">
        <w:rPr>
          <w:sz w:val="28"/>
        </w:rPr>
        <w:t xml:space="preserve">Do you have any comments on </w:t>
      </w:r>
      <w:r w:rsidR="007C22F8" w:rsidRPr="00A122E1">
        <w:rPr>
          <w:sz w:val="28"/>
        </w:rPr>
        <w:t>the questions? Any general comments?</w:t>
      </w:r>
    </w:p>
    <w:p w:rsidR="00AB7DCD" w:rsidRPr="00620503" w:rsidRDefault="00AB7DCD" w:rsidP="00AB7DCD">
      <w:pPr>
        <w:rPr>
          <w:b/>
          <w:sz w:val="28"/>
        </w:rPr>
      </w:pPr>
    </w:p>
    <w:p w:rsidR="00AB7DCD" w:rsidRPr="00620503" w:rsidRDefault="00AB7DCD" w:rsidP="00AB7DCD">
      <w:pPr>
        <w:rPr>
          <w:b/>
          <w:sz w:val="28"/>
        </w:rPr>
      </w:pPr>
    </w:p>
    <w:p w:rsidR="007C22F8" w:rsidRPr="00620503" w:rsidRDefault="00AB7DCD" w:rsidP="00AB7DCD">
      <w:pPr>
        <w:rPr>
          <w:b/>
          <w:sz w:val="28"/>
        </w:rPr>
      </w:pPr>
      <w:r w:rsidRPr="00620503">
        <w:rPr>
          <w:b/>
          <w:sz w:val="28"/>
        </w:rPr>
        <w:t>Thank you for your time!</w:t>
      </w:r>
    </w:p>
    <w:p w:rsidR="00490D09" w:rsidRPr="00620503" w:rsidRDefault="00490D09" w:rsidP="007C22F8">
      <w:pPr>
        <w:pStyle w:val="ListParagraph"/>
        <w:ind w:left="1440"/>
        <w:rPr>
          <w:b/>
          <w:sz w:val="28"/>
        </w:rPr>
      </w:pPr>
    </w:p>
    <w:sectPr w:rsidR="00490D09" w:rsidRPr="00620503" w:rsidSect="00490D0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35E">
      <w:r>
        <w:separator/>
      </w:r>
    </w:p>
  </w:endnote>
  <w:endnote w:type="continuationSeparator" w:id="0">
    <w:p w:rsidR="00000000" w:rsidRDefault="0059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 w:rsidP="009E0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267" w:rsidRDefault="00112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 w:rsidP="009E0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35E">
      <w:rPr>
        <w:rStyle w:val="PageNumber"/>
        <w:noProof/>
      </w:rPr>
      <w:t>1</w:t>
    </w:r>
    <w:r>
      <w:rPr>
        <w:rStyle w:val="PageNumber"/>
      </w:rPr>
      <w:fldChar w:fldCharType="end"/>
    </w:r>
  </w:p>
  <w:p w:rsidR="00112267" w:rsidRDefault="00112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35E">
      <w:r>
        <w:separator/>
      </w:r>
    </w:p>
  </w:footnote>
  <w:footnote w:type="continuationSeparator" w:id="0">
    <w:p w:rsidR="00000000" w:rsidRDefault="0059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351"/>
    <w:multiLevelType w:val="hybridMultilevel"/>
    <w:tmpl w:val="6FD2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B762C"/>
    <w:multiLevelType w:val="hybridMultilevel"/>
    <w:tmpl w:val="A8789C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284"/>
    <w:multiLevelType w:val="hybridMultilevel"/>
    <w:tmpl w:val="C256D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3703C"/>
    <w:multiLevelType w:val="hybridMultilevel"/>
    <w:tmpl w:val="572001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A30"/>
    <w:multiLevelType w:val="hybridMultilevel"/>
    <w:tmpl w:val="F29CE4FC"/>
    <w:lvl w:ilvl="0" w:tplc="6C4293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27AC"/>
    <w:multiLevelType w:val="hybridMultilevel"/>
    <w:tmpl w:val="6A0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6008"/>
    <w:multiLevelType w:val="hybridMultilevel"/>
    <w:tmpl w:val="9C1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B496F"/>
    <w:multiLevelType w:val="hybridMultilevel"/>
    <w:tmpl w:val="ED4E5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22583D"/>
    <w:multiLevelType w:val="hybridMultilevel"/>
    <w:tmpl w:val="CAC0D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B606BE"/>
    <w:multiLevelType w:val="hybridMultilevel"/>
    <w:tmpl w:val="1E62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F2E"/>
    <w:multiLevelType w:val="hybridMultilevel"/>
    <w:tmpl w:val="13447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9B1CB6"/>
    <w:multiLevelType w:val="hybridMultilevel"/>
    <w:tmpl w:val="400449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6071F"/>
    <w:multiLevelType w:val="multilevel"/>
    <w:tmpl w:val="A3A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00D81"/>
    <w:multiLevelType w:val="hybridMultilevel"/>
    <w:tmpl w:val="C8CCCC2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8"/>
    <w:rsid w:val="000C3172"/>
    <w:rsid w:val="000D3882"/>
    <w:rsid w:val="00107B19"/>
    <w:rsid w:val="00112267"/>
    <w:rsid w:val="00123AA2"/>
    <w:rsid w:val="001313BA"/>
    <w:rsid w:val="00197666"/>
    <w:rsid w:val="00255686"/>
    <w:rsid w:val="00266FDA"/>
    <w:rsid w:val="002924B7"/>
    <w:rsid w:val="002F1F56"/>
    <w:rsid w:val="003008FE"/>
    <w:rsid w:val="00324251"/>
    <w:rsid w:val="00382F06"/>
    <w:rsid w:val="003A4CF6"/>
    <w:rsid w:val="003A51E8"/>
    <w:rsid w:val="003F473B"/>
    <w:rsid w:val="003F63AA"/>
    <w:rsid w:val="00490D09"/>
    <w:rsid w:val="004D7426"/>
    <w:rsid w:val="005201F7"/>
    <w:rsid w:val="0059635E"/>
    <w:rsid w:val="005C347D"/>
    <w:rsid w:val="005D7576"/>
    <w:rsid w:val="00620503"/>
    <w:rsid w:val="00624BB1"/>
    <w:rsid w:val="00637E28"/>
    <w:rsid w:val="006B5677"/>
    <w:rsid w:val="006F206C"/>
    <w:rsid w:val="00716FF4"/>
    <w:rsid w:val="00763C21"/>
    <w:rsid w:val="00786E48"/>
    <w:rsid w:val="007944A1"/>
    <w:rsid w:val="007A0761"/>
    <w:rsid w:val="007A7B44"/>
    <w:rsid w:val="007C22F8"/>
    <w:rsid w:val="007C5646"/>
    <w:rsid w:val="008054B8"/>
    <w:rsid w:val="00851EBE"/>
    <w:rsid w:val="00966E19"/>
    <w:rsid w:val="009B2695"/>
    <w:rsid w:val="009C6D28"/>
    <w:rsid w:val="009E0B36"/>
    <w:rsid w:val="00A122E1"/>
    <w:rsid w:val="00A24796"/>
    <w:rsid w:val="00A67594"/>
    <w:rsid w:val="00AA76DE"/>
    <w:rsid w:val="00AB579E"/>
    <w:rsid w:val="00AB7DCD"/>
    <w:rsid w:val="00AD6D7C"/>
    <w:rsid w:val="00AE0758"/>
    <w:rsid w:val="00BB26BD"/>
    <w:rsid w:val="00BC07ED"/>
    <w:rsid w:val="00C3344A"/>
    <w:rsid w:val="00CD6FC3"/>
    <w:rsid w:val="00D34215"/>
    <w:rsid w:val="00D51F25"/>
    <w:rsid w:val="00D64A46"/>
    <w:rsid w:val="00D76597"/>
    <w:rsid w:val="00D8798C"/>
    <w:rsid w:val="00DC35DE"/>
    <w:rsid w:val="00E10DB4"/>
    <w:rsid w:val="00E1437B"/>
    <w:rsid w:val="00E51389"/>
    <w:rsid w:val="00E779E0"/>
    <w:rsid w:val="00E90079"/>
    <w:rsid w:val="00EC6542"/>
    <w:rsid w:val="00F2232A"/>
    <w:rsid w:val="00F44F17"/>
    <w:rsid w:val="00F66CDE"/>
    <w:rsid w:val="00F76514"/>
    <w:rsid w:val="00F95DA2"/>
    <w:rsid w:val="00FA704B"/>
    <w:rsid w:val="00FC7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E0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B36"/>
  </w:style>
  <w:style w:type="character" w:styleId="PageNumber">
    <w:name w:val="page number"/>
    <w:basedOn w:val="DefaultParagraphFont"/>
    <w:uiPriority w:val="99"/>
    <w:semiHidden/>
    <w:unhideWhenUsed/>
    <w:rsid w:val="009E0B36"/>
  </w:style>
  <w:style w:type="paragraph" w:styleId="NormalWeb">
    <w:name w:val="Normal (Web)"/>
    <w:basedOn w:val="Normal"/>
    <w:uiPriority w:val="99"/>
    <w:rsid w:val="00AB579E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B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E0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B36"/>
  </w:style>
  <w:style w:type="character" w:styleId="PageNumber">
    <w:name w:val="page number"/>
    <w:basedOn w:val="DefaultParagraphFont"/>
    <w:uiPriority w:val="99"/>
    <w:semiHidden/>
    <w:unhideWhenUsed/>
    <w:rsid w:val="009E0B36"/>
  </w:style>
  <w:style w:type="paragraph" w:styleId="NormalWeb">
    <w:name w:val="Normal (Web)"/>
    <w:basedOn w:val="Normal"/>
    <w:uiPriority w:val="99"/>
    <w:rsid w:val="00AB579E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B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19C99465.dotm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Mastoureh Fathi</dc:creator>
  <cp:lastModifiedBy>BuildUser</cp:lastModifiedBy>
  <cp:revision>2</cp:revision>
  <dcterms:created xsi:type="dcterms:W3CDTF">2015-01-16T14:57:00Z</dcterms:created>
  <dcterms:modified xsi:type="dcterms:W3CDTF">2015-01-16T14:57:00Z</dcterms:modified>
</cp:coreProperties>
</file>