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17" w:rsidRDefault="00AB2026" w:rsidP="007D305A">
      <w:pPr>
        <w:ind w:left="5760" w:firstLine="72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308610</wp:posOffset>
                </wp:positionV>
                <wp:extent cx="1334770" cy="477520"/>
                <wp:effectExtent l="12065" t="7620" r="5715" b="1016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926" w:rsidRPr="005D7926" w:rsidRDefault="00BA3E8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Consent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.1pt;margin-top:24.3pt;width:105.1pt;height:37.6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">
                <v:textbox style="mso-fit-shape-to-text:t">
                  <w:txbxContent>
                    <w:p w:rsidR="005D7926" w:rsidRPr="005D7926" w:rsidRDefault="00BA3E8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Consent Form</w:t>
                      </w:r>
                    </w:p>
                  </w:txbxContent>
                </v:textbox>
              </v:shape>
            </w:pict>
          </mc:Fallback>
        </mc:AlternateContent>
      </w:r>
      <w:r w:rsidR="00554117">
        <w:rPr>
          <w:noProof/>
        </w:rPr>
        <w:drawing>
          <wp:inline distT="0" distB="0" distL="0" distR="0">
            <wp:extent cx="1313991" cy="1097841"/>
            <wp:effectExtent l="19050" t="0" r="459" b="0"/>
            <wp:docPr id="1" name="Picture 1" descr="N:\UoPportraitPUR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UoPportraitPUR300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64" cy="1097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117" w:rsidRDefault="00554117" w:rsidP="00CC1CFC">
      <w:r w:rsidRPr="00554117">
        <w:rPr>
          <w:b/>
        </w:rPr>
        <w:t>Study Title:</w:t>
      </w:r>
      <w:r w:rsidR="00CC1CFC">
        <w:t xml:space="preserve"> </w:t>
      </w:r>
      <w:r w:rsidR="00CC1CFC">
        <w:rPr>
          <w:rFonts w:ascii="Arial" w:hAnsi="Arial" w:cs="Arial"/>
          <w:sz w:val="20"/>
          <w:szCs w:val="20"/>
        </w:rPr>
        <w:t>Constructing Islamic Parenting in the West</w:t>
      </w:r>
      <w:r>
        <w:t>...........</w:t>
      </w:r>
    </w:p>
    <w:p w:rsidR="00190507" w:rsidRDefault="004C7FBE" w:rsidP="00CC1CFC">
      <w:pPr>
        <w:rPr>
          <w:sz w:val="20"/>
          <w:szCs w:val="20"/>
        </w:rPr>
      </w:pPr>
      <w:r>
        <w:rPr>
          <w:b/>
        </w:rPr>
        <w:t xml:space="preserve">Name of Researcher: </w:t>
      </w:r>
      <w:r>
        <w:t>.</w:t>
      </w:r>
      <w:r w:rsidR="00CC1CFC">
        <w:t>Dr. Yohai Hakak &amp;</w:t>
      </w:r>
      <w:r>
        <w:t>...............................</w:t>
      </w:r>
      <w:r w:rsidR="00106614">
        <w:tab/>
      </w:r>
      <w:r w:rsidR="00106614">
        <w:tab/>
      </w:r>
      <w:r w:rsidR="00106614">
        <w:tab/>
      </w:r>
      <w:r>
        <w:rPr>
          <w:sz w:val="20"/>
          <w:szCs w:val="20"/>
        </w:rPr>
        <w:t xml:space="preserve"> </w:t>
      </w:r>
      <w:r w:rsidRPr="00106614">
        <w:rPr>
          <w:b/>
        </w:rPr>
        <w:t>Please initial box</w:t>
      </w:r>
      <w:r>
        <w:rPr>
          <w:sz w:val="20"/>
          <w:szCs w:val="20"/>
        </w:rPr>
        <w:t xml:space="preserve"> </w:t>
      </w:r>
    </w:p>
    <w:p w:rsidR="004C7FBE" w:rsidRPr="004C7FBE" w:rsidRDefault="00AB2026" w:rsidP="0019050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4821555</wp:posOffset>
                </wp:positionH>
                <wp:positionV relativeFrom="paragraph">
                  <wp:posOffset>106045</wp:posOffset>
                </wp:positionV>
                <wp:extent cx="510540" cy="473710"/>
                <wp:effectExtent l="11430" t="11430" r="11430" b="1016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614" w:rsidRDefault="001066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79.65pt;margin-top:8.35pt;width:40.2pt;height:3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">
                <v:textbox>
                  <w:txbxContent>
                    <w:p w:rsidR="00106614" w:rsidRDefault="00106614"/>
                  </w:txbxContent>
                </v:textbox>
              </v:shape>
            </w:pict>
          </mc:Fallback>
        </mc:AlternateContent>
      </w:r>
    </w:p>
    <w:p w:rsidR="004C7FBE" w:rsidRPr="004C7FBE" w:rsidRDefault="004C7FBE" w:rsidP="004C7FBE">
      <w:pPr>
        <w:pStyle w:val="Default"/>
        <w:numPr>
          <w:ilvl w:val="0"/>
          <w:numId w:val="4"/>
        </w:numPr>
        <w:ind w:left="0" w:firstLine="0"/>
        <w:rPr>
          <w:rFonts w:asciiTheme="minorHAnsi" w:hAnsiTheme="minorHAnsi"/>
          <w:sz w:val="20"/>
          <w:szCs w:val="20"/>
        </w:rPr>
      </w:pPr>
      <w:r w:rsidRPr="004C7FBE">
        <w:rPr>
          <w:rFonts w:asciiTheme="minorHAnsi" w:hAnsiTheme="minorHAnsi"/>
          <w:sz w:val="20"/>
          <w:szCs w:val="20"/>
        </w:rPr>
        <w:t>I confirm that I have read and understand the information sheet dated..</w:t>
      </w:r>
      <w:r w:rsidR="00D12EF1">
        <w:rPr>
          <w:rFonts w:asciiTheme="minorHAnsi" w:hAnsiTheme="minorHAnsi"/>
          <w:sz w:val="20"/>
          <w:szCs w:val="20"/>
        </w:rPr>
        <w:t>.</w:t>
      </w:r>
      <w:r w:rsidR="005F26F7">
        <w:rPr>
          <w:rFonts w:asciiTheme="minorHAnsi" w:hAnsiTheme="minorHAnsi"/>
          <w:sz w:val="20"/>
          <w:szCs w:val="20"/>
        </w:rPr>
        <w:t>...</w:t>
      </w:r>
    </w:p>
    <w:p w:rsidR="004C7FBE" w:rsidRPr="004C7FBE" w:rsidRDefault="004C7FBE" w:rsidP="005F26F7">
      <w:pPr>
        <w:pStyle w:val="Default"/>
        <w:ind w:left="720"/>
        <w:rPr>
          <w:rFonts w:asciiTheme="minorHAnsi" w:hAnsiTheme="minorHAnsi"/>
          <w:sz w:val="20"/>
          <w:szCs w:val="20"/>
        </w:rPr>
      </w:pPr>
      <w:r w:rsidRPr="004C7FBE">
        <w:rPr>
          <w:rFonts w:asciiTheme="minorHAnsi" w:hAnsiTheme="minorHAnsi"/>
          <w:sz w:val="20"/>
          <w:szCs w:val="20"/>
        </w:rPr>
        <w:t>.................</w:t>
      </w:r>
      <w:r w:rsidR="005F26F7">
        <w:rPr>
          <w:rFonts w:asciiTheme="minorHAnsi" w:hAnsiTheme="minorHAnsi"/>
          <w:sz w:val="20"/>
          <w:szCs w:val="20"/>
        </w:rPr>
        <w:t>.........</w:t>
      </w:r>
      <w:r w:rsidRPr="004C7FBE">
        <w:rPr>
          <w:rFonts w:asciiTheme="minorHAnsi" w:hAnsiTheme="minorHAnsi"/>
          <w:sz w:val="20"/>
          <w:szCs w:val="20"/>
        </w:rPr>
        <w:t xml:space="preserve"> for the above study. I have had the opportunity</w:t>
      </w:r>
    </w:p>
    <w:p w:rsidR="00106614" w:rsidRPr="004C7FBE" w:rsidRDefault="004C7FBE" w:rsidP="006C710B">
      <w:pPr>
        <w:pStyle w:val="Default"/>
        <w:ind w:left="720"/>
        <w:rPr>
          <w:rFonts w:asciiTheme="minorHAnsi" w:hAnsiTheme="minorHAnsi"/>
          <w:sz w:val="20"/>
          <w:szCs w:val="20"/>
        </w:rPr>
      </w:pPr>
      <w:r w:rsidRPr="004C7FBE">
        <w:rPr>
          <w:rFonts w:asciiTheme="minorHAnsi" w:hAnsiTheme="minorHAnsi"/>
          <w:sz w:val="20"/>
          <w:szCs w:val="20"/>
        </w:rPr>
        <w:t xml:space="preserve"> to consider the information, ask questions and have had these answered</w:t>
      </w:r>
      <w:r w:rsidR="006C710B">
        <w:rPr>
          <w:rFonts w:asciiTheme="minorHAnsi" w:hAnsiTheme="minorHAnsi"/>
          <w:sz w:val="20"/>
          <w:szCs w:val="20"/>
        </w:rPr>
        <w:t xml:space="preserve"> </w:t>
      </w:r>
      <w:r w:rsidRPr="004C7FBE">
        <w:rPr>
          <w:rFonts w:asciiTheme="minorHAnsi" w:hAnsiTheme="minorHAnsi"/>
          <w:sz w:val="20"/>
          <w:szCs w:val="20"/>
        </w:rPr>
        <w:t xml:space="preserve">satisfactorily. </w:t>
      </w:r>
    </w:p>
    <w:p w:rsidR="004C7FBE" w:rsidRPr="004C7FBE" w:rsidRDefault="00AB2026" w:rsidP="004C7FBE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107950</wp:posOffset>
                </wp:positionV>
                <wp:extent cx="521970" cy="488950"/>
                <wp:effectExtent l="9525" t="12700" r="11430" b="1270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614" w:rsidRDefault="00106614" w:rsidP="001066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78.75pt;margin-top:8.5pt;width:41.1pt;height:3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">
                <v:textbox>
                  <w:txbxContent>
                    <w:p w:rsidR="00106614" w:rsidRDefault="00106614" w:rsidP="00106614"/>
                  </w:txbxContent>
                </v:textbox>
              </v:shape>
            </w:pict>
          </mc:Fallback>
        </mc:AlternateContent>
      </w:r>
    </w:p>
    <w:p w:rsidR="004C7FBE" w:rsidRPr="004C7FBE" w:rsidRDefault="004C7FBE" w:rsidP="004C7FBE">
      <w:pPr>
        <w:pStyle w:val="Default"/>
        <w:numPr>
          <w:ilvl w:val="0"/>
          <w:numId w:val="4"/>
        </w:numPr>
        <w:ind w:left="0" w:firstLine="0"/>
        <w:rPr>
          <w:rFonts w:asciiTheme="minorHAnsi" w:hAnsiTheme="minorHAnsi"/>
          <w:sz w:val="20"/>
          <w:szCs w:val="20"/>
        </w:rPr>
      </w:pPr>
      <w:r w:rsidRPr="004C7FBE">
        <w:rPr>
          <w:rFonts w:asciiTheme="minorHAnsi" w:hAnsiTheme="minorHAnsi"/>
          <w:sz w:val="20"/>
          <w:szCs w:val="20"/>
        </w:rPr>
        <w:t>I understand that my participation is voluntary and that I am free to</w:t>
      </w:r>
    </w:p>
    <w:p w:rsidR="004C7FBE" w:rsidRDefault="004C7FBE" w:rsidP="006C710B">
      <w:pPr>
        <w:pStyle w:val="Default"/>
        <w:ind w:left="720"/>
        <w:rPr>
          <w:rFonts w:asciiTheme="minorHAnsi" w:hAnsiTheme="minorHAnsi"/>
          <w:sz w:val="20"/>
          <w:szCs w:val="20"/>
        </w:rPr>
      </w:pPr>
      <w:r w:rsidRPr="004C7FBE">
        <w:rPr>
          <w:rFonts w:asciiTheme="minorHAnsi" w:hAnsiTheme="minorHAnsi"/>
          <w:sz w:val="20"/>
          <w:szCs w:val="20"/>
        </w:rPr>
        <w:t xml:space="preserve"> withdraw at any time without giving any reason</w:t>
      </w:r>
      <w:r w:rsidR="006C710B">
        <w:rPr>
          <w:rFonts w:asciiTheme="minorHAnsi" w:hAnsiTheme="minorHAnsi"/>
          <w:sz w:val="20"/>
          <w:szCs w:val="20"/>
        </w:rPr>
        <w:t>.</w:t>
      </w:r>
    </w:p>
    <w:p w:rsidR="006C710B" w:rsidRDefault="006C710B" w:rsidP="006C710B">
      <w:pPr>
        <w:pStyle w:val="Default"/>
        <w:ind w:left="720"/>
        <w:rPr>
          <w:rFonts w:asciiTheme="minorHAnsi" w:hAnsiTheme="minorHAnsi"/>
          <w:sz w:val="20"/>
          <w:szCs w:val="20"/>
        </w:rPr>
      </w:pPr>
    </w:p>
    <w:p w:rsidR="00190507" w:rsidRDefault="00190507" w:rsidP="004C7FBE">
      <w:pPr>
        <w:pStyle w:val="Default"/>
        <w:ind w:left="720"/>
        <w:rPr>
          <w:rFonts w:asciiTheme="minorHAnsi" w:hAnsiTheme="minorHAnsi"/>
          <w:sz w:val="20"/>
          <w:szCs w:val="20"/>
        </w:rPr>
      </w:pPr>
    </w:p>
    <w:p w:rsidR="00190507" w:rsidRDefault="00AB2026" w:rsidP="00190507">
      <w:pPr>
        <w:pStyle w:val="Default"/>
        <w:numPr>
          <w:ilvl w:val="0"/>
          <w:numId w:val="4"/>
        </w:numPr>
        <w:ind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4821555</wp:posOffset>
                </wp:positionH>
                <wp:positionV relativeFrom="paragraph">
                  <wp:posOffset>44450</wp:posOffset>
                </wp:positionV>
                <wp:extent cx="521970" cy="488950"/>
                <wp:effectExtent l="11430" t="9525" r="9525" b="635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C0D" w:rsidRDefault="00DE3C0D" w:rsidP="00DE3C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379.65pt;margin-top:3.5pt;width:41.1pt;height:3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">
                <v:textbox>
                  <w:txbxContent>
                    <w:p w:rsidR="00DE3C0D" w:rsidRDefault="00DE3C0D" w:rsidP="00DE3C0D"/>
                  </w:txbxContent>
                </v:textbox>
              </v:shape>
            </w:pict>
          </mc:Fallback>
        </mc:AlternateContent>
      </w:r>
      <w:r w:rsidR="00190507" w:rsidRPr="00190507">
        <w:rPr>
          <w:rFonts w:asciiTheme="minorHAnsi" w:hAnsiTheme="minorHAnsi"/>
          <w:sz w:val="20"/>
          <w:szCs w:val="20"/>
        </w:rPr>
        <w:t xml:space="preserve">I understand that data collected during the study, may be looked at by </w:t>
      </w:r>
    </w:p>
    <w:p w:rsidR="00DE3C0D" w:rsidRDefault="00190507" w:rsidP="005F26F7">
      <w:pPr>
        <w:pStyle w:val="Default"/>
        <w:ind w:firstLine="709"/>
        <w:rPr>
          <w:rFonts w:asciiTheme="minorHAnsi" w:hAnsiTheme="minorHAnsi"/>
          <w:sz w:val="20"/>
          <w:szCs w:val="20"/>
        </w:rPr>
      </w:pPr>
      <w:r w:rsidRPr="00190507">
        <w:rPr>
          <w:rFonts w:asciiTheme="minorHAnsi" w:hAnsiTheme="minorHAnsi"/>
          <w:sz w:val="20"/>
          <w:szCs w:val="20"/>
        </w:rPr>
        <w:t xml:space="preserve">individuals from </w:t>
      </w:r>
      <w:r w:rsidR="005F26F7">
        <w:rPr>
          <w:rFonts w:asciiTheme="minorHAnsi" w:hAnsiTheme="minorHAnsi"/>
          <w:sz w:val="20"/>
          <w:szCs w:val="20"/>
        </w:rPr>
        <w:t>University of Portsmouth</w:t>
      </w:r>
      <w:r w:rsidR="00DE3C0D">
        <w:rPr>
          <w:rFonts w:asciiTheme="minorHAnsi" w:hAnsiTheme="minorHAnsi"/>
          <w:sz w:val="20"/>
          <w:szCs w:val="20"/>
        </w:rPr>
        <w:t>.</w:t>
      </w:r>
      <w:r w:rsidRPr="00190507">
        <w:rPr>
          <w:rFonts w:asciiTheme="minorHAnsi" w:hAnsiTheme="minorHAnsi"/>
          <w:sz w:val="20"/>
          <w:szCs w:val="20"/>
        </w:rPr>
        <w:t xml:space="preserve"> </w:t>
      </w:r>
    </w:p>
    <w:p w:rsidR="00190507" w:rsidRPr="00190507" w:rsidRDefault="00190507" w:rsidP="00DE3C0D">
      <w:pPr>
        <w:pStyle w:val="Default"/>
        <w:ind w:firstLine="709"/>
        <w:rPr>
          <w:rFonts w:asciiTheme="minorHAnsi" w:hAnsiTheme="minorHAnsi"/>
          <w:sz w:val="20"/>
          <w:szCs w:val="20"/>
        </w:rPr>
      </w:pPr>
      <w:r w:rsidRPr="00190507">
        <w:rPr>
          <w:rFonts w:asciiTheme="minorHAnsi" w:hAnsiTheme="minorHAnsi"/>
          <w:sz w:val="20"/>
          <w:szCs w:val="20"/>
        </w:rPr>
        <w:t xml:space="preserve">I give permission for these individuals to have access to my </w:t>
      </w:r>
      <w:r w:rsidR="00DE3C0D">
        <w:rPr>
          <w:rFonts w:asciiTheme="minorHAnsi" w:hAnsiTheme="minorHAnsi"/>
          <w:sz w:val="20"/>
          <w:szCs w:val="20"/>
        </w:rPr>
        <w:t>data</w:t>
      </w:r>
    </w:p>
    <w:p w:rsidR="00DB1E8C" w:rsidRDefault="00DB1E8C" w:rsidP="004C7FBE">
      <w:pPr>
        <w:pStyle w:val="Default"/>
        <w:rPr>
          <w:rFonts w:asciiTheme="minorHAnsi" w:hAnsiTheme="minorHAnsi"/>
          <w:sz w:val="22"/>
          <w:szCs w:val="22"/>
        </w:rPr>
      </w:pPr>
    </w:p>
    <w:p w:rsidR="00106614" w:rsidRPr="00BD3773" w:rsidRDefault="00AB2026" w:rsidP="004C7FB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635</wp:posOffset>
                </wp:positionV>
                <wp:extent cx="510540" cy="518795"/>
                <wp:effectExtent l="13335" t="10795" r="9525" b="1333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614" w:rsidRDefault="00106614" w:rsidP="001066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80.55pt;margin-top:.05pt;width:40.2pt;height:4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">
                <v:textbox>
                  <w:txbxContent>
                    <w:p w:rsidR="00106614" w:rsidRDefault="00106614" w:rsidP="00106614"/>
                  </w:txbxContent>
                </v:textbox>
              </v:shape>
            </w:pict>
          </mc:Fallback>
        </mc:AlternateContent>
      </w:r>
    </w:p>
    <w:p w:rsidR="004C7FBE" w:rsidRPr="00BD3773" w:rsidRDefault="006C710B" w:rsidP="00106614">
      <w:pPr>
        <w:pStyle w:val="Default"/>
        <w:ind w:left="709" w:hanging="709"/>
        <w:rPr>
          <w:rFonts w:asciiTheme="minorHAnsi" w:hAnsiTheme="minorHAnsi"/>
          <w:sz w:val="22"/>
          <w:szCs w:val="22"/>
        </w:rPr>
      </w:pPr>
      <w:r w:rsidRPr="006C710B">
        <w:rPr>
          <w:rFonts w:asciiTheme="minorHAnsi" w:hAnsiTheme="minorHAnsi"/>
          <w:sz w:val="20"/>
          <w:szCs w:val="20"/>
        </w:rPr>
        <w:t>4</w:t>
      </w:r>
      <w:r w:rsidR="004C7FBE" w:rsidRPr="006C710B">
        <w:rPr>
          <w:rFonts w:asciiTheme="minorHAnsi" w:hAnsiTheme="minorHAnsi"/>
          <w:sz w:val="20"/>
          <w:szCs w:val="20"/>
        </w:rPr>
        <w:t>.</w:t>
      </w:r>
      <w:r w:rsidR="004C7FBE" w:rsidRPr="00BD3773">
        <w:rPr>
          <w:rFonts w:asciiTheme="minorHAnsi" w:hAnsiTheme="minorHAnsi"/>
          <w:sz w:val="22"/>
          <w:szCs w:val="22"/>
        </w:rPr>
        <w:t xml:space="preserve"> </w:t>
      </w:r>
      <w:r w:rsidR="00106614">
        <w:rPr>
          <w:rFonts w:asciiTheme="minorHAnsi" w:hAnsiTheme="minorHAnsi"/>
          <w:sz w:val="22"/>
          <w:szCs w:val="22"/>
        </w:rPr>
        <w:tab/>
      </w:r>
      <w:r w:rsidR="004C7FBE" w:rsidRPr="00BD3773">
        <w:rPr>
          <w:rFonts w:asciiTheme="minorHAnsi" w:hAnsiTheme="minorHAnsi"/>
          <w:sz w:val="22"/>
          <w:szCs w:val="22"/>
        </w:rPr>
        <w:t xml:space="preserve">I agree to take part in the above study. </w:t>
      </w:r>
      <w:r w:rsidR="00DB1E8C">
        <w:rPr>
          <w:rFonts w:asciiTheme="minorHAnsi" w:hAnsiTheme="minorHAnsi"/>
          <w:sz w:val="22"/>
          <w:szCs w:val="22"/>
        </w:rPr>
        <w:t xml:space="preserve">  </w:t>
      </w:r>
    </w:p>
    <w:p w:rsidR="004C7FBE" w:rsidRPr="00BD3773" w:rsidRDefault="004C7FBE" w:rsidP="004C7FBE">
      <w:pPr>
        <w:pStyle w:val="Default"/>
        <w:rPr>
          <w:rFonts w:asciiTheme="minorHAnsi" w:hAnsiTheme="minorHAnsi"/>
          <w:sz w:val="22"/>
          <w:szCs w:val="22"/>
        </w:rPr>
      </w:pPr>
    </w:p>
    <w:p w:rsidR="0031298D" w:rsidRDefault="0031298D" w:rsidP="004C7FBE"/>
    <w:p w:rsidR="00BD3773" w:rsidRDefault="004C7FBE" w:rsidP="004C7FBE">
      <w:r w:rsidRPr="00BD3773">
        <w:t>Name of Pa</w:t>
      </w:r>
      <w:r w:rsidR="00BD3773">
        <w:t>rticipant:</w:t>
      </w:r>
      <w:r w:rsidR="00BD3773">
        <w:tab/>
      </w:r>
      <w:r w:rsidR="00BD3773">
        <w:tab/>
      </w:r>
      <w:r w:rsidR="00BD3773">
        <w:tab/>
      </w:r>
      <w:r w:rsidR="00BD3773">
        <w:tab/>
      </w:r>
      <w:r w:rsidRPr="00BD3773">
        <w:t>Date</w:t>
      </w:r>
      <w:r w:rsidR="00BD3773">
        <w:t>:</w:t>
      </w:r>
      <w:r w:rsidR="00BD3773">
        <w:tab/>
      </w:r>
      <w:r w:rsidR="00BD3773">
        <w:tab/>
      </w:r>
      <w:r w:rsidR="00BD3773">
        <w:tab/>
      </w:r>
      <w:r w:rsidRPr="00BD3773">
        <w:t xml:space="preserve"> Signature</w:t>
      </w:r>
      <w:r w:rsidR="00BD3773">
        <w:t>:</w:t>
      </w:r>
    </w:p>
    <w:p w:rsidR="005F26F7" w:rsidRDefault="005F26F7" w:rsidP="007D305A"/>
    <w:p w:rsidR="00DB1E8C" w:rsidRDefault="004C7FBE" w:rsidP="007D305A">
      <w:r w:rsidRPr="00BD3773">
        <w:t xml:space="preserve">Name of Person taking </w:t>
      </w:r>
      <w:r w:rsidR="00CB5EFD" w:rsidRPr="00BD3773">
        <w:t>consent:</w:t>
      </w:r>
      <w:r w:rsidR="00BD3773">
        <w:t xml:space="preserve"> </w:t>
      </w:r>
      <w:r w:rsidR="00106614">
        <w:tab/>
      </w:r>
      <w:r w:rsidR="00106614">
        <w:tab/>
        <w:t>Date:</w:t>
      </w:r>
      <w:r w:rsidR="00106614">
        <w:tab/>
      </w:r>
      <w:r w:rsidR="00106614">
        <w:tab/>
      </w:r>
      <w:r w:rsidR="00106614">
        <w:tab/>
        <w:t>Signature:</w:t>
      </w:r>
    </w:p>
    <w:p w:rsidR="00DB1E8C" w:rsidRPr="00DB1E8C" w:rsidRDefault="00DB1E8C" w:rsidP="00DB1E8C">
      <w:pPr>
        <w:pStyle w:val="NoSpacing"/>
      </w:pPr>
      <w:r w:rsidRPr="00DB1E8C">
        <w:t>Dr. Yohai Hakak</w:t>
      </w:r>
    </w:p>
    <w:p w:rsidR="00DB1E8C" w:rsidRPr="00DB1E8C" w:rsidRDefault="00DB1E8C" w:rsidP="00DB1E8C">
      <w:pPr>
        <w:pStyle w:val="NoSpacing"/>
      </w:pPr>
      <w:r w:rsidRPr="00DB1E8C">
        <w:t>School of Health Sciences and Social Work</w:t>
      </w:r>
    </w:p>
    <w:p w:rsidR="00DB1E8C" w:rsidRPr="00DB1E8C" w:rsidRDefault="00DB1E8C" w:rsidP="00DB1E8C">
      <w:pPr>
        <w:pStyle w:val="NoSpacing"/>
      </w:pPr>
      <w:r w:rsidRPr="00DB1E8C">
        <w:t>University of Portsmouth</w:t>
      </w:r>
    </w:p>
    <w:p w:rsidR="00DB1E8C" w:rsidRPr="00DB1E8C" w:rsidRDefault="00DB1E8C" w:rsidP="00DB1E8C">
      <w:pPr>
        <w:pStyle w:val="NoSpacing"/>
      </w:pPr>
      <w:r w:rsidRPr="00DB1E8C">
        <w:t>James Watson West</w:t>
      </w:r>
    </w:p>
    <w:p w:rsidR="00DB1E8C" w:rsidRPr="00DB1E8C" w:rsidRDefault="00DB1E8C" w:rsidP="00DB1E8C">
      <w:pPr>
        <w:pStyle w:val="NoSpacing"/>
      </w:pPr>
      <w:r w:rsidRPr="00DB1E8C">
        <w:t>2 King Richard 1st Road</w:t>
      </w:r>
    </w:p>
    <w:p w:rsidR="00DB1E8C" w:rsidRDefault="00DB1E8C" w:rsidP="00DB1E8C">
      <w:pPr>
        <w:pStyle w:val="NoSpacing"/>
        <w:rPr>
          <w:rFonts w:ascii="Arial" w:hAnsi="Arial" w:cs="Arial"/>
          <w:color w:val="222222"/>
        </w:rPr>
      </w:pPr>
      <w:r w:rsidRPr="00DB1E8C">
        <w:t>Portsmouth</w:t>
      </w:r>
    </w:p>
    <w:p w:rsidR="00DB1E8C" w:rsidRPr="00DB1E8C" w:rsidRDefault="00DB1E8C" w:rsidP="00DB1E8C">
      <w:pPr>
        <w:pStyle w:val="NoSpacing"/>
      </w:pPr>
      <w:r w:rsidRPr="00DB1E8C">
        <w:t>PO1 2FR</w:t>
      </w:r>
    </w:p>
    <w:p w:rsidR="00DB1E8C" w:rsidRDefault="00DB1E8C" w:rsidP="00DB1E8C">
      <w:pPr>
        <w:pStyle w:val="NoSpacing"/>
      </w:pPr>
      <w:r>
        <w:t xml:space="preserve">Email: </w:t>
      </w:r>
      <w:hyperlink r:id="rId9" w:history="1">
        <w:r w:rsidRPr="00D961D8">
          <w:rPr>
            <w:rStyle w:val="Hyperlink"/>
          </w:rPr>
          <w:t>yohai.hakak@port.ac.uk</w:t>
        </w:r>
      </w:hyperlink>
    </w:p>
    <w:p w:rsidR="00DB1E8C" w:rsidRDefault="007D305A" w:rsidP="007D305A">
      <w:pPr>
        <w:pStyle w:val="NoSpacing"/>
      </w:pPr>
      <w:r>
        <w:t>Phone: 0239284296</w:t>
      </w:r>
    </w:p>
    <w:p w:rsidR="007D305A" w:rsidRDefault="00CB5EFD" w:rsidP="004C7FBE">
      <w:r>
        <w:t>Mobile: 07954155040</w:t>
      </w:r>
    </w:p>
    <w:p w:rsidR="005D7926" w:rsidRDefault="004C7FBE" w:rsidP="004C7FBE">
      <w:r w:rsidRPr="00BD3773">
        <w:t>When completed: 1 for pa</w:t>
      </w:r>
      <w:r w:rsidR="00106614">
        <w:t>rticipant; 1 for researcher ‘s</w:t>
      </w:r>
      <w:r w:rsidRPr="00BD3773">
        <w:t xml:space="preserve"> file; </w:t>
      </w:r>
    </w:p>
    <w:p w:rsidR="00DB1E8C" w:rsidRDefault="00DB1E8C" w:rsidP="004C7FBE"/>
    <w:p w:rsidR="00DB1E8C" w:rsidRPr="00BD3773" w:rsidRDefault="00DB1E8C" w:rsidP="004C7FBE">
      <w:pPr>
        <w:rPr>
          <w:b/>
        </w:rPr>
      </w:pPr>
    </w:p>
    <w:sectPr w:rsidR="00DB1E8C" w:rsidRPr="00BD3773" w:rsidSect="00116AC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24D" w:rsidRDefault="0071524D" w:rsidP="00554117">
      <w:pPr>
        <w:spacing w:after="0" w:line="240" w:lineRule="auto"/>
      </w:pPr>
      <w:r>
        <w:separator/>
      </w:r>
    </w:p>
  </w:endnote>
  <w:endnote w:type="continuationSeparator" w:id="0">
    <w:p w:rsidR="0071524D" w:rsidRDefault="0071524D" w:rsidP="0055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17" w:rsidRDefault="00554117">
    <w:pPr>
      <w:pStyle w:val="Footer"/>
    </w:pPr>
    <w:r>
      <w:t>Date:</w:t>
    </w:r>
    <w:r>
      <w:ptab w:relativeTo="margin" w:alignment="center" w:leader="none"/>
    </w:r>
    <w:r>
      <w:t>Version No.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24D" w:rsidRDefault="0071524D" w:rsidP="00554117">
      <w:pPr>
        <w:spacing w:after="0" w:line="240" w:lineRule="auto"/>
      </w:pPr>
      <w:r>
        <w:separator/>
      </w:r>
    </w:p>
  </w:footnote>
  <w:footnote w:type="continuationSeparator" w:id="0">
    <w:p w:rsidR="0071524D" w:rsidRDefault="0071524D" w:rsidP="00554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28" w:rsidRPr="00FF551B" w:rsidRDefault="005A1628">
    <w:pPr>
      <w:pStyle w:val="Header"/>
      <w:rPr>
        <w:sz w:val="20"/>
        <w:szCs w:val="20"/>
      </w:rPr>
    </w:pPr>
    <w:r w:rsidRPr="00FF551B">
      <w:rPr>
        <w:sz w:val="20"/>
        <w:szCs w:val="20"/>
      </w:rPr>
      <w:t>Adapted from: NRES (May 2009)</w:t>
    </w:r>
    <w:r w:rsidR="00FF551B">
      <w:rPr>
        <w:sz w:val="20"/>
        <w:szCs w:val="20"/>
      </w:rPr>
      <w:t>,</w:t>
    </w:r>
    <w:r w:rsidRPr="00FF551B">
      <w:rPr>
        <w:sz w:val="20"/>
        <w:szCs w:val="20"/>
      </w:rPr>
      <w:t xml:space="preserve"> </w:t>
    </w:r>
    <w:r w:rsidR="00FF551B" w:rsidRPr="00FF551B">
      <w:rPr>
        <w:i/>
        <w:sz w:val="20"/>
        <w:szCs w:val="20"/>
      </w:rPr>
      <w:t>Information S</w:t>
    </w:r>
    <w:r w:rsidRPr="00FF551B">
      <w:rPr>
        <w:i/>
        <w:sz w:val="20"/>
        <w:szCs w:val="20"/>
      </w:rPr>
      <w:t xml:space="preserve">heets </w:t>
    </w:r>
    <w:r w:rsidR="00FF551B" w:rsidRPr="00FF551B">
      <w:rPr>
        <w:i/>
        <w:sz w:val="20"/>
        <w:szCs w:val="20"/>
      </w:rPr>
      <w:t>&amp; Consent F</w:t>
    </w:r>
    <w:r w:rsidRPr="00FF551B">
      <w:rPr>
        <w:i/>
        <w:sz w:val="20"/>
        <w:szCs w:val="20"/>
      </w:rPr>
      <w:t>orms</w:t>
    </w:r>
    <w:r w:rsidRPr="00FF551B">
      <w:rPr>
        <w:sz w:val="20"/>
        <w:szCs w:val="20"/>
      </w:rPr>
      <w:t xml:space="preserve">. </w:t>
    </w:r>
    <w:r w:rsidR="00FF551B" w:rsidRPr="00FF551B">
      <w:rPr>
        <w:sz w:val="20"/>
        <w:szCs w:val="20"/>
      </w:rPr>
      <w:t xml:space="preserve"> Retrieved Sept 1, 2010, from  </w:t>
    </w:r>
  </w:p>
  <w:p w:rsidR="005A1628" w:rsidRPr="00FF551B" w:rsidRDefault="00FF551B">
    <w:pPr>
      <w:pStyle w:val="Header"/>
      <w:rPr>
        <w:sz w:val="20"/>
        <w:szCs w:val="20"/>
      </w:rPr>
    </w:pPr>
    <w:r w:rsidRPr="00FF551B">
      <w:rPr>
        <w:sz w:val="20"/>
        <w:szCs w:val="20"/>
      </w:rPr>
      <w:t>http://www.nres.npsa.nhs.uk/applications/guidance/consent-guidance-and-forms/?esctl1431725_entryid62=67013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7FD6"/>
    <w:multiLevelType w:val="hybridMultilevel"/>
    <w:tmpl w:val="952E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11A28"/>
    <w:multiLevelType w:val="hybridMultilevel"/>
    <w:tmpl w:val="52FCF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73A4A"/>
    <w:multiLevelType w:val="hybridMultilevel"/>
    <w:tmpl w:val="CA40A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569E2"/>
    <w:multiLevelType w:val="hybridMultilevel"/>
    <w:tmpl w:val="B2A29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91425"/>
    <w:multiLevelType w:val="hybridMultilevel"/>
    <w:tmpl w:val="CF021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C"/>
    <w:rsid w:val="00017F26"/>
    <w:rsid w:val="000620B0"/>
    <w:rsid w:val="00106614"/>
    <w:rsid w:val="00116ACC"/>
    <w:rsid w:val="00182C83"/>
    <w:rsid w:val="00190507"/>
    <w:rsid w:val="001F5B6C"/>
    <w:rsid w:val="002166C1"/>
    <w:rsid w:val="00236A5A"/>
    <w:rsid w:val="00263DF8"/>
    <w:rsid w:val="002C1F1D"/>
    <w:rsid w:val="0030025D"/>
    <w:rsid w:val="0031298D"/>
    <w:rsid w:val="00336AB0"/>
    <w:rsid w:val="00350845"/>
    <w:rsid w:val="003E4087"/>
    <w:rsid w:val="003E7483"/>
    <w:rsid w:val="004C7FBE"/>
    <w:rsid w:val="00554117"/>
    <w:rsid w:val="005951CF"/>
    <w:rsid w:val="005A1628"/>
    <w:rsid w:val="005D7926"/>
    <w:rsid w:val="005F26F7"/>
    <w:rsid w:val="00623F5E"/>
    <w:rsid w:val="00644858"/>
    <w:rsid w:val="006B11E8"/>
    <w:rsid w:val="006C710B"/>
    <w:rsid w:val="006D0B8B"/>
    <w:rsid w:val="006D3920"/>
    <w:rsid w:val="00700B23"/>
    <w:rsid w:val="0071524D"/>
    <w:rsid w:val="007D305A"/>
    <w:rsid w:val="00822D66"/>
    <w:rsid w:val="0082751B"/>
    <w:rsid w:val="008625CA"/>
    <w:rsid w:val="00877155"/>
    <w:rsid w:val="008F4D67"/>
    <w:rsid w:val="00907CB3"/>
    <w:rsid w:val="00A219E8"/>
    <w:rsid w:val="00A509D8"/>
    <w:rsid w:val="00AB2026"/>
    <w:rsid w:val="00AE568C"/>
    <w:rsid w:val="00B163F7"/>
    <w:rsid w:val="00B32B43"/>
    <w:rsid w:val="00B407CE"/>
    <w:rsid w:val="00B5714A"/>
    <w:rsid w:val="00BA3E86"/>
    <w:rsid w:val="00BC040F"/>
    <w:rsid w:val="00BD3773"/>
    <w:rsid w:val="00BE11EC"/>
    <w:rsid w:val="00CA163D"/>
    <w:rsid w:val="00CB5EFD"/>
    <w:rsid w:val="00CC1A11"/>
    <w:rsid w:val="00CC1CFC"/>
    <w:rsid w:val="00CF0A9E"/>
    <w:rsid w:val="00D12EF1"/>
    <w:rsid w:val="00D20CA6"/>
    <w:rsid w:val="00DB1E8C"/>
    <w:rsid w:val="00DC3B7D"/>
    <w:rsid w:val="00DE3C0D"/>
    <w:rsid w:val="00E41F51"/>
    <w:rsid w:val="00E50AB5"/>
    <w:rsid w:val="00E57F72"/>
    <w:rsid w:val="00F3557B"/>
    <w:rsid w:val="00F422A6"/>
    <w:rsid w:val="00F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117"/>
  </w:style>
  <w:style w:type="paragraph" w:styleId="Footer">
    <w:name w:val="footer"/>
    <w:basedOn w:val="Normal"/>
    <w:link w:val="FooterChar"/>
    <w:uiPriority w:val="99"/>
    <w:semiHidden/>
    <w:unhideWhenUsed/>
    <w:rsid w:val="00554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4117"/>
  </w:style>
  <w:style w:type="paragraph" w:styleId="ListParagraph">
    <w:name w:val="List Paragraph"/>
    <w:basedOn w:val="Normal"/>
    <w:uiPriority w:val="34"/>
    <w:qFormat/>
    <w:rsid w:val="003E7483"/>
    <w:pPr>
      <w:ind w:left="720"/>
      <w:contextualSpacing/>
    </w:pPr>
  </w:style>
  <w:style w:type="paragraph" w:customStyle="1" w:styleId="Default">
    <w:name w:val="Default"/>
    <w:rsid w:val="005D79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B1E8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1E8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0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A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A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A9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117"/>
  </w:style>
  <w:style w:type="paragraph" w:styleId="Footer">
    <w:name w:val="footer"/>
    <w:basedOn w:val="Normal"/>
    <w:link w:val="FooterChar"/>
    <w:uiPriority w:val="99"/>
    <w:semiHidden/>
    <w:unhideWhenUsed/>
    <w:rsid w:val="00554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4117"/>
  </w:style>
  <w:style w:type="paragraph" w:styleId="ListParagraph">
    <w:name w:val="List Paragraph"/>
    <w:basedOn w:val="Normal"/>
    <w:uiPriority w:val="34"/>
    <w:qFormat/>
    <w:rsid w:val="003E7483"/>
    <w:pPr>
      <w:ind w:left="720"/>
      <w:contextualSpacing/>
    </w:pPr>
  </w:style>
  <w:style w:type="paragraph" w:customStyle="1" w:styleId="Default">
    <w:name w:val="Default"/>
    <w:rsid w:val="005D79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B1E8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1E8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0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A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A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A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ohai.hakak@por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19C99465.dotm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CarpentD</dc:creator>
  <cp:lastModifiedBy>BuildUser</cp:lastModifiedBy>
  <cp:revision>2</cp:revision>
  <cp:lastPrinted>2010-09-02T08:41:00Z</cp:lastPrinted>
  <dcterms:created xsi:type="dcterms:W3CDTF">2015-01-16T14:46:00Z</dcterms:created>
  <dcterms:modified xsi:type="dcterms:W3CDTF">2015-01-16T14:46:00Z</dcterms:modified>
</cp:coreProperties>
</file>