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343CC" w14:textId="77777777" w:rsidR="003020D0" w:rsidRDefault="003020D0" w:rsidP="003020D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 w:rsidRPr="003020D0">
        <w:rPr>
          <w:rFonts w:eastAsia="Times New Roman" w:cs="Times New Roman"/>
          <w:b/>
          <w:sz w:val="24"/>
          <w:szCs w:val="24"/>
          <w:lang w:eastAsia="en-GB"/>
        </w:rPr>
        <w:t>Topic guide for interview with architects</w:t>
      </w:r>
    </w:p>
    <w:p w14:paraId="1DECC7F8" w14:textId="77777777" w:rsidR="00624FC2" w:rsidRDefault="00624FC2" w:rsidP="00624FC2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14:paraId="1FC036E2" w14:textId="1299BABE" w:rsidR="00624FC2" w:rsidRPr="00624FC2" w:rsidRDefault="00624FC2" w:rsidP="00624FC2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624FC2">
        <w:rPr>
          <w:rFonts w:eastAsia="Times New Roman" w:cs="Times New Roman"/>
          <w:b/>
          <w:lang w:eastAsia="en-GB"/>
        </w:rPr>
        <w:t xml:space="preserve">Key aims: </w:t>
      </w:r>
    </w:p>
    <w:p w14:paraId="39B499AB" w14:textId="49B2F716" w:rsidR="00A95B41" w:rsidRPr="00A95B41" w:rsidRDefault="00624FC2" w:rsidP="00A95B41">
      <w:pPr>
        <w:pStyle w:val="ListParagraph"/>
        <w:numPr>
          <w:ilvl w:val="0"/>
          <w:numId w:val="3"/>
        </w:numPr>
        <w:rPr>
          <w:rFonts w:eastAsia="Times New Roman" w:cs="Times New Roman"/>
          <w:lang w:eastAsia="en-GB"/>
        </w:rPr>
      </w:pPr>
      <w:r w:rsidRPr="00A95B41">
        <w:rPr>
          <w:rFonts w:eastAsia="Times New Roman" w:cs="Times New Roman"/>
          <w:lang w:eastAsia="en-GB"/>
        </w:rPr>
        <w:t>Understand how architects think about older people and care in their design</w:t>
      </w:r>
      <w:r w:rsidR="00A95B41">
        <w:rPr>
          <w:rFonts w:eastAsia="Times New Roman" w:cs="Times New Roman"/>
          <w:lang w:eastAsia="en-GB"/>
        </w:rPr>
        <w:t>, and</w:t>
      </w:r>
      <w:r w:rsidR="00A95B41" w:rsidRPr="00A95B41">
        <w:rPr>
          <w:rFonts w:eastAsia="Times New Roman" w:cs="Times New Roman"/>
          <w:lang w:eastAsia="en-GB"/>
        </w:rPr>
        <w:t xml:space="preserve"> the key issues and challenges in designing for this sector.</w:t>
      </w:r>
    </w:p>
    <w:p w14:paraId="2C064203" w14:textId="58BDBDA9" w:rsidR="00624FC2" w:rsidRDefault="00624FC2" w:rsidP="00624FC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en-GB"/>
        </w:rPr>
      </w:pPr>
      <w:r w:rsidRPr="00624FC2">
        <w:rPr>
          <w:rFonts w:eastAsia="Times New Roman" w:cs="Times New Roman"/>
          <w:lang w:eastAsia="en-GB"/>
        </w:rPr>
        <w:t>To understand the role</w:t>
      </w:r>
      <w:r w:rsidR="00A95B41">
        <w:rPr>
          <w:rFonts w:eastAsia="Times New Roman" w:cs="Times New Roman"/>
          <w:lang w:eastAsia="en-GB"/>
        </w:rPr>
        <w:t xml:space="preserve"> </w:t>
      </w:r>
      <w:r w:rsidR="00E7256C">
        <w:rPr>
          <w:rFonts w:eastAsia="Times New Roman" w:cs="Times New Roman"/>
          <w:lang w:eastAsia="en-GB"/>
        </w:rPr>
        <w:t>of architects</w:t>
      </w:r>
      <w:r w:rsidR="00855CA9">
        <w:rPr>
          <w:rFonts w:eastAsia="Times New Roman" w:cs="Times New Roman"/>
          <w:lang w:eastAsia="en-GB"/>
        </w:rPr>
        <w:t>,</w:t>
      </w:r>
      <w:r w:rsidR="00E7256C">
        <w:rPr>
          <w:rFonts w:eastAsia="Times New Roman" w:cs="Times New Roman"/>
          <w:lang w:eastAsia="en-GB"/>
        </w:rPr>
        <w:t xml:space="preserve"> </w:t>
      </w:r>
      <w:r w:rsidR="00855CA9">
        <w:rPr>
          <w:rFonts w:eastAsia="Times New Roman" w:cs="Times New Roman"/>
          <w:lang w:eastAsia="en-GB"/>
        </w:rPr>
        <w:t>their working practices and the nature of their day to day wor</w:t>
      </w:r>
      <w:r w:rsidR="000932CB">
        <w:rPr>
          <w:rFonts w:eastAsia="Times New Roman" w:cs="Times New Roman"/>
          <w:lang w:eastAsia="en-GB"/>
        </w:rPr>
        <w:t>k</w:t>
      </w:r>
      <w:r w:rsidR="00855CA9">
        <w:rPr>
          <w:rFonts w:eastAsia="Times New Roman" w:cs="Times New Roman"/>
          <w:lang w:eastAsia="en-GB"/>
        </w:rPr>
        <w:t xml:space="preserve"> </w:t>
      </w:r>
      <w:r w:rsidR="00E7256C">
        <w:rPr>
          <w:rFonts w:eastAsia="Times New Roman" w:cs="Times New Roman"/>
          <w:lang w:eastAsia="en-GB"/>
        </w:rPr>
        <w:t>in this field</w:t>
      </w:r>
      <w:r w:rsidR="00A95B41">
        <w:rPr>
          <w:rFonts w:eastAsia="Times New Roman" w:cs="Times New Roman"/>
          <w:lang w:eastAsia="en-GB"/>
        </w:rPr>
        <w:t>.</w:t>
      </w:r>
    </w:p>
    <w:p w14:paraId="213A96BA" w14:textId="77777777" w:rsidR="00EE5311" w:rsidRDefault="00EE5311" w:rsidP="00EE531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14:paraId="57BF03A8" w14:textId="79E87839" w:rsidR="003020D0" w:rsidRDefault="003020D0" w:rsidP="00003331">
      <w:pPr>
        <w:pStyle w:val="ListParagraph"/>
        <w:numPr>
          <w:ilvl w:val="0"/>
          <w:numId w:val="1"/>
        </w:numPr>
      </w:pPr>
      <w:r w:rsidRPr="00D5632C">
        <w:rPr>
          <w:b/>
        </w:rPr>
        <w:t>Example</w:t>
      </w:r>
      <w:r>
        <w:t xml:space="preserve"> of care home</w:t>
      </w:r>
      <w:r w:rsidR="00C13C13">
        <w:t>/design project for older people</w:t>
      </w:r>
    </w:p>
    <w:p w14:paraId="54060EF8" w14:textId="665917AB" w:rsidR="003020D0" w:rsidRPr="003020D0" w:rsidRDefault="003020D0" w:rsidP="003020D0">
      <w:pPr>
        <w:pStyle w:val="ListParagraph"/>
        <w:rPr>
          <w:b/>
        </w:rPr>
      </w:pPr>
      <w:r>
        <w:t>-</w:t>
      </w:r>
      <w:r w:rsidRPr="003020D0">
        <w:rPr>
          <w:b/>
        </w:rPr>
        <w:t>Commissioning</w:t>
      </w:r>
      <w:r w:rsidR="00C13C13">
        <w:rPr>
          <w:b/>
        </w:rPr>
        <w:t xml:space="preserve"> </w:t>
      </w:r>
      <w:r w:rsidR="00C13C13" w:rsidRPr="00C13C13">
        <w:t>- procurement</w:t>
      </w:r>
      <w:bookmarkStart w:id="0" w:name="_GoBack"/>
      <w:bookmarkEnd w:id="0"/>
    </w:p>
    <w:p w14:paraId="07792FE4" w14:textId="77777777" w:rsidR="003020D0" w:rsidRDefault="003020D0" w:rsidP="003020D0">
      <w:pPr>
        <w:pStyle w:val="ListParagraph"/>
      </w:pPr>
      <w:r w:rsidRPr="003020D0">
        <w:rPr>
          <w:b/>
        </w:rPr>
        <w:t>-Brief</w:t>
      </w:r>
      <w:r w:rsidR="00C519D0">
        <w:rPr>
          <w:b/>
        </w:rPr>
        <w:t xml:space="preserve"> -</w:t>
      </w:r>
      <w:r>
        <w:t>What is it/does it look like? Level of input – architect/client</w:t>
      </w:r>
    </w:p>
    <w:p w14:paraId="4F2EF19A" w14:textId="4778C893" w:rsidR="003020D0" w:rsidRDefault="003020D0" w:rsidP="003020D0">
      <w:pPr>
        <w:pStyle w:val="ListParagraph"/>
      </w:pPr>
      <w:r>
        <w:t>-</w:t>
      </w:r>
      <w:r w:rsidRPr="003020D0">
        <w:rPr>
          <w:b/>
        </w:rPr>
        <w:t>Development of design</w:t>
      </w:r>
      <w:r w:rsidR="00C519D0">
        <w:rPr>
          <w:b/>
        </w:rPr>
        <w:t xml:space="preserve">- </w:t>
      </w:r>
      <w:r w:rsidRPr="003020D0">
        <w:t xml:space="preserve">Initial </w:t>
      </w:r>
      <w:r>
        <w:t>development/change</w:t>
      </w:r>
      <w:r w:rsidR="00A37E07">
        <w:t>s</w:t>
      </w:r>
      <w:r>
        <w:t>/</w:t>
      </w:r>
      <w:r w:rsidRPr="003020D0">
        <w:t>3-D models, sketches, plans, computer design</w:t>
      </w:r>
      <w:r>
        <w:t xml:space="preserve"> – when, how used?</w:t>
      </w:r>
    </w:p>
    <w:p w14:paraId="56F78E7D" w14:textId="77777777" w:rsidR="003020D0" w:rsidRDefault="003020D0" w:rsidP="003020D0">
      <w:pPr>
        <w:pStyle w:val="ListParagraph"/>
      </w:pPr>
      <w:r>
        <w:t>-</w:t>
      </w:r>
      <w:r w:rsidRPr="003020D0">
        <w:rPr>
          <w:b/>
        </w:rPr>
        <w:t>Teams</w:t>
      </w:r>
      <w:r w:rsidR="00C519D0">
        <w:rPr>
          <w:b/>
        </w:rPr>
        <w:t xml:space="preserve"> - </w:t>
      </w:r>
      <w:r>
        <w:t>How organised? Lead/roles/outsourcing</w:t>
      </w:r>
    </w:p>
    <w:p w14:paraId="7D50F97A" w14:textId="77777777" w:rsidR="003020D0" w:rsidRDefault="003020D0" w:rsidP="003020D0">
      <w:pPr>
        <w:pStyle w:val="ListParagraph"/>
        <w:rPr>
          <w:b/>
        </w:rPr>
      </w:pPr>
    </w:p>
    <w:p w14:paraId="267FBE80" w14:textId="77777777" w:rsidR="00D5632C" w:rsidRPr="00D5632C" w:rsidRDefault="003020D0" w:rsidP="00003331">
      <w:pPr>
        <w:pStyle w:val="ListParagraph"/>
        <w:numPr>
          <w:ilvl w:val="0"/>
          <w:numId w:val="1"/>
        </w:numPr>
      </w:pPr>
      <w:r w:rsidRPr="007E1450">
        <w:rPr>
          <w:b/>
        </w:rPr>
        <w:t>Relationship with client</w:t>
      </w:r>
      <w:r w:rsidR="007E1450" w:rsidRPr="007E1450">
        <w:rPr>
          <w:b/>
        </w:rPr>
        <w:t xml:space="preserve"> -</w:t>
      </w:r>
      <w:r w:rsidR="007E1450" w:rsidRPr="007E1450">
        <w:t>h</w:t>
      </w:r>
      <w:r w:rsidR="00D5632C" w:rsidRPr="00D5632C">
        <w:t xml:space="preserve">ow </w:t>
      </w:r>
      <w:r w:rsidR="007E1450">
        <w:t xml:space="preserve">do you </w:t>
      </w:r>
      <w:r w:rsidR="00D5632C" w:rsidRPr="00D5632C">
        <w:t xml:space="preserve">work together during </w:t>
      </w:r>
      <w:r w:rsidR="007E1450">
        <w:t xml:space="preserve">the </w:t>
      </w:r>
      <w:r w:rsidR="00D5632C" w:rsidRPr="00D5632C">
        <w:t xml:space="preserve">process? How involved is the client with the design? </w:t>
      </w:r>
    </w:p>
    <w:p w14:paraId="0DBBEDAC" w14:textId="6BA7CD0A" w:rsidR="00D5632C" w:rsidRPr="00D5632C" w:rsidRDefault="00D5632C" w:rsidP="00D5632C">
      <w:pPr>
        <w:pStyle w:val="ListParagraph"/>
      </w:pPr>
      <w:r w:rsidRPr="00D5632C">
        <w:t>Different types of client – local authority vs. private</w:t>
      </w:r>
      <w:r w:rsidR="00855CA9">
        <w:t xml:space="preserve"> v. charity</w:t>
      </w:r>
    </w:p>
    <w:p w14:paraId="7D99A9A9" w14:textId="77777777" w:rsidR="00D5632C" w:rsidRDefault="00D5632C" w:rsidP="00D5632C">
      <w:pPr>
        <w:pStyle w:val="ListParagraph"/>
      </w:pPr>
      <w:r w:rsidRPr="00D5632C">
        <w:t>Design and build vs. traditional</w:t>
      </w:r>
    </w:p>
    <w:p w14:paraId="0B0EB1DB" w14:textId="77777777" w:rsidR="00D5632C" w:rsidRDefault="00D5632C" w:rsidP="00D5632C">
      <w:pPr>
        <w:pStyle w:val="ListParagraph"/>
      </w:pPr>
    </w:p>
    <w:p w14:paraId="2D26D2B3" w14:textId="6EABB976" w:rsidR="004851CA" w:rsidRPr="004851CA" w:rsidRDefault="004851CA" w:rsidP="004851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Issues/c</w:t>
      </w:r>
      <w:r w:rsidRPr="004851CA">
        <w:rPr>
          <w:b/>
        </w:rPr>
        <w:t>hallenges</w:t>
      </w:r>
    </w:p>
    <w:p w14:paraId="35A0E83C" w14:textId="77777777" w:rsidR="004851CA" w:rsidRPr="004851CA" w:rsidRDefault="004851CA" w:rsidP="004851CA">
      <w:pPr>
        <w:pStyle w:val="ListParagraph"/>
      </w:pPr>
      <w:r w:rsidRPr="004851CA">
        <w:t>-Planning</w:t>
      </w:r>
    </w:p>
    <w:p w14:paraId="78FA15E4" w14:textId="77777777" w:rsidR="004851CA" w:rsidRDefault="004851CA" w:rsidP="004851CA">
      <w:pPr>
        <w:pStyle w:val="ListParagraph"/>
      </w:pPr>
      <w:r w:rsidRPr="004851CA">
        <w:t xml:space="preserve">-Construction </w:t>
      </w:r>
    </w:p>
    <w:p w14:paraId="2C02F912" w14:textId="0919FB16" w:rsidR="004851CA" w:rsidRPr="004851CA" w:rsidRDefault="004851CA" w:rsidP="004851CA">
      <w:pPr>
        <w:pStyle w:val="ListParagraph"/>
      </w:pPr>
      <w:r>
        <w:t>-meeting the needs of different groups/stakeholders</w:t>
      </w:r>
    </w:p>
    <w:p w14:paraId="4373340E" w14:textId="77777777" w:rsidR="004851CA" w:rsidRDefault="004851CA" w:rsidP="00D5632C">
      <w:pPr>
        <w:pStyle w:val="ListParagraph"/>
      </w:pPr>
    </w:p>
    <w:p w14:paraId="4DC9E2F8" w14:textId="77777777" w:rsidR="00D5632C" w:rsidRDefault="00D5632C" w:rsidP="00D5632C">
      <w:pPr>
        <w:pStyle w:val="ListParagraph"/>
        <w:numPr>
          <w:ilvl w:val="0"/>
          <w:numId w:val="1"/>
        </w:numPr>
      </w:pPr>
      <w:r>
        <w:t>Constraints:</w:t>
      </w:r>
    </w:p>
    <w:p w14:paraId="551517B6" w14:textId="77777777" w:rsidR="00D5632C" w:rsidRDefault="00D5632C" w:rsidP="00D5632C">
      <w:pPr>
        <w:pStyle w:val="ListParagraph"/>
      </w:pPr>
      <w:r>
        <w:t>-</w:t>
      </w:r>
      <w:r w:rsidRPr="00D5632C">
        <w:rPr>
          <w:b/>
        </w:rPr>
        <w:t>costs/</w:t>
      </w:r>
      <w:r>
        <w:t>financial issues</w:t>
      </w:r>
    </w:p>
    <w:p w14:paraId="253B963B" w14:textId="77777777" w:rsidR="00D5632C" w:rsidRDefault="00D5632C" w:rsidP="00D5632C">
      <w:pPr>
        <w:pStyle w:val="ListParagraph"/>
      </w:pPr>
      <w:r>
        <w:t>-</w:t>
      </w:r>
      <w:r w:rsidRPr="00D5632C">
        <w:rPr>
          <w:b/>
        </w:rPr>
        <w:t>legislation</w:t>
      </w:r>
      <w:r>
        <w:t>/regulations</w:t>
      </w:r>
    </w:p>
    <w:p w14:paraId="79FF2B99" w14:textId="77777777" w:rsidR="00D5632C" w:rsidRDefault="00D5632C" w:rsidP="00D5632C">
      <w:pPr>
        <w:pStyle w:val="ListParagraph"/>
      </w:pPr>
    </w:p>
    <w:p w14:paraId="4D388870" w14:textId="77777777" w:rsidR="00D5632C" w:rsidRDefault="00D5632C" w:rsidP="00D5632C">
      <w:pPr>
        <w:pStyle w:val="ListParagraph"/>
        <w:numPr>
          <w:ilvl w:val="0"/>
          <w:numId w:val="1"/>
        </w:numPr>
      </w:pPr>
      <w:r w:rsidRPr="00D5632C">
        <w:rPr>
          <w:b/>
        </w:rPr>
        <w:t>Envisaging the end user</w:t>
      </w:r>
      <w:r>
        <w:t xml:space="preserve"> </w:t>
      </w:r>
    </w:p>
    <w:p w14:paraId="0CD71445" w14:textId="77777777" w:rsidR="00D5632C" w:rsidRDefault="00D5632C" w:rsidP="00D5632C">
      <w:pPr>
        <w:pStyle w:val="ListParagraph"/>
      </w:pPr>
      <w:r>
        <w:t xml:space="preserve">– </w:t>
      </w:r>
      <w:proofErr w:type="gramStart"/>
      <w:r>
        <w:t>how</w:t>
      </w:r>
      <w:proofErr w:type="gramEnd"/>
      <w:r>
        <w:t xml:space="preserve"> do you envisage the end user? Staff/service users/visitors</w:t>
      </w:r>
    </w:p>
    <w:p w14:paraId="32315DE7" w14:textId="77777777" w:rsidR="00D5632C" w:rsidRDefault="00D5632C" w:rsidP="00D5632C">
      <w:pPr>
        <w:pStyle w:val="ListParagraph"/>
      </w:pPr>
      <w:r>
        <w:t xml:space="preserve">-Where do you </w:t>
      </w:r>
      <w:r w:rsidRPr="00D5632C">
        <w:rPr>
          <w:b/>
        </w:rPr>
        <w:t>get your ideas about the end user from</w:t>
      </w:r>
      <w:r>
        <w:t>? C</w:t>
      </w:r>
      <w:r w:rsidRPr="00CC39C0">
        <w:t>lient, in-house research, sector standards, personal experience</w:t>
      </w:r>
    </w:p>
    <w:p w14:paraId="449FA299" w14:textId="0E143D36" w:rsidR="00D5632C" w:rsidRDefault="00D5632C" w:rsidP="00D5632C">
      <w:pPr>
        <w:pStyle w:val="ListParagraph"/>
      </w:pPr>
      <w:r>
        <w:t xml:space="preserve">-Formal </w:t>
      </w:r>
      <w:r w:rsidRPr="00D5632C">
        <w:rPr>
          <w:b/>
        </w:rPr>
        <w:t>consultation with users</w:t>
      </w:r>
      <w:r>
        <w:t xml:space="preserve"> (staff/service</w:t>
      </w:r>
      <w:r w:rsidR="00E7066E">
        <w:t xml:space="preserve"> users)</w:t>
      </w:r>
    </w:p>
    <w:p w14:paraId="4ADFD376" w14:textId="77777777" w:rsidR="00003331" w:rsidRDefault="00003331" w:rsidP="00D5632C">
      <w:pPr>
        <w:pStyle w:val="ListParagraph"/>
      </w:pPr>
    </w:p>
    <w:p w14:paraId="2277EEB6" w14:textId="77777777" w:rsidR="00003331" w:rsidRPr="00003331" w:rsidRDefault="00003331" w:rsidP="00D5632C">
      <w:pPr>
        <w:pStyle w:val="ListParagraph"/>
        <w:numPr>
          <w:ilvl w:val="0"/>
          <w:numId w:val="1"/>
        </w:numPr>
        <w:rPr>
          <w:rFonts w:eastAsia="Times New Roman" w:cs="Times New Roman"/>
          <w:b/>
          <w:i/>
          <w:lang w:eastAsia="en-GB"/>
        </w:rPr>
      </w:pPr>
      <w:r w:rsidRPr="00003331">
        <w:rPr>
          <w:b/>
        </w:rPr>
        <w:t xml:space="preserve">Envisaging care </w:t>
      </w:r>
    </w:p>
    <w:p w14:paraId="58F80063" w14:textId="0C570B4A" w:rsidR="00E7066E" w:rsidRDefault="00D5632C" w:rsidP="00003331">
      <w:pPr>
        <w:pStyle w:val="ListParagraph"/>
        <w:rPr>
          <w:rFonts w:eastAsia="Times New Roman" w:cs="Times New Roman"/>
          <w:lang w:eastAsia="en-GB"/>
        </w:rPr>
      </w:pPr>
      <w:r w:rsidRPr="00003331">
        <w:rPr>
          <w:rFonts w:eastAsia="Times New Roman" w:cs="Times New Roman"/>
          <w:lang w:eastAsia="en-GB"/>
        </w:rPr>
        <w:t xml:space="preserve">- </w:t>
      </w:r>
      <w:r w:rsidR="00E7066E">
        <w:rPr>
          <w:rFonts w:eastAsia="Times New Roman" w:cs="Times New Roman"/>
          <w:lang w:eastAsia="en-GB"/>
        </w:rPr>
        <w:t xml:space="preserve">How do you think about </w:t>
      </w:r>
      <w:r w:rsidRPr="00003331">
        <w:rPr>
          <w:rFonts w:eastAsia="Times New Roman" w:cs="Times New Roman"/>
          <w:lang w:eastAsia="en-GB"/>
        </w:rPr>
        <w:t>‘care’ in terms of your design?</w:t>
      </w:r>
      <w:r w:rsidR="00E7066E">
        <w:rPr>
          <w:rFonts w:eastAsia="Times New Roman" w:cs="Times New Roman"/>
          <w:lang w:eastAsia="en-GB"/>
        </w:rPr>
        <w:t xml:space="preserve"> (</w:t>
      </w:r>
      <w:proofErr w:type="gramStart"/>
      <w:r w:rsidR="00E7066E">
        <w:rPr>
          <w:rFonts w:eastAsia="Times New Roman" w:cs="Times New Roman"/>
          <w:lang w:eastAsia="en-GB"/>
        </w:rPr>
        <w:t>e.g</w:t>
      </w:r>
      <w:proofErr w:type="gramEnd"/>
      <w:r w:rsidR="00E7066E">
        <w:rPr>
          <w:rFonts w:eastAsia="Times New Roman" w:cs="Times New Roman"/>
          <w:lang w:eastAsia="en-GB"/>
        </w:rPr>
        <w:t xml:space="preserve">. processes - washing, dressing, mealtimes, </w:t>
      </w:r>
      <w:r w:rsidR="00EE5311">
        <w:rPr>
          <w:rFonts w:eastAsia="Times New Roman" w:cs="Times New Roman"/>
          <w:lang w:eastAsia="en-GB"/>
        </w:rPr>
        <w:t xml:space="preserve">relationships, </w:t>
      </w:r>
      <w:r w:rsidR="00E7066E">
        <w:rPr>
          <w:rFonts w:eastAsia="Times New Roman" w:cs="Times New Roman"/>
          <w:lang w:eastAsia="en-GB"/>
        </w:rPr>
        <w:t>activities…)</w:t>
      </w:r>
    </w:p>
    <w:p w14:paraId="3B2D95E2" w14:textId="0E25CF8E" w:rsidR="00D5632C" w:rsidRPr="00003331" w:rsidRDefault="00E7066E" w:rsidP="00003331">
      <w:pPr>
        <w:pStyle w:val="ListParagraph"/>
        <w:rPr>
          <w:rFonts w:eastAsia="Times New Roman" w:cs="Times New Roman"/>
          <w:i/>
          <w:lang w:eastAsia="en-GB"/>
        </w:rPr>
      </w:pPr>
      <w:r>
        <w:rPr>
          <w:rFonts w:eastAsia="Times New Roman" w:cs="Times New Roman"/>
          <w:lang w:eastAsia="en-GB"/>
        </w:rPr>
        <w:t>-</w:t>
      </w:r>
      <w:r w:rsidR="00003331" w:rsidRPr="00003331">
        <w:rPr>
          <w:rFonts w:eastAsia="Times New Roman" w:cs="Times New Roman"/>
          <w:lang w:eastAsia="en-GB"/>
        </w:rPr>
        <w:t xml:space="preserve">Where do you get your </w:t>
      </w:r>
      <w:r w:rsidR="00003331" w:rsidRPr="00003331">
        <w:rPr>
          <w:rFonts w:eastAsia="Times New Roman" w:cs="Times New Roman"/>
          <w:b/>
          <w:lang w:eastAsia="en-GB"/>
        </w:rPr>
        <w:t>ideas about ‘care’</w:t>
      </w:r>
      <w:r w:rsidR="00003331" w:rsidRPr="00003331">
        <w:rPr>
          <w:rFonts w:eastAsia="Times New Roman" w:cs="Times New Roman"/>
          <w:lang w:eastAsia="en-GB"/>
        </w:rPr>
        <w:t xml:space="preserve"> from?</w:t>
      </w:r>
    </w:p>
    <w:p w14:paraId="5EDBD1D2" w14:textId="77777777" w:rsidR="00D5632C" w:rsidRPr="002158C2" w:rsidRDefault="00D5632C" w:rsidP="00C13C13">
      <w:pPr>
        <w:pStyle w:val="ListParagraph"/>
        <w:ind w:left="1440"/>
        <w:rPr>
          <w:rFonts w:eastAsia="Times New Roman" w:cs="Times New Roman"/>
          <w:b/>
          <w:i/>
          <w:lang w:eastAsia="en-GB"/>
        </w:rPr>
      </w:pPr>
      <w:r w:rsidRPr="002158C2">
        <w:rPr>
          <w:i/>
        </w:rPr>
        <w:t>-</w:t>
      </w:r>
      <w:r w:rsidRPr="002158C2">
        <w:rPr>
          <w:rFonts w:eastAsia="Times New Roman" w:cs="Times New Roman"/>
          <w:i/>
          <w:lang w:eastAsia="en-GB"/>
        </w:rPr>
        <w:t xml:space="preserve"> </w:t>
      </w:r>
      <w:proofErr w:type="gramStart"/>
      <w:r w:rsidRPr="002158C2">
        <w:rPr>
          <w:rFonts w:eastAsia="Times New Roman" w:cs="Times New Roman"/>
          <w:b/>
          <w:i/>
          <w:lang w:eastAsia="en-GB"/>
        </w:rPr>
        <w:t>wider</w:t>
      </w:r>
      <w:proofErr w:type="gramEnd"/>
      <w:r w:rsidRPr="002158C2">
        <w:rPr>
          <w:rFonts w:eastAsia="Times New Roman" w:cs="Times New Roman"/>
          <w:b/>
          <w:i/>
          <w:lang w:eastAsia="en-GB"/>
        </w:rPr>
        <w:t xml:space="preserve"> developments/ideas in health and social care </w:t>
      </w:r>
    </w:p>
    <w:p w14:paraId="320D5382" w14:textId="77777777" w:rsidR="00D5632C" w:rsidRDefault="00D5632C" w:rsidP="00C13C13">
      <w:pPr>
        <w:pStyle w:val="ListParagraph"/>
        <w:ind w:left="144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-</w:t>
      </w:r>
      <w:r w:rsidRPr="00D5632C">
        <w:rPr>
          <w:rFonts w:eastAsia="Times New Roman" w:cs="Times New Roman"/>
          <w:lang w:eastAsia="en-GB"/>
        </w:rPr>
        <w:t xml:space="preserve">design/models from hospitality industry – </w:t>
      </w:r>
      <w:r w:rsidRPr="00D5632C">
        <w:rPr>
          <w:rFonts w:eastAsia="Times New Roman" w:cs="Times New Roman"/>
          <w:b/>
          <w:lang w:eastAsia="en-GB"/>
        </w:rPr>
        <w:t>home vs. hotel</w:t>
      </w:r>
      <w:r w:rsidRPr="00D5632C">
        <w:rPr>
          <w:rFonts w:eastAsia="Times New Roman" w:cs="Times New Roman"/>
          <w:lang w:eastAsia="en-GB"/>
        </w:rPr>
        <w:t xml:space="preserve"> model?</w:t>
      </w:r>
    </w:p>
    <w:p w14:paraId="4449837C" w14:textId="77777777" w:rsidR="00C519D0" w:rsidRPr="00C519D0" w:rsidRDefault="00C519D0" w:rsidP="00D5632C">
      <w:pPr>
        <w:pStyle w:val="ListParagraph"/>
        <w:rPr>
          <w:rFonts w:eastAsia="Times New Roman" w:cs="Times New Roman"/>
          <w:lang w:eastAsia="en-GB"/>
        </w:rPr>
      </w:pPr>
    </w:p>
    <w:p w14:paraId="5345FD0B" w14:textId="77777777" w:rsidR="00C519D0" w:rsidRDefault="00C519D0" w:rsidP="00C519D0">
      <w:pPr>
        <w:pStyle w:val="ListParagraph"/>
        <w:numPr>
          <w:ilvl w:val="0"/>
          <w:numId w:val="1"/>
        </w:numPr>
        <w:rPr>
          <w:rFonts w:eastAsia="Times New Roman" w:cs="Times New Roman"/>
          <w:lang w:eastAsia="en-GB"/>
        </w:rPr>
      </w:pPr>
      <w:r w:rsidRPr="00C519D0">
        <w:rPr>
          <w:rFonts w:eastAsia="Times New Roman" w:cs="Times New Roman"/>
          <w:lang w:eastAsia="en-GB"/>
        </w:rPr>
        <w:t>Role as an architect</w:t>
      </w:r>
    </w:p>
    <w:p w14:paraId="4B5FBD44" w14:textId="02EDE9CB" w:rsidR="00003331" w:rsidRPr="00C519D0" w:rsidRDefault="00003331" w:rsidP="00003331">
      <w:pPr>
        <w:pStyle w:val="ListParagraph"/>
        <w:rPr>
          <w:rFonts w:eastAsia="Times New Roman" w:cs="Times New Roman"/>
          <w:lang w:eastAsia="en-GB"/>
        </w:rPr>
      </w:pPr>
      <w:r>
        <w:t xml:space="preserve">-how would you describe the </w:t>
      </w:r>
      <w:r w:rsidRPr="009A1933">
        <w:rPr>
          <w:b/>
        </w:rPr>
        <w:t>role of the architect</w:t>
      </w:r>
      <w:r>
        <w:t xml:space="preserve"> when working on these sort of </w:t>
      </w:r>
      <w:r w:rsidR="00C13C13">
        <w:t xml:space="preserve">care </w:t>
      </w:r>
      <w:r>
        <w:t xml:space="preserve">projects </w:t>
      </w:r>
      <w:r w:rsidR="00E7066E">
        <w:t>(e.g. conductor)? What distinctive</w:t>
      </w:r>
      <w:r>
        <w:t xml:space="preserve"> skills do</w:t>
      </w:r>
      <w:r w:rsidR="00E7066E">
        <w:t xml:space="preserve"> architects bring to the project</w:t>
      </w:r>
      <w:r>
        <w:t>?</w:t>
      </w:r>
    </w:p>
    <w:p w14:paraId="3F097666" w14:textId="0C5EF993" w:rsidR="00C519D0" w:rsidRDefault="00A37E07" w:rsidP="00C519D0">
      <w:pPr>
        <w:pStyle w:val="ListParagrap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-</w:t>
      </w:r>
      <w:r w:rsidR="00C519D0">
        <w:rPr>
          <w:rFonts w:eastAsia="Times New Roman" w:cs="Times New Roman"/>
          <w:lang w:eastAsia="en-GB"/>
        </w:rPr>
        <w:t xml:space="preserve">Would you see yourself as a </w:t>
      </w:r>
      <w:r w:rsidR="00003331" w:rsidRPr="00003331">
        <w:rPr>
          <w:rFonts w:eastAsia="Times New Roman" w:cs="Times New Roman"/>
          <w:b/>
          <w:lang w:eastAsia="en-GB"/>
        </w:rPr>
        <w:t>care/healthcare</w:t>
      </w:r>
      <w:r w:rsidR="00003331">
        <w:rPr>
          <w:rFonts w:eastAsia="Times New Roman" w:cs="Times New Roman"/>
          <w:lang w:eastAsia="en-GB"/>
        </w:rPr>
        <w:t xml:space="preserve"> </w:t>
      </w:r>
      <w:r w:rsidR="00C519D0" w:rsidRPr="00C519D0">
        <w:rPr>
          <w:rFonts w:eastAsia="Times New Roman" w:cs="Times New Roman"/>
          <w:b/>
          <w:lang w:eastAsia="en-GB"/>
        </w:rPr>
        <w:t>specialist</w:t>
      </w:r>
      <w:r w:rsidR="00C519D0">
        <w:rPr>
          <w:rFonts w:eastAsia="Times New Roman" w:cs="Times New Roman"/>
          <w:lang w:eastAsia="en-GB"/>
        </w:rPr>
        <w:t xml:space="preserve">? </w:t>
      </w:r>
    </w:p>
    <w:p w14:paraId="32993A5F" w14:textId="56D3C3C7" w:rsidR="00003331" w:rsidRDefault="00003331" w:rsidP="00C519D0">
      <w:pPr>
        <w:pStyle w:val="ListParagrap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-Other</w:t>
      </w:r>
      <w:r w:rsidR="00C13C13">
        <w:rPr>
          <w:rFonts w:eastAsia="Times New Roman" w:cs="Times New Roman"/>
          <w:lang w:eastAsia="en-GB"/>
        </w:rPr>
        <w:t xml:space="preserve"> types of project</w:t>
      </w:r>
      <w:r>
        <w:rPr>
          <w:rFonts w:eastAsia="Times New Roman" w:cs="Times New Roman"/>
          <w:lang w:eastAsia="en-GB"/>
        </w:rPr>
        <w:t>? Ideas across different projects</w:t>
      </w:r>
    </w:p>
    <w:p w14:paraId="690FF401" w14:textId="77777777" w:rsidR="00D5632C" w:rsidRDefault="00C519D0" w:rsidP="00D5632C">
      <w:pPr>
        <w:pStyle w:val="ListParagraph"/>
      </w:pPr>
      <w:r>
        <w:t xml:space="preserve">-What is </w:t>
      </w:r>
      <w:r w:rsidRPr="00C519D0">
        <w:rPr>
          <w:b/>
        </w:rPr>
        <w:t xml:space="preserve">distinctive </w:t>
      </w:r>
      <w:r>
        <w:t xml:space="preserve">about working on healthcare projects? </w:t>
      </w:r>
    </w:p>
    <w:p w14:paraId="309A2C7B" w14:textId="1F71DA7E" w:rsidR="00C519D0" w:rsidRDefault="00C519D0" w:rsidP="00D5632C">
      <w:pPr>
        <w:pStyle w:val="ListParagraph"/>
      </w:pPr>
      <w:r>
        <w:lastRenderedPageBreak/>
        <w:t>-</w:t>
      </w:r>
      <w:r w:rsidR="00855CA9">
        <w:t>training /</w:t>
      </w:r>
      <w:r>
        <w:t>education</w:t>
      </w:r>
    </w:p>
    <w:p w14:paraId="25A94533" w14:textId="77777777" w:rsidR="00D5632C" w:rsidRDefault="00D5632C" w:rsidP="00D5632C">
      <w:pPr>
        <w:pStyle w:val="ListParagraph"/>
      </w:pPr>
    </w:p>
    <w:p w14:paraId="69D0792F" w14:textId="77777777" w:rsidR="00D5632C" w:rsidRDefault="00D5632C" w:rsidP="00D5632C">
      <w:pPr>
        <w:pStyle w:val="ListParagraph"/>
        <w:numPr>
          <w:ilvl w:val="0"/>
          <w:numId w:val="1"/>
        </w:numPr>
      </w:pPr>
      <w:r w:rsidRPr="00D5632C">
        <w:t>How different was the finished building from the one you originally envisaged?</w:t>
      </w:r>
    </w:p>
    <w:p w14:paraId="5375BC55" w14:textId="1CAADC1E" w:rsidR="00E7066E" w:rsidRDefault="00003331" w:rsidP="00E7066E">
      <w:pPr>
        <w:pStyle w:val="ListParagraph"/>
      </w:pPr>
      <w:r>
        <w:t>-Surprises/unexpected developments</w:t>
      </w:r>
      <w:r w:rsidR="00E7066E">
        <w:t>, anything you would</w:t>
      </w:r>
      <w:r w:rsidR="00A95B41">
        <w:t xml:space="preserve"> change</w:t>
      </w:r>
      <w:r w:rsidR="00E7066E">
        <w:t xml:space="preserve">? </w:t>
      </w:r>
    </w:p>
    <w:p w14:paraId="7DC60119" w14:textId="61CB2AF6" w:rsidR="00C519D0" w:rsidRDefault="00003331" w:rsidP="00003331">
      <w:pPr>
        <w:pStyle w:val="ListParagraph"/>
      </w:pPr>
      <w:r>
        <w:t>-Interior design</w:t>
      </w:r>
      <w:r w:rsidR="004851CA">
        <w:t xml:space="preserve"> – were you involved? </w:t>
      </w:r>
      <w:proofErr w:type="gramStart"/>
      <w:r w:rsidR="004851CA">
        <w:t>Important?</w:t>
      </w:r>
      <w:proofErr w:type="gramEnd"/>
    </w:p>
    <w:p w14:paraId="69923391" w14:textId="0258BC40" w:rsidR="00E7066E" w:rsidRDefault="00E7066E" w:rsidP="00003331">
      <w:pPr>
        <w:pStyle w:val="ListParagraph"/>
      </w:pPr>
      <w:r>
        <w:t>-</w:t>
      </w:r>
      <w:proofErr w:type="gramStart"/>
      <w:r>
        <w:t>hopes</w:t>
      </w:r>
      <w:proofErr w:type="gramEnd"/>
      <w:r>
        <w:t xml:space="preserve"> – atmosphere, quality, how the building works (practices</w:t>
      </w:r>
      <w:r w:rsidR="00EE5311">
        <w:t>/relationships/activities</w:t>
      </w:r>
      <w:r>
        <w:t xml:space="preserve"> of those who use it)</w:t>
      </w:r>
    </w:p>
    <w:p w14:paraId="38C9D911" w14:textId="699AC473" w:rsidR="00944B00" w:rsidRDefault="00944B00" w:rsidP="00003331">
      <w:pPr>
        <w:pStyle w:val="ListParagraph"/>
      </w:pPr>
      <w:r>
        <w:t>-</w:t>
      </w:r>
      <w:r w:rsidRPr="00944B00">
        <w:t xml:space="preserve"> </w:t>
      </w:r>
      <w:proofErr w:type="gramStart"/>
      <w:r>
        <w:t>what</w:t>
      </w:r>
      <w:proofErr w:type="gramEnd"/>
      <w:r>
        <w:t xml:space="preserve"> </w:t>
      </w:r>
      <w:r>
        <w:t xml:space="preserve">do you think </w:t>
      </w:r>
      <w:r>
        <w:t>makes for ‘good’ architecture or design in this sector</w:t>
      </w:r>
      <w:r>
        <w:t>?</w:t>
      </w:r>
    </w:p>
    <w:p w14:paraId="7DA24517" w14:textId="77777777" w:rsidR="00003331" w:rsidRDefault="00003331" w:rsidP="00003331">
      <w:pPr>
        <w:pStyle w:val="ListParagraph"/>
      </w:pPr>
    </w:p>
    <w:p w14:paraId="3025140B" w14:textId="77777777" w:rsidR="00D5632C" w:rsidRDefault="00C519D0" w:rsidP="00003331">
      <w:pPr>
        <w:pStyle w:val="ListParagraph"/>
        <w:numPr>
          <w:ilvl w:val="0"/>
          <w:numId w:val="1"/>
        </w:numPr>
      </w:pPr>
      <w:r>
        <w:t>Future research – following projects – anything should focus on? Anything further to add?</w:t>
      </w:r>
    </w:p>
    <w:sectPr w:rsidR="00D56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5BAD4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6E2"/>
    <w:multiLevelType w:val="hybridMultilevel"/>
    <w:tmpl w:val="6B96F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5D3E"/>
    <w:multiLevelType w:val="hybridMultilevel"/>
    <w:tmpl w:val="ECA07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73E17"/>
    <w:multiLevelType w:val="hybridMultilevel"/>
    <w:tmpl w:val="8ADA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sybuse">
    <w15:presenceInfo w15:providerId="None" w15:userId="chrissybu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D0"/>
    <w:rsid w:val="00003331"/>
    <w:rsid w:val="00012994"/>
    <w:rsid w:val="00070F8D"/>
    <w:rsid w:val="000932CB"/>
    <w:rsid w:val="002158C2"/>
    <w:rsid w:val="0026608F"/>
    <w:rsid w:val="003020D0"/>
    <w:rsid w:val="004851CA"/>
    <w:rsid w:val="005F1647"/>
    <w:rsid w:val="00624FC2"/>
    <w:rsid w:val="007E1450"/>
    <w:rsid w:val="00806515"/>
    <w:rsid w:val="00855CA9"/>
    <w:rsid w:val="008A7E6B"/>
    <w:rsid w:val="00944B00"/>
    <w:rsid w:val="00A37E07"/>
    <w:rsid w:val="00A95B41"/>
    <w:rsid w:val="00C13C13"/>
    <w:rsid w:val="00C519D0"/>
    <w:rsid w:val="00CB1FEE"/>
    <w:rsid w:val="00D5632C"/>
    <w:rsid w:val="00E7066E"/>
    <w:rsid w:val="00E7256C"/>
    <w:rsid w:val="00EE5311"/>
    <w:rsid w:val="00F7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9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1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F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F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1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F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F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753D433B.dotm</Template>
  <TotalTime>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chrissybuse</dc:creator>
  <cp:lastModifiedBy>Christina Buse</cp:lastModifiedBy>
  <cp:revision>3</cp:revision>
  <dcterms:created xsi:type="dcterms:W3CDTF">2015-10-21T12:28:00Z</dcterms:created>
  <dcterms:modified xsi:type="dcterms:W3CDTF">2015-10-21T12:30:00Z</dcterms:modified>
</cp:coreProperties>
</file>